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A42CA" w14:textId="77777777" w:rsidR="00FA0C4C" w:rsidRDefault="00FA0C4C" w:rsidP="00DB35B9">
      <w:pPr>
        <w:rPr>
          <w:rFonts w:ascii="StobiSerif Regular" w:hAnsi="StobiSerif Regular"/>
          <w:sz w:val="22"/>
          <w:szCs w:val="22"/>
        </w:rPr>
      </w:pPr>
      <w:bookmarkStart w:id="0" w:name="_GoBack"/>
      <w:bookmarkEnd w:id="0"/>
    </w:p>
    <w:p w14:paraId="74B101FE" w14:textId="77777777" w:rsidR="004A113E" w:rsidRPr="004A113E" w:rsidRDefault="004A113E" w:rsidP="004A113E">
      <w:pPr>
        <w:rPr>
          <w:rFonts w:ascii="StobiSerif Regular" w:hAnsi="StobiSerif Regular"/>
          <w:b/>
          <w:bCs/>
          <w:sz w:val="22"/>
          <w:szCs w:val="22"/>
        </w:rPr>
      </w:pPr>
    </w:p>
    <w:p w14:paraId="45A65978" w14:textId="77777777" w:rsidR="006426E7" w:rsidRPr="00B86AE7" w:rsidRDefault="006426E7" w:rsidP="006426E7">
      <w:pPr>
        <w:tabs>
          <w:tab w:val="left" w:pos="9180"/>
        </w:tabs>
        <w:ind w:left="-180" w:right="509" w:hanging="180"/>
        <w:rPr>
          <w:rFonts w:ascii="StobiSerif Regular" w:hAnsi="StobiSerif Regular"/>
          <w:bCs/>
          <w:lang w:val="en-US"/>
        </w:rPr>
      </w:pPr>
      <w:r w:rsidRPr="00917F75">
        <w:rPr>
          <w:rFonts w:ascii="StobiSerif Regular" w:hAnsi="StobiSerif Regular"/>
          <w:b/>
          <w:bCs/>
        </w:rPr>
        <w:t xml:space="preserve">           </w:t>
      </w:r>
      <w:r w:rsidRPr="00B86AE7">
        <w:rPr>
          <w:rFonts w:ascii="StobiSerif Regular" w:hAnsi="StobiSerif Regular"/>
          <w:bCs/>
        </w:rPr>
        <w:t xml:space="preserve">Bazuar në nenin 64 paragrafi 1 të Ligjit për kulturën </w:t>
      </w:r>
      <w:r w:rsidRPr="00B86AE7">
        <w:rPr>
          <w:rFonts w:ascii="StobiSerif Regular" w:hAnsi="StobiSerif Regular"/>
        </w:rPr>
        <w:t xml:space="preserve">(“Gazeta zyrtare e Republikës së Maqedonisë” nr. 31/98, 49/03, 82/05, 24/07, 116/10, 47/11, 51/11 , 136/12, 23/13, 187/13 </w:t>
      </w:r>
      <w:r w:rsidRPr="00B86AE7">
        <w:rPr>
          <w:rFonts w:ascii="StobiSerif Regular" w:hAnsi="StobiSerif Regular"/>
          <w:lang w:val="en-US"/>
        </w:rPr>
        <w:t xml:space="preserve">, </w:t>
      </w:r>
      <w:r w:rsidRPr="00B86AE7">
        <w:rPr>
          <w:rFonts w:ascii="StobiSerif Regular" w:hAnsi="StobiSerif Regular"/>
        </w:rPr>
        <w:t xml:space="preserve">44/14 </w:t>
      </w:r>
      <w:r w:rsidRPr="00B86AE7">
        <w:rPr>
          <w:rFonts w:ascii="StobiSerif Regular" w:hAnsi="StobiSerif Regular"/>
          <w:lang w:val="en-US"/>
        </w:rPr>
        <w:t xml:space="preserve">, </w:t>
      </w:r>
      <w:r w:rsidRPr="00B86AE7">
        <w:rPr>
          <w:rFonts w:ascii="StobiSerif Regular" w:hAnsi="StobiSerif Regular"/>
        </w:rPr>
        <w:t>61/15, 154/15, 39/16 dhe 11/18)</w:t>
      </w:r>
      <w:r w:rsidRPr="00B86AE7">
        <w:rPr>
          <w:rFonts w:ascii="StobiSerif Regular" w:hAnsi="StobiSerif Regular"/>
          <w:bCs/>
          <w:lang w:val="en-US"/>
        </w:rPr>
        <w:t xml:space="preserve"> </w:t>
      </w:r>
      <w:r w:rsidRPr="00B86AE7">
        <w:rPr>
          <w:rFonts w:ascii="StobiSerif Regular" w:hAnsi="StobiSerif Regular"/>
          <w:bCs/>
        </w:rPr>
        <w:t>Njofton Ministria e Kulturës</w:t>
      </w:r>
    </w:p>
    <w:p w14:paraId="19C33586" w14:textId="77777777" w:rsidR="006426E7" w:rsidRPr="00917F75" w:rsidRDefault="006426E7" w:rsidP="006426E7">
      <w:pPr>
        <w:tabs>
          <w:tab w:val="left" w:pos="9180"/>
        </w:tabs>
        <w:ind w:right="509" w:hanging="180"/>
        <w:rPr>
          <w:rFonts w:ascii="StobiSerif Regular" w:hAnsi="StobiSerif Regular"/>
          <w:bCs/>
        </w:rPr>
      </w:pPr>
    </w:p>
    <w:p w14:paraId="70E922DA" w14:textId="77777777" w:rsidR="006426E7" w:rsidRPr="00917F75" w:rsidRDefault="006426E7" w:rsidP="006426E7">
      <w:pPr>
        <w:tabs>
          <w:tab w:val="left" w:pos="9180"/>
        </w:tabs>
        <w:ind w:right="509" w:hanging="180"/>
        <w:jc w:val="center"/>
        <w:rPr>
          <w:rFonts w:ascii="StobiSerif Regular" w:hAnsi="StobiSerif Regular"/>
          <w:b/>
          <w:bCs/>
        </w:rPr>
      </w:pPr>
      <w:r w:rsidRPr="00917F75">
        <w:rPr>
          <w:rFonts w:ascii="StobiSerif Regular" w:hAnsi="StobiSerif Regular"/>
          <w:b/>
          <w:bCs/>
        </w:rPr>
        <w:t>KONKURS</w:t>
      </w:r>
    </w:p>
    <w:p w14:paraId="3AEB08D8" w14:textId="77777777" w:rsidR="006426E7" w:rsidRPr="00917F75" w:rsidRDefault="006426E7" w:rsidP="006426E7">
      <w:pPr>
        <w:tabs>
          <w:tab w:val="left" w:pos="9180"/>
        </w:tabs>
        <w:ind w:right="509" w:hanging="180"/>
        <w:jc w:val="center"/>
        <w:rPr>
          <w:rFonts w:ascii="StobiSerif Regular" w:hAnsi="StobiSerif Regular"/>
          <w:b/>
          <w:bCs/>
        </w:rPr>
      </w:pPr>
      <w:r w:rsidRPr="00917F75">
        <w:rPr>
          <w:rFonts w:ascii="StobiSerif Regular" w:hAnsi="StobiSerif Regular"/>
          <w:b/>
          <w:bCs/>
        </w:rPr>
        <w:t>për pjesëmarrje në financimin e projekteve për</w:t>
      </w:r>
    </w:p>
    <w:p w14:paraId="65BF25DA" w14:textId="77777777" w:rsidR="006426E7" w:rsidRPr="00917F75" w:rsidRDefault="006426E7" w:rsidP="006426E7">
      <w:pPr>
        <w:tabs>
          <w:tab w:val="left" w:pos="9180"/>
        </w:tabs>
        <w:ind w:right="509" w:hanging="180"/>
        <w:jc w:val="center"/>
        <w:rPr>
          <w:rFonts w:ascii="StobiSerif Regular" w:hAnsi="StobiSerif Regular"/>
          <w:b/>
          <w:bCs/>
        </w:rPr>
      </w:pPr>
      <w:r w:rsidRPr="00917F75">
        <w:rPr>
          <w:rFonts w:ascii="StobiSerif Regular" w:hAnsi="StobiSerif Regular"/>
          <w:b/>
          <w:bCs/>
        </w:rPr>
        <w:t xml:space="preserve">manifestimi "Kultura në verë" në </w:t>
      </w:r>
      <w:r>
        <w:rPr>
          <w:rFonts w:ascii="StobiSerif Regular" w:hAnsi="StobiSerif Regular"/>
          <w:b/>
          <w:bCs/>
          <w:lang w:val="en-US"/>
        </w:rPr>
        <w:t>2023</w:t>
      </w:r>
    </w:p>
    <w:p w14:paraId="711BFECC" w14:textId="77777777" w:rsidR="006426E7" w:rsidRPr="00917F75" w:rsidRDefault="006426E7" w:rsidP="006426E7">
      <w:pPr>
        <w:tabs>
          <w:tab w:val="left" w:pos="9180"/>
        </w:tabs>
        <w:ind w:right="509" w:hanging="180"/>
        <w:rPr>
          <w:rFonts w:ascii="StobiSerif Regular" w:hAnsi="StobiSerif Regular"/>
          <w:b/>
          <w:bCs/>
        </w:rPr>
      </w:pPr>
    </w:p>
    <w:p w14:paraId="5A0AD9CF" w14:textId="77777777" w:rsidR="006426E7" w:rsidRPr="00917F75" w:rsidRDefault="006426E7" w:rsidP="006426E7">
      <w:pPr>
        <w:tabs>
          <w:tab w:val="left" w:pos="9180"/>
        </w:tabs>
        <w:ind w:right="509" w:hanging="180"/>
        <w:rPr>
          <w:rFonts w:ascii="StobiSerif Regular" w:hAnsi="StobiSerif Regular"/>
          <w:bCs/>
        </w:rPr>
      </w:pPr>
    </w:p>
    <w:p w14:paraId="6D52C438" w14:textId="77777777" w:rsidR="006426E7" w:rsidRPr="006426E7" w:rsidRDefault="006426E7" w:rsidP="006426E7">
      <w:pPr>
        <w:tabs>
          <w:tab w:val="left" w:pos="9180"/>
        </w:tabs>
        <w:ind w:right="509" w:hanging="180"/>
        <w:rPr>
          <w:rFonts w:ascii="StobiSerif Regular" w:hAnsi="StobiSerif Regular"/>
          <w:b/>
          <w:bCs/>
        </w:rPr>
      </w:pPr>
      <w:r w:rsidRPr="006426E7">
        <w:rPr>
          <w:rFonts w:ascii="StobiSerif Regular" w:hAnsi="StobiSerif Regular"/>
          <w:b/>
          <w:bCs/>
        </w:rPr>
        <w:t>1. Dispozitat e përgjithshme</w:t>
      </w:r>
    </w:p>
    <w:p w14:paraId="1B3E995F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 xml:space="preserve">Për të krijuar kushte për krijimin e formave të reja të shprehjes kulturore në të cilat do të stimulohet krijimtaria e të rinjve përmes mediave të ndryshme dhe me të cilat do të modernizohet dhe zhvendoset oferta kulturore në periudhën e verës, Ministria e Kulturës, me Me mjete nga Buxheti i Republikës së Maqedonisë së Veriut në vitin </w:t>
      </w:r>
      <w:r w:rsidRPr="006426E7">
        <w:rPr>
          <w:rFonts w:ascii="StobiSerif Regular" w:hAnsi="StobiSerif Regular"/>
          <w:bCs/>
          <w:lang w:val="en-US"/>
        </w:rPr>
        <w:t xml:space="preserve">2023 </w:t>
      </w:r>
      <w:r w:rsidRPr="006426E7">
        <w:rPr>
          <w:rFonts w:ascii="StobiSerif Regular" w:hAnsi="StobiSerif Regular"/>
          <w:bCs/>
        </w:rPr>
        <w:t xml:space="preserve">do të realizohet manifestimi </w:t>
      </w:r>
      <w:r w:rsidRPr="006426E7">
        <w:rPr>
          <w:rFonts w:ascii="StobiSerif Regular" w:hAnsi="StobiSerif Regular"/>
          <w:b/>
          <w:bCs/>
        </w:rPr>
        <w:t xml:space="preserve">“Kultura në verë” </w:t>
      </w:r>
      <w:r w:rsidRPr="006426E7">
        <w:rPr>
          <w:rFonts w:ascii="StobiSerif Regular" w:hAnsi="StobiSerif Regular"/>
          <w:bCs/>
        </w:rPr>
        <w:t>.</w:t>
      </w:r>
    </w:p>
    <w:p w14:paraId="4B8EA342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</w:p>
    <w:p w14:paraId="3A19FB56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/>
          <w:bCs/>
        </w:rPr>
      </w:pPr>
      <w:r w:rsidRPr="006426E7">
        <w:rPr>
          <w:rFonts w:ascii="StobiSerif Regular" w:hAnsi="StobiSerif Regular"/>
          <w:b/>
          <w:bCs/>
        </w:rPr>
        <w:t>2. E drejta për pjesëmarrje</w:t>
      </w:r>
    </w:p>
    <w:p w14:paraId="11CBDC59" w14:textId="77777777" w:rsid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 xml:space="preserve">Qëllimi i manifestimit është nxitja e krijimit të veprave nga artistë të rinj dhe skena e pavarur kulturore, grupe joformale </w:t>
      </w:r>
      <w:r w:rsidRPr="006426E7">
        <w:rPr>
          <w:rFonts w:ascii="StobiSerif Regular" w:hAnsi="StobiSerif Regular"/>
          <w:bCs/>
          <w:lang w:val="en-US"/>
        </w:rPr>
        <w:t xml:space="preserve">, </w:t>
      </w:r>
      <w:r w:rsidRPr="006426E7">
        <w:rPr>
          <w:rFonts w:ascii="StobiSerif Regular" w:hAnsi="StobiSerif Regular"/>
          <w:bCs/>
        </w:rPr>
        <w:t xml:space="preserve">autorë nga fusha e kulturës </w:t>
      </w:r>
      <w:r w:rsidRPr="006426E7">
        <w:rPr>
          <w:rFonts w:ascii="StobiSerif Regular" w:hAnsi="StobiSerif Regular"/>
          <w:bCs/>
          <w:lang w:val="en-US"/>
        </w:rPr>
        <w:t xml:space="preserve">, shoqata përmes aktiviteteve të ndryshme kulturore. në qytetarët </w:t>
      </w:r>
      <w:r w:rsidRPr="006426E7">
        <w:rPr>
          <w:rFonts w:ascii="StobiSerif Regular" w:hAnsi="StobiSerif Regular"/>
          <w:bCs/>
        </w:rPr>
        <w:t xml:space="preserve">dhe </w:t>
      </w:r>
      <w:r w:rsidRPr="006426E7">
        <w:rPr>
          <w:rFonts w:ascii="StobiSerif Regular" w:hAnsi="StobiSerif Regular"/>
          <w:bCs/>
          <w:lang w:val="en-US"/>
        </w:rPr>
        <w:t>shoqatat .</w:t>
      </w:r>
    </w:p>
    <w:p w14:paraId="54D10E75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</w:p>
    <w:p w14:paraId="73248D52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Propozimet e projektit mund të jenë:</w:t>
      </w:r>
    </w:p>
    <w:p w14:paraId="5C4E756E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- përgatitjen dhe zbatimin e projekteve që parashikojnë aktivitete/prodhime nga dy ose më shumë fusha të artit ose ndërveprim aktivitetesh nga fusha e artit dhe nga fusha të tjera,</w:t>
      </w:r>
    </w:p>
    <w:p w14:paraId="48FBD381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  <w:lang w:val="en-US"/>
        </w:rPr>
      </w:pPr>
      <w:r w:rsidRPr="006426E7">
        <w:rPr>
          <w:rFonts w:ascii="StobiSerif Regular" w:hAnsi="StobiSerif Regular"/>
          <w:bCs/>
        </w:rPr>
        <w:t>- të pavarur dhe</w:t>
      </w:r>
      <w:r w:rsidRPr="006426E7">
        <w:rPr>
          <w:rFonts w:ascii="StobiSerif Regular" w:hAnsi="StobiSerif Regular"/>
          <w:bCs/>
          <w:lang w:val="en-US"/>
        </w:rPr>
        <w:t xml:space="preserve"> </w:t>
      </w:r>
      <w:r w:rsidRPr="006426E7">
        <w:rPr>
          <w:rFonts w:ascii="StobiSerif Regular" w:hAnsi="StobiSerif Regular"/>
          <w:bCs/>
        </w:rPr>
        <w:t>ekspozita grupore të veprave të krijuara në gjuhën maqedonase,</w:t>
      </w:r>
    </w:p>
    <w:p w14:paraId="7FEDCDD5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 w:cs="StobiSans Regular"/>
        </w:rPr>
      </w:pPr>
      <w:r w:rsidRPr="006426E7">
        <w:rPr>
          <w:rFonts w:ascii="StobiSerif Regular" w:hAnsi="StobiSerif Regular"/>
          <w:bCs/>
        </w:rPr>
        <w:t xml:space="preserve">- promovime letrare </w:t>
      </w:r>
      <w:r w:rsidRPr="006426E7">
        <w:rPr>
          <w:rFonts w:ascii="StobiSerif Regular" w:hAnsi="StobiSerif Regular" w:cs="StobiSans Regular"/>
        </w:rPr>
        <w:t>,</w:t>
      </w:r>
    </w:p>
    <w:p w14:paraId="60FE59A4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 w:cs="StobiSans Regular"/>
        </w:rPr>
      </w:pPr>
      <w:r w:rsidRPr="006426E7">
        <w:rPr>
          <w:rFonts w:ascii="StobiSerif Regular" w:hAnsi="StobiSerif Regular" w:cs="StobiSans Regular"/>
        </w:rPr>
        <w:t>- organizimi i debateve, konferencave, seminareve etj</w:t>
      </w:r>
    </w:p>
    <w:p w14:paraId="18C1CCC3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 w:cs="StobiSans Regular"/>
          <w:highlight w:val="yellow"/>
        </w:rPr>
      </w:pPr>
      <w:r w:rsidRPr="006426E7">
        <w:rPr>
          <w:rFonts w:ascii="StobiSerif Regular" w:hAnsi="StobiSerif Regular"/>
          <w:bCs/>
        </w:rPr>
        <w:t>Lokacionet për realizimin e projekteve mund të jenë në institucionet e fushës së kulturës, por edhe hapësira të tjera publike dhe alternative.</w:t>
      </w:r>
    </w:p>
    <w:p w14:paraId="5DD902B2" w14:textId="77777777" w:rsid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/>
          <w:bCs/>
        </w:rPr>
        <w:t xml:space="preserve">Ngjarja do të zhvillohet nga 1 gushti deri më 31 tetor </w:t>
      </w:r>
      <w:r w:rsidRPr="006426E7">
        <w:rPr>
          <w:rFonts w:ascii="StobiSerif Regular" w:hAnsi="StobiSerif Regular"/>
          <w:bCs/>
        </w:rPr>
        <w:t>.</w:t>
      </w:r>
    </w:p>
    <w:p w14:paraId="694946CB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</w:p>
    <w:p w14:paraId="3B2DDBAC" w14:textId="77777777" w:rsid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</w:p>
    <w:p w14:paraId="69512DF9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Përparësi kanë autorët e rinj deri në 30 vjeç, projekte që planifikohen të realizohen si aktivitet në periudhën e përcaktuar, projekte që planifikohen të realizohen në bashkëpunim mes shoqatave dhe artistëve të rinj.</w:t>
      </w:r>
      <w:r w:rsidRPr="006426E7">
        <w:rPr>
          <w:rFonts w:ascii="StobiSerif Regular" w:hAnsi="StobiSerif Regular"/>
          <w:bCs/>
          <w:lang w:val="en-US"/>
        </w:rPr>
        <w:t xml:space="preserve"> </w:t>
      </w:r>
    </w:p>
    <w:p w14:paraId="6A5D9726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</w:p>
    <w:p w14:paraId="237C8A03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/>
          <w:bCs/>
        </w:rPr>
      </w:pPr>
      <w:r w:rsidRPr="006426E7">
        <w:rPr>
          <w:rFonts w:ascii="StobiSerif Regular" w:hAnsi="StobiSerif Regular"/>
          <w:b/>
          <w:bCs/>
        </w:rPr>
        <w:t>3. Mënyra e aplikimit dhe afati i dorëzimit</w:t>
      </w:r>
    </w:p>
    <w:p w14:paraId="7BC75C91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</w:rPr>
      </w:pPr>
      <w:r w:rsidRPr="006426E7">
        <w:rPr>
          <w:rFonts w:ascii="StobiSerif Regular" w:hAnsi="StobiSerif Regular"/>
        </w:rPr>
        <w:t xml:space="preserve">Regjistrimi bëhet me dorëzimin e aplikacionit të plotësuar rregullisht që duhet të shkarkohet nga uebfaqja e Ministrisë së Kulturës </w:t>
      </w:r>
      <w:r w:rsidRPr="006426E7">
        <w:rPr>
          <w:rFonts w:ascii="StobiSerif Regular" w:hAnsi="StobiSerif Regular"/>
          <w:b/>
        </w:rPr>
        <w:t xml:space="preserve">( </w:t>
      </w:r>
      <w:hyperlink r:id="rId8" w:history="1">
        <w:r w:rsidRPr="006426E7">
          <w:rPr>
            <w:rStyle w:val="Hyperlink"/>
            <w:rFonts w:ascii="StobiSerif Regular" w:hAnsi="StobiSerif Regular"/>
            <w:b/>
          </w:rPr>
          <w:t xml:space="preserve">www.kultura.gov.mk </w:t>
        </w:r>
      </w:hyperlink>
      <w:r w:rsidRPr="006426E7">
        <w:rPr>
          <w:rFonts w:ascii="StobiSerif Regular" w:hAnsi="StobiSerif Regular"/>
          <w:b/>
        </w:rPr>
        <w:t>).</w:t>
      </w:r>
    </w:p>
    <w:p w14:paraId="2A3731D2" w14:textId="6EC30122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/>
          <w:bCs/>
        </w:rPr>
        <w:t xml:space="preserve">Periudha e konkursit zgjat nga </w:t>
      </w:r>
      <w:r w:rsidRPr="006426E7">
        <w:rPr>
          <w:rFonts w:ascii="StobiSerif Regular" w:hAnsi="StobiSerif Regular"/>
          <w:b/>
          <w:bCs/>
          <w:lang w:val="en-US"/>
        </w:rPr>
        <w:t>22 06</w:t>
      </w:r>
      <w:r w:rsidRPr="006426E7">
        <w:rPr>
          <w:rFonts w:ascii="StobiSerif Regular" w:hAnsi="StobiSerif Regular"/>
          <w:b/>
          <w:bCs/>
        </w:rPr>
        <w:t>. deri në 2</w:t>
      </w:r>
      <w:r w:rsidRPr="006426E7">
        <w:rPr>
          <w:rFonts w:ascii="StobiSerif Regular" w:hAnsi="StobiSerif Regular"/>
          <w:b/>
          <w:bCs/>
          <w:lang w:val="en-US"/>
        </w:rPr>
        <w:t xml:space="preserve">4 </w:t>
      </w:r>
      <w:r w:rsidRPr="006426E7">
        <w:rPr>
          <w:rFonts w:ascii="StobiSerif Regular" w:hAnsi="StobiSerif Regular"/>
          <w:b/>
          <w:bCs/>
        </w:rPr>
        <w:t xml:space="preserve">. </w:t>
      </w:r>
      <w:r w:rsidRPr="006426E7">
        <w:rPr>
          <w:rFonts w:ascii="StobiSerif Regular" w:hAnsi="StobiSerif Regular"/>
          <w:b/>
          <w:bCs/>
          <w:lang w:val="en-US"/>
        </w:rPr>
        <w:t xml:space="preserve">07.2023 </w:t>
      </w:r>
      <w:r w:rsidRPr="006426E7">
        <w:rPr>
          <w:rFonts w:ascii="StobiSerif Regular" w:hAnsi="StobiSerif Regular"/>
          <w:b/>
          <w:bCs/>
        </w:rPr>
        <w:t xml:space="preserve">, dhe komisioni i konkurrimit do të vendosë sipas afatit të përcaktuar ligjor </w:t>
      </w:r>
      <w:r w:rsidRPr="006426E7">
        <w:rPr>
          <w:rFonts w:ascii="StobiSerif Regular" w:hAnsi="StobiSerif Regular"/>
          <w:bCs/>
        </w:rPr>
        <w:t>.</w:t>
      </w:r>
    </w:p>
    <w:p w14:paraId="227F049B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/>
        </w:rPr>
      </w:pPr>
    </w:p>
    <w:p w14:paraId="7DE07470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/>
        </w:rPr>
        <w:t xml:space="preserve">Kërkesës duhet t'i bashkëngjiten dokumentet e mëposhtme </w:t>
      </w:r>
      <w:r w:rsidRPr="006426E7">
        <w:rPr>
          <w:rFonts w:ascii="StobiSerif Regular" w:hAnsi="StobiSerif Regular"/>
        </w:rPr>
        <w:t>:</w:t>
      </w:r>
    </w:p>
    <w:p w14:paraId="26DFED7E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- Deklaratë ose parakontratë me autorët/kontraktorët ose me personat juridikë/fizikë të përfshirë në projekte;</w:t>
      </w:r>
    </w:p>
    <w:p w14:paraId="77A6B78A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- Për aktivitetet që organizohen me bashkëpunimin e përbashkët të dy ose më shumë aplikantëve ose grupeve dhe individëve joformalë, është e nevojshme të përcaktohet se kush është mbajtësi i projektit;</w:t>
      </w:r>
    </w:p>
    <w:p w14:paraId="51DC0EE2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- për personat fizik - Certifikata e shtetësisë</w:t>
      </w:r>
    </w:p>
    <w:p w14:paraId="0233E7B8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- për personat juridik - statusi aktual i lëshuar nga Regjistri Qendror i Republikës së Maqedonisë së Veriut, jo më i vjetër se 6 muaj.</w:t>
      </w:r>
    </w:p>
    <w:p w14:paraId="1C4D3BBD" w14:textId="77777777" w:rsidR="006426E7" w:rsidRPr="006426E7" w:rsidRDefault="006426E7" w:rsidP="006426E7">
      <w:pPr>
        <w:tabs>
          <w:tab w:val="left" w:pos="9180"/>
        </w:tabs>
        <w:ind w:right="509"/>
        <w:rPr>
          <w:rFonts w:ascii="StobiSerif Regular" w:hAnsi="StobiSerif Regular"/>
          <w:bCs/>
          <w:lang w:val="en-US"/>
        </w:rPr>
      </w:pPr>
    </w:p>
    <w:p w14:paraId="59F9767C" w14:textId="77777777" w:rsidR="006426E7" w:rsidRPr="006426E7" w:rsidRDefault="006426E7" w:rsidP="006426E7">
      <w:pPr>
        <w:tabs>
          <w:tab w:val="left" w:pos="9180"/>
        </w:tabs>
        <w:ind w:right="509"/>
        <w:rPr>
          <w:rFonts w:ascii="StobiSerif Regular" w:hAnsi="StobiSerif Regular"/>
          <w:bCs/>
        </w:rPr>
      </w:pPr>
    </w:p>
    <w:p w14:paraId="52436610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Aplikimi dorëzohet në Ministrinë e Kulturës në formë të shtypur me postë në adresën: rr. “Gjuro Gjakoviq” nr. 61, Shkup, ose në zyrën e regjistrimit të Ministrisë së Kulturës, jo më vonë se ora 15:00 e ditës së fundit të Konkursit.</w:t>
      </w:r>
    </w:p>
    <w:p w14:paraId="7EAF46AE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</w:p>
    <w:p w14:paraId="25377D5E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Aplikimet e mëposhtme nuk do të merren parasysh: të dorëzuara pas përfundimit të afatit të Konkursit; dorëzuar me postë elektronike; plotësuar në një aplikim të papërshtatshëm; raporte të paplotësuara dhe jo të plota pa dokumentacion të bashkëngjitur, i cili kërkohet.</w:t>
      </w:r>
    </w:p>
    <w:p w14:paraId="5CD1583D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</w:p>
    <w:p w14:paraId="6632F4E0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>Materialet e paraqitura në Konkurs nuk kthehen.</w:t>
      </w:r>
    </w:p>
    <w:p w14:paraId="4BE9119C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</w:p>
    <w:p w14:paraId="47557E84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/>
          <w:bCs/>
        </w:rPr>
      </w:pPr>
      <w:r w:rsidRPr="006426E7">
        <w:rPr>
          <w:rFonts w:ascii="StobiSerif Regular" w:hAnsi="StobiSerif Regular"/>
          <w:b/>
          <w:bCs/>
        </w:rPr>
        <w:t>4. Njoftimi i rezultateve të Konkursit</w:t>
      </w:r>
    </w:p>
    <w:p w14:paraId="35E3568F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  <w:lang w:val="en-US"/>
        </w:rPr>
      </w:pPr>
      <w:r w:rsidRPr="006426E7">
        <w:rPr>
          <w:rFonts w:ascii="StobiSerif Regular" w:hAnsi="StobiSerif Regular"/>
          <w:bCs/>
        </w:rPr>
        <w:lastRenderedPageBreak/>
        <w:t>Për rezultatet e Konkursit, pjesëmarrësit do të njoftohen me shkrim në përputhje me ligjin dhe rezultatet do të publikohen në faqen e internetit të Ministrisë së Kulturës.</w:t>
      </w:r>
    </w:p>
    <w:p w14:paraId="6D7C8629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  <w:lang w:val="en-US"/>
        </w:rPr>
      </w:pPr>
    </w:p>
    <w:p w14:paraId="5D33C768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/>
          <w:bCs/>
        </w:rPr>
      </w:pPr>
      <w:r w:rsidRPr="006426E7">
        <w:rPr>
          <w:rFonts w:ascii="StobiSerif Regular" w:hAnsi="StobiSerif Regular"/>
          <w:b/>
          <w:bCs/>
        </w:rPr>
        <w:t>5. Nënshkrimi i një kontrate</w:t>
      </w:r>
    </w:p>
    <w:p w14:paraId="2675CC01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</w:rPr>
      </w:pPr>
      <w:r w:rsidRPr="006426E7">
        <w:rPr>
          <w:rFonts w:ascii="StobiSerif Regular" w:hAnsi="StobiSerif Regular"/>
        </w:rPr>
        <w:t xml:space="preserve">Për realizimin e projekteve të pranuara që do të jenë pjesë përbërëse e manifestimit </w:t>
      </w:r>
      <w:r w:rsidRPr="006426E7">
        <w:rPr>
          <w:rFonts w:ascii="StobiSerif Regular" w:hAnsi="StobiSerif Regular"/>
          <w:b/>
          <w:bCs/>
        </w:rPr>
        <w:t xml:space="preserve">“Kultura në verë” </w:t>
      </w:r>
      <w:r w:rsidRPr="006426E7">
        <w:rPr>
          <w:rFonts w:ascii="StobiSerif Regular" w:hAnsi="StobiSerif Regular"/>
        </w:rPr>
        <w:t>2023, Ministria e Kulturës do të lidhë kontrata individuale.</w:t>
      </w:r>
    </w:p>
    <w:p w14:paraId="1020196F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</w:rPr>
      </w:pPr>
    </w:p>
    <w:p w14:paraId="3A7C6D59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/>
          <w:bCs/>
        </w:rPr>
        <w:t>6. Informacion shtesë</w:t>
      </w:r>
      <w:r w:rsidRPr="006426E7">
        <w:rPr>
          <w:rFonts w:ascii="StobiSerif Regular" w:hAnsi="StobiSerif Regular"/>
        </w:rPr>
        <w:t> </w:t>
      </w:r>
    </w:p>
    <w:p w14:paraId="527BC7BF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</w:rPr>
      </w:pPr>
      <w:r w:rsidRPr="006426E7">
        <w:rPr>
          <w:rFonts w:ascii="StobiSerif Regular" w:hAnsi="StobiSerif Regular"/>
        </w:rPr>
        <w:t>Informata plotësuese lidhur me konkursin mund t'i merrni nga Departamenti për aktivitete në fushën e kulturës dhe artit, Besim Ibraimi në tel. 02/3240548 çdo ditë pune deri në orën 16:00.</w:t>
      </w:r>
    </w:p>
    <w:p w14:paraId="71AAD11C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</w:rPr>
      </w:pPr>
    </w:p>
    <w:p w14:paraId="41252080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 xml:space="preserve">     </w:t>
      </w:r>
      <w:r w:rsidRPr="006426E7">
        <w:rPr>
          <w:rFonts w:ascii="StobiSerif Regular" w:hAnsi="StobiSerif Regular"/>
          <w:bCs/>
          <w:lang w:val="en-US"/>
        </w:rPr>
        <w:t xml:space="preserve">                                                                                     </w:t>
      </w:r>
      <w:r w:rsidRPr="006426E7">
        <w:rPr>
          <w:rFonts w:ascii="StobiSerif Regular" w:hAnsi="StobiSerif Regular"/>
        </w:rPr>
        <w:t>MINISTRIA E KULTURËS</w:t>
      </w:r>
    </w:p>
    <w:p w14:paraId="485C95C2" w14:textId="77777777" w:rsidR="006426E7" w:rsidRPr="006426E7" w:rsidRDefault="006426E7" w:rsidP="006426E7">
      <w:pPr>
        <w:tabs>
          <w:tab w:val="left" w:pos="9180"/>
        </w:tabs>
        <w:ind w:left="-180" w:right="509"/>
        <w:rPr>
          <w:rFonts w:ascii="StobiSerif Regular" w:hAnsi="StobiSerif Regular"/>
          <w:bCs/>
        </w:rPr>
      </w:pPr>
      <w:r w:rsidRPr="006426E7">
        <w:rPr>
          <w:rFonts w:ascii="StobiSerif Regular" w:hAnsi="StobiSerif Regular"/>
          <w:bCs/>
        </w:rPr>
        <w:t xml:space="preserve">   </w:t>
      </w:r>
    </w:p>
    <w:p w14:paraId="22EA035A" w14:textId="77777777" w:rsidR="009F5A82" w:rsidRPr="006426E7" w:rsidRDefault="009F5A82" w:rsidP="006426E7">
      <w:pPr>
        <w:rPr>
          <w:rFonts w:ascii="StobiSerif Regular" w:hAnsi="StobiSerif Regular"/>
          <w:b/>
          <w:bCs/>
          <w:sz w:val="22"/>
          <w:szCs w:val="22"/>
        </w:rPr>
      </w:pPr>
    </w:p>
    <w:sectPr w:rsidR="009F5A82" w:rsidRPr="006426E7" w:rsidSect="005D3CCC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76FE" w14:textId="77777777" w:rsidR="00044941" w:rsidRDefault="00044941" w:rsidP="00DC5C24">
      <w:r>
        <w:separator/>
      </w:r>
    </w:p>
  </w:endnote>
  <w:endnote w:type="continuationSeparator" w:id="0">
    <w:p w14:paraId="18BDC0D4" w14:textId="77777777" w:rsidR="00044941" w:rsidRDefault="0004494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BC6D" w14:textId="2CF1EAEA" w:rsidR="00BC4643" w:rsidRPr="000F2E5D" w:rsidRDefault="00794E27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FFF8EA" wp14:editId="0994CFBB">
              <wp:simplePos x="0" y="0"/>
              <wp:positionH relativeFrom="column">
                <wp:posOffset>2353310</wp:posOffset>
              </wp:positionH>
              <wp:positionV relativeFrom="paragraph">
                <wp:posOffset>-397510</wp:posOffset>
              </wp:positionV>
              <wp:extent cx="1955800" cy="602615"/>
              <wp:effectExtent l="0" t="0" r="0" b="0"/>
              <wp:wrapNone/>
              <wp:docPr id="96578717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56AD1" w14:textId="77777777" w:rsidR="00BC4643" w:rsidRPr="00F23FCF" w:rsidRDefault="00BC4643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Pr="00645900">
                            <w:t xml:space="preserve">Ѓуро Ѓаковиќ </w:t>
                          </w:r>
                          <w:r w:rsidRPr="006F5CB5">
                            <w:t xml:space="preserve">“ бр. </w:t>
                          </w:r>
                          <w:r>
                            <w:t xml:space="preserve">61, </w:t>
                          </w:r>
                          <w:r w:rsidRPr="00F23FCF">
                            <w:t xml:space="preserve">Скопје </w:t>
                          </w:r>
                        </w:p>
                        <w:p w14:paraId="677FAF90" w14:textId="77777777"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287F06C6" w14:textId="77777777"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  <w:t>Rr.”Gjuro Gjakoviq” nr.61, Shkup</w:t>
                          </w:r>
                          <w:r>
                            <w:rPr>
                              <w:lang w:val="sq-AL"/>
                            </w:rPr>
                            <w:br/>
                            <w:t>Republika e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FFF8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85.3pt;margin-top:-31.3pt;width:154pt;height:4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" filled="f" stroked="f">
              <v:textbox>
                <w:txbxContent>
                  <w:p w14:paraId="65256AD1" w14:textId="77777777" w:rsidR="00BC4643" w:rsidRPr="00F23FCF" w:rsidRDefault="00BC4643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645900">
                      <w:t xml:space="preserve">Ѓуро Ѓаковиќ </w:t>
                    </w:r>
                    <w:r w:rsidRPr="006F5CB5">
                      <w:t xml:space="preserve">“ бр. </w:t>
                    </w:r>
                    <w:r>
                      <w:t xml:space="preserve">61, </w:t>
                    </w:r>
                    <w:r w:rsidRPr="00F23FCF">
                      <w:t xml:space="preserve">Скопје </w:t>
                    </w:r>
                  </w:p>
                  <w:p w14:paraId="677FAF90" w14:textId="77777777"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14:paraId="287F06C6" w14:textId="77777777"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  <w:t>Rr.”Gjuro Gjakoviq” nr.61, Shkup</w:t>
                    </w:r>
                    <w:r>
                      <w:rPr>
                        <w:lang w:val="sq-AL"/>
                      </w:rPr>
                      <w:br/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FD2D8F" wp14:editId="03D40254">
              <wp:simplePos x="0" y="0"/>
              <wp:positionH relativeFrom="column">
                <wp:posOffset>4552950</wp:posOffset>
              </wp:positionH>
              <wp:positionV relativeFrom="paragraph">
                <wp:posOffset>-307975</wp:posOffset>
              </wp:positionV>
              <wp:extent cx="1215390" cy="370205"/>
              <wp:effectExtent l="0" t="0" r="0" b="0"/>
              <wp:wrapNone/>
              <wp:docPr id="12024794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0454B" w14:textId="77777777" w:rsidR="00BC4643" w:rsidRDefault="00BC4643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3D16E4">
                            <w:t>+</w:t>
                          </w:r>
                          <w:r>
                            <w:t>389 2</w:t>
                          </w:r>
                          <w:r w:rsidRPr="00645900">
                            <w:t>3240 643</w:t>
                          </w:r>
                        </w:p>
                        <w:p w14:paraId="180F3892" w14:textId="77777777" w:rsidR="00BC4643" w:rsidRPr="003D16E4" w:rsidRDefault="00BC4643" w:rsidP="006F5CB5">
                          <w:pPr>
                            <w:pStyle w:val="FooterTXT"/>
                          </w:pPr>
                          <w:r>
                            <w:t>www.</w:t>
                          </w:r>
                          <w:r w:rsidRPr="00645900">
                            <w:rPr>
                              <w:lang w:val="en-US"/>
                            </w:rPr>
                            <w:t>kultura</w:t>
                          </w:r>
                          <w:r>
                            <w:t>.gov.mk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FD2D8F" id="Text Box 4" o:spid="_x0000_s1028" type="#_x0000_t202" style="position:absolute;left:0;text-align:left;margin-left:358.5pt;margin-top:-24.25pt;width:95.7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" filled="f" stroked="f">
              <v:textbox>
                <w:txbxContent>
                  <w:p w14:paraId="5320454B" w14:textId="77777777" w:rsidR="00BC4643" w:rsidRDefault="00BC4643" w:rsidP="006F5CB5">
                    <w:pPr>
                      <w:pStyle w:val="FooterTXT"/>
                      <w:rPr>
                        <w:lang w:val="en-US"/>
                      </w:rPr>
                    </w:pPr>
                    <w:r w:rsidRPr="003D16E4">
                      <w:t>+</w:t>
                    </w:r>
                    <w:r>
                      <w:t>389 2</w:t>
                    </w:r>
                    <w:r w:rsidRPr="00645900">
                      <w:t>3240 643</w:t>
                    </w:r>
                  </w:p>
                  <w:p w14:paraId="180F3892" w14:textId="77777777" w:rsidR="00BC4643" w:rsidRPr="003D16E4" w:rsidRDefault="00BC4643" w:rsidP="006F5CB5">
                    <w:pPr>
                      <w:pStyle w:val="FooterTXT"/>
                    </w:pPr>
                    <w:r>
                      <w:t>www.</w:t>
                    </w:r>
                    <w:r w:rsidRPr="00645900">
                      <w:rPr>
                        <w:lang w:val="en-US"/>
                      </w:rPr>
                      <w:t>kultura</w:t>
                    </w:r>
                    <w: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7" distR="114297" simplePos="0" relativeHeight="251654656" behindDoc="0" locked="0" layoutInCell="1" allowOverlap="1" wp14:anchorId="22C986DD" wp14:editId="62BA1ACA">
              <wp:simplePos x="0" y="0"/>
              <wp:positionH relativeFrom="column">
                <wp:posOffset>191134</wp:posOffset>
              </wp:positionH>
              <wp:positionV relativeFrom="paragraph">
                <wp:posOffset>-461010</wp:posOffset>
              </wp:positionV>
              <wp:extent cx="0" cy="617220"/>
              <wp:effectExtent l="0" t="0" r="19050" b="11430"/>
              <wp:wrapNone/>
              <wp:docPr id="15271498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72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3811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9B1A5D" id="Straight Connector 3" o:spid="_x0000_s1026" style="position:absolute;z-index:2516546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5.05pt,-36.3pt" to="1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" strokecolor="#f3811f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847A3CE" wp14:editId="6BC28AD2">
              <wp:simplePos x="0" y="0"/>
              <wp:positionH relativeFrom="column">
                <wp:posOffset>-381635</wp:posOffset>
              </wp:positionH>
              <wp:positionV relativeFrom="paragraph">
                <wp:posOffset>-242570</wp:posOffset>
              </wp:positionV>
              <wp:extent cx="491490" cy="304800"/>
              <wp:effectExtent l="0" t="0" r="0" b="0"/>
              <wp:wrapNone/>
              <wp:docPr id="11687284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04419" w14:textId="5142AC65" w:rsidR="00BC4643" w:rsidRPr="0059655D" w:rsidRDefault="00452780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BC4643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9E29CD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7A3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30.05pt;margin-top:-19.1pt;width:38.7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" filled="f" stroked="f">
              <v:textbox>
                <w:txbxContent>
                  <w:p w14:paraId="05404419" w14:textId="5142AC65" w:rsidR="00BC4643" w:rsidRPr="0059655D" w:rsidRDefault="00452780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BC4643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9E29CD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63CF4E" wp14:editId="6EFD060E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602615"/>
              <wp:effectExtent l="0" t="0" r="0" b="0"/>
              <wp:wrapNone/>
              <wp:docPr id="19162384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DF7D7" w14:textId="77777777" w:rsidR="00BC4643" w:rsidRDefault="00BC4643" w:rsidP="00F23FCF">
                          <w:pPr>
                            <w:pStyle w:val="FooterTXT"/>
                          </w:pPr>
                          <w:r>
                            <w:t>Министерство за култура</w:t>
                          </w:r>
                          <w:r w:rsidRPr="00F23FCF">
                            <w:t>н</w:t>
                          </w:r>
                          <w:r>
                            <w:t>а</w:t>
                          </w:r>
                        </w:p>
                        <w:p w14:paraId="51A9B8CA" w14:textId="77777777"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7722F45F" w14:textId="77777777"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en-GB"/>
                            </w:rPr>
                            <w:br/>
                            <w:t xml:space="preserve">Ministria e Kulturës e </w:t>
                          </w:r>
                          <w:r>
                            <w:rPr>
                              <w:lang w:val="en-GB"/>
                            </w:rPr>
                            <w:br/>
                            <w:t>RepublikëssëMaqedonisësëVeriut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63CF4E" id="Text Box 1" o:spid="_x0000_s1030" type="#_x0000_t202" style="position:absolute;left:0;text-align:left;margin-left:23.4pt;margin-top:-31.3pt;width:161.8pt;height:4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" filled="f" stroked="f">
              <v:textbox>
                <w:txbxContent>
                  <w:p w14:paraId="2DCDF7D7" w14:textId="77777777" w:rsidR="00BC4643" w:rsidRDefault="00BC4643" w:rsidP="00F23FCF">
                    <w:pPr>
                      <w:pStyle w:val="FooterTXT"/>
                    </w:pPr>
                    <w:r>
                      <w:t>Министерство за култура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14:paraId="51A9B8CA" w14:textId="77777777"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14:paraId="7722F45F" w14:textId="77777777"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en-GB"/>
                      </w:rPr>
                      <w:br/>
                      <w:t xml:space="preserve">Ministria e Kulturës e </w:t>
                    </w:r>
                    <w:r>
                      <w:rPr>
                        <w:lang w:val="en-GB"/>
                      </w:rPr>
                      <w:br/>
                      <w:t>RepublikëssëMaqedonisësëVeriut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42E7D" w14:textId="77777777" w:rsidR="00044941" w:rsidRDefault="00044941" w:rsidP="00DC5C24">
      <w:r>
        <w:separator/>
      </w:r>
    </w:p>
  </w:footnote>
  <w:footnote w:type="continuationSeparator" w:id="0">
    <w:p w14:paraId="26629AA9" w14:textId="77777777" w:rsidR="00044941" w:rsidRDefault="0004494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60BC" w14:textId="77777777" w:rsidR="00BC4643" w:rsidRPr="000F2E5D" w:rsidRDefault="00044941" w:rsidP="00DC5C24">
    <w:r>
      <w:rPr>
        <w:noProof/>
        <w:lang w:val="en-US" w:eastAsia="en-US"/>
      </w:rPr>
      <w:pict w14:anchorId="74D19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57" type="#_x0000_t75" alt="" style="position:absolute;left:0;text-align:left;margin-left:0;margin-top:0;width:450.75pt;height:475.5pt;z-index:-25165568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B42C" w14:textId="5351B415" w:rsidR="00BC4643" w:rsidRDefault="00794E27" w:rsidP="00C45FF7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5A5FC1" wp14:editId="3D03BC0B">
              <wp:simplePos x="0" y="0"/>
              <wp:positionH relativeFrom="column">
                <wp:posOffset>0</wp:posOffset>
              </wp:positionH>
              <wp:positionV relativeFrom="paragraph">
                <wp:posOffset>786130</wp:posOffset>
              </wp:positionV>
              <wp:extent cx="5715000" cy="797560"/>
              <wp:effectExtent l="0" t="0" r="0" b="0"/>
              <wp:wrapNone/>
              <wp:docPr id="2500092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EC3F1" w14:textId="77777777" w:rsidR="00BC4643" w:rsidRPr="00F85C0D" w:rsidRDefault="00BC4643" w:rsidP="00C45FF7">
                          <w:pPr>
                            <w:pStyle w:val="HeaderTXT"/>
                            <w:jc w:val="left"/>
                            <w:rPr>
                              <w:rFonts w:ascii="StobiSans Regular" w:hAnsi="StobiSans Regular"/>
                              <w:lang w:val="sq-AL"/>
                            </w:rPr>
                          </w:pPr>
                        </w:p>
                        <w:p w14:paraId="5D2FBA62" w14:textId="77777777" w:rsidR="00BC4643" w:rsidRPr="00C45FF7" w:rsidRDefault="00BC4643" w:rsidP="00C45FF7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14:paraId="0B0E2689" w14:textId="77777777"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14:paraId="38E8FC95" w14:textId="77777777"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5A5F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61.9pt;width:450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a4AEAAKEDAAAOAAAAZHJzL2Uyb0RvYy54bWysU9tu2zAMfR+wfxD0vtgOkmY1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" filled="f" stroked="f">
              <v:textbox>
                <w:txbxContent>
                  <w:p w14:paraId="1F7EC3F1" w14:textId="77777777" w:rsidR="00BC4643" w:rsidRPr="00F85C0D" w:rsidRDefault="00BC4643" w:rsidP="00C45FF7">
                    <w:pPr>
                      <w:pStyle w:val="HeaderTXT"/>
                      <w:jc w:val="left"/>
                      <w:rPr>
                        <w:rFonts w:ascii="StobiSans Regular" w:hAnsi="StobiSans Regular"/>
                        <w:lang w:val="sq-AL"/>
                      </w:rPr>
                    </w:pPr>
                  </w:p>
                  <w:p w14:paraId="5D2FBA62" w14:textId="77777777" w:rsidR="00BC4643" w:rsidRPr="00C45FF7" w:rsidRDefault="00BC4643" w:rsidP="00C45FF7">
                    <w:pPr>
                      <w:pStyle w:val="HeaderTXT"/>
                      <w:rPr>
                        <w:lang w:val="sq-AL"/>
                      </w:rPr>
                    </w:pPr>
                  </w:p>
                  <w:p w14:paraId="0B0E2689" w14:textId="77777777"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</w:p>
                  <w:p w14:paraId="38E8FC95" w14:textId="77777777"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C2738">
      <w:rPr>
        <w:noProof/>
        <w:lang w:val="en-US" w:eastAsia="en-US"/>
      </w:rPr>
      <w:drawing>
        <wp:inline distT="0" distB="0" distL="0" distR="0" wp14:anchorId="5118376B" wp14:editId="2912E894">
          <wp:extent cx="4924425" cy="990600"/>
          <wp:effectExtent l="19050" t="0" r="9525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6DC2B8" w14:textId="77777777" w:rsidR="00BC4643" w:rsidRPr="0076608B" w:rsidRDefault="00044941" w:rsidP="00001E20">
    <w:pPr>
      <w:jc w:val="center"/>
      <w:rPr>
        <w:lang w:val="sq-AL"/>
      </w:rPr>
    </w:pPr>
    <w:r>
      <w:rPr>
        <w:noProof/>
        <w:lang w:val="en-US" w:eastAsia="en-US"/>
      </w:rPr>
      <w:pict w14:anchorId="55712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5" type="#_x0000_t75" alt="" style="position:absolute;left:0;text-align:left;margin-left:-3.1pt;margin-top:108.2pt;width:457.3pt;height:482.4pt;z-index:-251654656;mso-wrap-edited:f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3DDD" w14:textId="77777777" w:rsidR="00BC4643" w:rsidRPr="000F2E5D" w:rsidRDefault="00044941" w:rsidP="00DC5C24">
    <w:r>
      <w:rPr>
        <w:noProof/>
        <w:lang w:val="en-US" w:eastAsia="en-US"/>
      </w:rPr>
      <w:pict w14:anchorId="1314C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49" type="#_x0000_t75" alt="" style="position:absolute;left:0;text-align:left;margin-left:0;margin-top:0;width:450.75pt;height:475.5pt;z-index:-25165670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D4831"/>
    <w:multiLevelType w:val="hybridMultilevel"/>
    <w:tmpl w:val="DEAC28B8"/>
    <w:lvl w:ilvl="0" w:tplc="6FB6062A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F2AC1"/>
    <w:multiLevelType w:val="hybridMultilevel"/>
    <w:tmpl w:val="114CD966"/>
    <w:lvl w:ilvl="0" w:tplc="7E10CCC6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E0AB1"/>
    <w:multiLevelType w:val="hybridMultilevel"/>
    <w:tmpl w:val="7F22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02B2B"/>
    <w:multiLevelType w:val="hybridMultilevel"/>
    <w:tmpl w:val="90EAD7B8"/>
    <w:lvl w:ilvl="0" w:tplc="3040518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32CE"/>
    <w:rsid w:val="000079C6"/>
    <w:rsid w:val="00011F23"/>
    <w:rsid w:val="0001228E"/>
    <w:rsid w:val="0001539F"/>
    <w:rsid w:val="00015F9C"/>
    <w:rsid w:val="00021B2A"/>
    <w:rsid w:val="00033E99"/>
    <w:rsid w:val="00035379"/>
    <w:rsid w:val="0003569F"/>
    <w:rsid w:val="00035845"/>
    <w:rsid w:val="0003592F"/>
    <w:rsid w:val="0003633B"/>
    <w:rsid w:val="000413E7"/>
    <w:rsid w:val="000414DD"/>
    <w:rsid w:val="00042989"/>
    <w:rsid w:val="00043218"/>
    <w:rsid w:val="00044941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14A7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1F37"/>
    <w:rsid w:val="000C07EB"/>
    <w:rsid w:val="000C2208"/>
    <w:rsid w:val="000C28D5"/>
    <w:rsid w:val="000C3DDC"/>
    <w:rsid w:val="000D0BC8"/>
    <w:rsid w:val="000D124E"/>
    <w:rsid w:val="000D27A1"/>
    <w:rsid w:val="000D361B"/>
    <w:rsid w:val="000E0324"/>
    <w:rsid w:val="000F01C0"/>
    <w:rsid w:val="000F138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4C95"/>
    <w:rsid w:val="001159BC"/>
    <w:rsid w:val="0011664B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0659"/>
    <w:rsid w:val="00153CBE"/>
    <w:rsid w:val="00155786"/>
    <w:rsid w:val="001565F6"/>
    <w:rsid w:val="00157487"/>
    <w:rsid w:val="0015755C"/>
    <w:rsid w:val="001617CA"/>
    <w:rsid w:val="00161B63"/>
    <w:rsid w:val="0016426C"/>
    <w:rsid w:val="00166A70"/>
    <w:rsid w:val="00171426"/>
    <w:rsid w:val="001760C7"/>
    <w:rsid w:val="0017686B"/>
    <w:rsid w:val="001807F7"/>
    <w:rsid w:val="00180B7B"/>
    <w:rsid w:val="00182C6F"/>
    <w:rsid w:val="00183C3B"/>
    <w:rsid w:val="00184BAA"/>
    <w:rsid w:val="00185218"/>
    <w:rsid w:val="00186BA8"/>
    <w:rsid w:val="00186DF1"/>
    <w:rsid w:val="00187E40"/>
    <w:rsid w:val="001908F2"/>
    <w:rsid w:val="00193AAB"/>
    <w:rsid w:val="0019449A"/>
    <w:rsid w:val="00194A77"/>
    <w:rsid w:val="001959F1"/>
    <w:rsid w:val="001A05C4"/>
    <w:rsid w:val="001A42B7"/>
    <w:rsid w:val="001A60E6"/>
    <w:rsid w:val="001B0B35"/>
    <w:rsid w:val="001B4B6E"/>
    <w:rsid w:val="001B66EE"/>
    <w:rsid w:val="001C2297"/>
    <w:rsid w:val="001C3E10"/>
    <w:rsid w:val="001C4CA2"/>
    <w:rsid w:val="001C52BF"/>
    <w:rsid w:val="001C7FA4"/>
    <w:rsid w:val="001D098C"/>
    <w:rsid w:val="001D27D5"/>
    <w:rsid w:val="001D325E"/>
    <w:rsid w:val="001D4974"/>
    <w:rsid w:val="001D5670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775"/>
    <w:rsid w:val="001F1B7B"/>
    <w:rsid w:val="001F1F11"/>
    <w:rsid w:val="001F3856"/>
    <w:rsid w:val="001F3BC7"/>
    <w:rsid w:val="001F61E0"/>
    <w:rsid w:val="001F7533"/>
    <w:rsid w:val="001F7B56"/>
    <w:rsid w:val="002009BB"/>
    <w:rsid w:val="00201379"/>
    <w:rsid w:val="00203636"/>
    <w:rsid w:val="00204192"/>
    <w:rsid w:val="00204561"/>
    <w:rsid w:val="002061E0"/>
    <w:rsid w:val="00206E2E"/>
    <w:rsid w:val="0020754D"/>
    <w:rsid w:val="00207FE6"/>
    <w:rsid w:val="002125C7"/>
    <w:rsid w:val="00212A62"/>
    <w:rsid w:val="00214B23"/>
    <w:rsid w:val="002200EE"/>
    <w:rsid w:val="00220BF1"/>
    <w:rsid w:val="00221DED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56F0A"/>
    <w:rsid w:val="002609C0"/>
    <w:rsid w:val="002619D3"/>
    <w:rsid w:val="002651CC"/>
    <w:rsid w:val="002714F2"/>
    <w:rsid w:val="00271C6D"/>
    <w:rsid w:val="00272403"/>
    <w:rsid w:val="00273D0C"/>
    <w:rsid w:val="00275A53"/>
    <w:rsid w:val="00276661"/>
    <w:rsid w:val="00277A97"/>
    <w:rsid w:val="00281134"/>
    <w:rsid w:val="0028317D"/>
    <w:rsid w:val="0029379D"/>
    <w:rsid w:val="00293A36"/>
    <w:rsid w:val="00293C37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A78D8"/>
    <w:rsid w:val="002B11CC"/>
    <w:rsid w:val="002B246C"/>
    <w:rsid w:val="002B388E"/>
    <w:rsid w:val="002B45A3"/>
    <w:rsid w:val="002C27B9"/>
    <w:rsid w:val="002C32F3"/>
    <w:rsid w:val="002C533E"/>
    <w:rsid w:val="002D055A"/>
    <w:rsid w:val="002D0842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47A9"/>
    <w:rsid w:val="002E6E53"/>
    <w:rsid w:val="002E7536"/>
    <w:rsid w:val="002F10EB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147"/>
    <w:rsid w:val="00314281"/>
    <w:rsid w:val="00315243"/>
    <w:rsid w:val="00315E5A"/>
    <w:rsid w:val="00317E9C"/>
    <w:rsid w:val="00320637"/>
    <w:rsid w:val="003242A9"/>
    <w:rsid w:val="003246DE"/>
    <w:rsid w:val="00324F13"/>
    <w:rsid w:val="00325EA7"/>
    <w:rsid w:val="003262F2"/>
    <w:rsid w:val="00327AB3"/>
    <w:rsid w:val="00327C8A"/>
    <w:rsid w:val="00327D4A"/>
    <w:rsid w:val="00334FB2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1310"/>
    <w:rsid w:val="003617CC"/>
    <w:rsid w:val="00362F3A"/>
    <w:rsid w:val="00364A86"/>
    <w:rsid w:val="00370ACF"/>
    <w:rsid w:val="0037394C"/>
    <w:rsid w:val="00376AD4"/>
    <w:rsid w:val="00376E43"/>
    <w:rsid w:val="00377CAB"/>
    <w:rsid w:val="0038599F"/>
    <w:rsid w:val="003861FA"/>
    <w:rsid w:val="00386382"/>
    <w:rsid w:val="0038648B"/>
    <w:rsid w:val="00387CF7"/>
    <w:rsid w:val="003906C3"/>
    <w:rsid w:val="00390FFC"/>
    <w:rsid w:val="003942BB"/>
    <w:rsid w:val="00394857"/>
    <w:rsid w:val="003A12F6"/>
    <w:rsid w:val="003A13DF"/>
    <w:rsid w:val="003A419E"/>
    <w:rsid w:val="003A77B8"/>
    <w:rsid w:val="003A79DD"/>
    <w:rsid w:val="003B099E"/>
    <w:rsid w:val="003B2C02"/>
    <w:rsid w:val="003B2C90"/>
    <w:rsid w:val="003B2D26"/>
    <w:rsid w:val="003B3F88"/>
    <w:rsid w:val="003B4648"/>
    <w:rsid w:val="003B47C3"/>
    <w:rsid w:val="003B52A8"/>
    <w:rsid w:val="003B5354"/>
    <w:rsid w:val="003B6144"/>
    <w:rsid w:val="003B738F"/>
    <w:rsid w:val="003C19A3"/>
    <w:rsid w:val="003C2C83"/>
    <w:rsid w:val="003C31CB"/>
    <w:rsid w:val="003C3AC5"/>
    <w:rsid w:val="003C478A"/>
    <w:rsid w:val="003C6479"/>
    <w:rsid w:val="003C742F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1842"/>
    <w:rsid w:val="003E4927"/>
    <w:rsid w:val="003E5360"/>
    <w:rsid w:val="003E7AA9"/>
    <w:rsid w:val="003E7B8C"/>
    <w:rsid w:val="003F182E"/>
    <w:rsid w:val="003F1CED"/>
    <w:rsid w:val="003F2152"/>
    <w:rsid w:val="003F3433"/>
    <w:rsid w:val="003F3539"/>
    <w:rsid w:val="003F5FB2"/>
    <w:rsid w:val="003F652E"/>
    <w:rsid w:val="003F7F9D"/>
    <w:rsid w:val="00400713"/>
    <w:rsid w:val="0040115D"/>
    <w:rsid w:val="0040447B"/>
    <w:rsid w:val="00405D6C"/>
    <w:rsid w:val="00405ECF"/>
    <w:rsid w:val="00406209"/>
    <w:rsid w:val="0041105D"/>
    <w:rsid w:val="00412AC1"/>
    <w:rsid w:val="00412EFA"/>
    <w:rsid w:val="00414062"/>
    <w:rsid w:val="0042743A"/>
    <w:rsid w:val="0043166C"/>
    <w:rsid w:val="00432203"/>
    <w:rsid w:val="00434FA3"/>
    <w:rsid w:val="00435056"/>
    <w:rsid w:val="00436EBF"/>
    <w:rsid w:val="004408E6"/>
    <w:rsid w:val="004436BA"/>
    <w:rsid w:val="00443CA9"/>
    <w:rsid w:val="00446B71"/>
    <w:rsid w:val="00452780"/>
    <w:rsid w:val="00453021"/>
    <w:rsid w:val="0045689F"/>
    <w:rsid w:val="00460846"/>
    <w:rsid w:val="0046135C"/>
    <w:rsid w:val="00462283"/>
    <w:rsid w:val="004627B8"/>
    <w:rsid w:val="00463381"/>
    <w:rsid w:val="00464077"/>
    <w:rsid w:val="004662C3"/>
    <w:rsid w:val="00467534"/>
    <w:rsid w:val="00467B25"/>
    <w:rsid w:val="00470124"/>
    <w:rsid w:val="00470B40"/>
    <w:rsid w:val="00474938"/>
    <w:rsid w:val="00474D0D"/>
    <w:rsid w:val="00477358"/>
    <w:rsid w:val="00480345"/>
    <w:rsid w:val="004805A6"/>
    <w:rsid w:val="00481062"/>
    <w:rsid w:val="0048286C"/>
    <w:rsid w:val="00487AA3"/>
    <w:rsid w:val="00487AD1"/>
    <w:rsid w:val="00490EA7"/>
    <w:rsid w:val="004A0D51"/>
    <w:rsid w:val="004A113E"/>
    <w:rsid w:val="004A4A61"/>
    <w:rsid w:val="004A67D2"/>
    <w:rsid w:val="004B0595"/>
    <w:rsid w:val="004B0D4C"/>
    <w:rsid w:val="004B16EE"/>
    <w:rsid w:val="004B2E41"/>
    <w:rsid w:val="004B5345"/>
    <w:rsid w:val="004B78E3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3EB"/>
    <w:rsid w:val="004F754C"/>
    <w:rsid w:val="004F7B2B"/>
    <w:rsid w:val="00500FE9"/>
    <w:rsid w:val="00501093"/>
    <w:rsid w:val="0050516B"/>
    <w:rsid w:val="00505FBA"/>
    <w:rsid w:val="005079B7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3EC"/>
    <w:rsid w:val="00527973"/>
    <w:rsid w:val="00531D09"/>
    <w:rsid w:val="005331CD"/>
    <w:rsid w:val="00536E6A"/>
    <w:rsid w:val="0054141A"/>
    <w:rsid w:val="00543AD4"/>
    <w:rsid w:val="005440D1"/>
    <w:rsid w:val="00547F59"/>
    <w:rsid w:val="00550992"/>
    <w:rsid w:val="0055550B"/>
    <w:rsid w:val="00566FD3"/>
    <w:rsid w:val="00567636"/>
    <w:rsid w:val="00571F34"/>
    <w:rsid w:val="00575C0B"/>
    <w:rsid w:val="005778C0"/>
    <w:rsid w:val="00586119"/>
    <w:rsid w:val="0058672F"/>
    <w:rsid w:val="00586E47"/>
    <w:rsid w:val="0059655D"/>
    <w:rsid w:val="00596DD5"/>
    <w:rsid w:val="005A10C0"/>
    <w:rsid w:val="005A19DD"/>
    <w:rsid w:val="005A6822"/>
    <w:rsid w:val="005B53AA"/>
    <w:rsid w:val="005B5742"/>
    <w:rsid w:val="005B74AA"/>
    <w:rsid w:val="005C2488"/>
    <w:rsid w:val="005C2739"/>
    <w:rsid w:val="005C2CBE"/>
    <w:rsid w:val="005C3AA8"/>
    <w:rsid w:val="005C4BFE"/>
    <w:rsid w:val="005C7D7D"/>
    <w:rsid w:val="005D2528"/>
    <w:rsid w:val="005D3CCC"/>
    <w:rsid w:val="005D5E28"/>
    <w:rsid w:val="005D5FFD"/>
    <w:rsid w:val="005E0634"/>
    <w:rsid w:val="005E109F"/>
    <w:rsid w:val="005E3EE0"/>
    <w:rsid w:val="005E44A3"/>
    <w:rsid w:val="005E4B38"/>
    <w:rsid w:val="005E51BC"/>
    <w:rsid w:val="005E772C"/>
    <w:rsid w:val="005F26BB"/>
    <w:rsid w:val="005F3519"/>
    <w:rsid w:val="0060076A"/>
    <w:rsid w:val="0060132E"/>
    <w:rsid w:val="00604BD2"/>
    <w:rsid w:val="00605438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2DD7"/>
    <w:rsid w:val="00633D01"/>
    <w:rsid w:val="00635F22"/>
    <w:rsid w:val="00635F8F"/>
    <w:rsid w:val="00642298"/>
    <w:rsid w:val="006426E7"/>
    <w:rsid w:val="0064344D"/>
    <w:rsid w:val="00645900"/>
    <w:rsid w:val="00650646"/>
    <w:rsid w:val="00654330"/>
    <w:rsid w:val="00655D23"/>
    <w:rsid w:val="00660414"/>
    <w:rsid w:val="00661E32"/>
    <w:rsid w:val="00663FC9"/>
    <w:rsid w:val="006666AE"/>
    <w:rsid w:val="00666DD7"/>
    <w:rsid w:val="006714CC"/>
    <w:rsid w:val="00672E2F"/>
    <w:rsid w:val="00677490"/>
    <w:rsid w:val="006800C0"/>
    <w:rsid w:val="00681A40"/>
    <w:rsid w:val="006838E4"/>
    <w:rsid w:val="006865CF"/>
    <w:rsid w:val="00687367"/>
    <w:rsid w:val="006879FF"/>
    <w:rsid w:val="00687C46"/>
    <w:rsid w:val="00687F01"/>
    <w:rsid w:val="00693DEE"/>
    <w:rsid w:val="006A1AD2"/>
    <w:rsid w:val="006A248D"/>
    <w:rsid w:val="006A5A1B"/>
    <w:rsid w:val="006A69D6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63E"/>
    <w:rsid w:val="006D3724"/>
    <w:rsid w:val="006D446F"/>
    <w:rsid w:val="006D5259"/>
    <w:rsid w:val="006E0438"/>
    <w:rsid w:val="006E42AD"/>
    <w:rsid w:val="006F220C"/>
    <w:rsid w:val="006F23B7"/>
    <w:rsid w:val="006F4346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28F5"/>
    <w:rsid w:val="00713A39"/>
    <w:rsid w:val="00714672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C85"/>
    <w:rsid w:val="00726F93"/>
    <w:rsid w:val="00727603"/>
    <w:rsid w:val="00730D24"/>
    <w:rsid w:val="00731720"/>
    <w:rsid w:val="00732635"/>
    <w:rsid w:val="00732BA3"/>
    <w:rsid w:val="00732C6F"/>
    <w:rsid w:val="00734BDF"/>
    <w:rsid w:val="0074451D"/>
    <w:rsid w:val="007463D3"/>
    <w:rsid w:val="00750298"/>
    <w:rsid w:val="00751D2B"/>
    <w:rsid w:val="0075212D"/>
    <w:rsid w:val="007523BB"/>
    <w:rsid w:val="00752626"/>
    <w:rsid w:val="00753567"/>
    <w:rsid w:val="00753B57"/>
    <w:rsid w:val="00754E40"/>
    <w:rsid w:val="00755920"/>
    <w:rsid w:val="00760F8C"/>
    <w:rsid w:val="00764126"/>
    <w:rsid w:val="0076608B"/>
    <w:rsid w:val="00774C76"/>
    <w:rsid w:val="00775229"/>
    <w:rsid w:val="007809AD"/>
    <w:rsid w:val="00780FBE"/>
    <w:rsid w:val="00782611"/>
    <w:rsid w:val="007838AD"/>
    <w:rsid w:val="00784DC5"/>
    <w:rsid w:val="00786236"/>
    <w:rsid w:val="00793DF8"/>
    <w:rsid w:val="00794E27"/>
    <w:rsid w:val="00796526"/>
    <w:rsid w:val="007969BE"/>
    <w:rsid w:val="007979D2"/>
    <w:rsid w:val="00797B18"/>
    <w:rsid w:val="007A7102"/>
    <w:rsid w:val="007B0E6E"/>
    <w:rsid w:val="007B29EB"/>
    <w:rsid w:val="007B366C"/>
    <w:rsid w:val="007B3E13"/>
    <w:rsid w:val="007C05BC"/>
    <w:rsid w:val="007C0DCF"/>
    <w:rsid w:val="007C1E57"/>
    <w:rsid w:val="007C4242"/>
    <w:rsid w:val="007C55FF"/>
    <w:rsid w:val="007D28EC"/>
    <w:rsid w:val="007D49CF"/>
    <w:rsid w:val="007D4D3E"/>
    <w:rsid w:val="007D5FC6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1E06"/>
    <w:rsid w:val="007F24AB"/>
    <w:rsid w:val="007F2DFD"/>
    <w:rsid w:val="007F43E3"/>
    <w:rsid w:val="007F5A94"/>
    <w:rsid w:val="007F7EDE"/>
    <w:rsid w:val="0080056B"/>
    <w:rsid w:val="0080154A"/>
    <w:rsid w:val="008027FE"/>
    <w:rsid w:val="00805783"/>
    <w:rsid w:val="00807135"/>
    <w:rsid w:val="00807CC3"/>
    <w:rsid w:val="008117B8"/>
    <w:rsid w:val="00811C67"/>
    <w:rsid w:val="00812E4A"/>
    <w:rsid w:val="0081320D"/>
    <w:rsid w:val="00813D14"/>
    <w:rsid w:val="00815C80"/>
    <w:rsid w:val="00817677"/>
    <w:rsid w:val="008232DE"/>
    <w:rsid w:val="0082353D"/>
    <w:rsid w:val="00823758"/>
    <w:rsid w:val="00824BE3"/>
    <w:rsid w:val="00824DA4"/>
    <w:rsid w:val="00825C25"/>
    <w:rsid w:val="008263EB"/>
    <w:rsid w:val="0082692F"/>
    <w:rsid w:val="00827E9F"/>
    <w:rsid w:val="008320C2"/>
    <w:rsid w:val="00832209"/>
    <w:rsid w:val="00832C65"/>
    <w:rsid w:val="0084257B"/>
    <w:rsid w:val="00842858"/>
    <w:rsid w:val="00844191"/>
    <w:rsid w:val="0084686B"/>
    <w:rsid w:val="00847D2C"/>
    <w:rsid w:val="00850723"/>
    <w:rsid w:val="00850F6A"/>
    <w:rsid w:val="008515D0"/>
    <w:rsid w:val="008517EE"/>
    <w:rsid w:val="00854245"/>
    <w:rsid w:val="00857CE3"/>
    <w:rsid w:val="008620A1"/>
    <w:rsid w:val="00867CE5"/>
    <w:rsid w:val="008750C9"/>
    <w:rsid w:val="00875597"/>
    <w:rsid w:val="00876F0E"/>
    <w:rsid w:val="0087715B"/>
    <w:rsid w:val="008837E9"/>
    <w:rsid w:val="00885B97"/>
    <w:rsid w:val="00886831"/>
    <w:rsid w:val="0089103A"/>
    <w:rsid w:val="00891511"/>
    <w:rsid w:val="00891824"/>
    <w:rsid w:val="00892100"/>
    <w:rsid w:val="008927AE"/>
    <w:rsid w:val="0089326A"/>
    <w:rsid w:val="00893496"/>
    <w:rsid w:val="008945F9"/>
    <w:rsid w:val="00896016"/>
    <w:rsid w:val="00897700"/>
    <w:rsid w:val="008A48BD"/>
    <w:rsid w:val="008B10D6"/>
    <w:rsid w:val="008B15B9"/>
    <w:rsid w:val="008B2B1A"/>
    <w:rsid w:val="008B375D"/>
    <w:rsid w:val="008C0799"/>
    <w:rsid w:val="008C38E0"/>
    <w:rsid w:val="008C3EB6"/>
    <w:rsid w:val="008C509D"/>
    <w:rsid w:val="008C5FBF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1BB2"/>
    <w:rsid w:val="008F29B9"/>
    <w:rsid w:val="008F425F"/>
    <w:rsid w:val="008F4E44"/>
    <w:rsid w:val="008F76D5"/>
    <w:rsid w:val="008F7CBC"/>
    <w:rsid w:val="00900965"/>
    <w:rsid w:val="00902A73"/>
    <w:rsid w:val="00904B31"/>
    <w:rsid w:val="00906251"/>
    <w:rsid w:val="00913CAC"/>
    <w:rsid w:val="0091424E"/>
    <w:rsid w:val="009159F1"/>
    <w:rsid w:val="00920FE1"/>
    <w:rsid w:val="0092204A"/>
    <w:rsid w:val="00922D61"/>
    <w:rsid w:val="009237A9"/>
    <w:rsid w:val="00923914"/>
    <w:rsid w:val="00923CCD"/>
    <w:rsid w:val="00924340"/>
    <w:rsid w:val="00926883"/>
    <w:rsid w:val="00927246"/>
    <w:rsid w:val="009312A2"/>
    <w:rsid w:val="00932082"/>
    <w:rsid w:val="00932416"/>
    <w:rsid w:val="00934B90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14D"/>
    <w:rsid w:val="00962AB2"/>
    <w:rsid w:val="00970C2E"/>
    <w:rsid w:val="009714F9"/>
    <w:rsid w:val="00972161"/>
    <w:rsid w:val="00974007"/>
    <w:rsid w:val="0097409A"/>
    <w:rsid w:val="00974A48"/>
    <w:rsid w:val="009752D7"/>
    <w:rsid w:val="009771A9"/>
    <w:rsid w:val="0098169B"/>
    <w:rsid w:val="0098348B"/>
    <w:rsid w:val="00990CAA"/>
    <w:rsid w:val="00991ACF"/>
    <w:rsid w:val="0099305E"/>
    <w:rsid w:val="009958D7"/>
    <w:rsid w:val="0099724B"/>
    <w:rsid w:val="009A1B8B"/>
    <w:rsid w:val="009A1E86"/>
    <w:rsid w:val="009A200C"/>
    <w:rsid w:val="009A370B"/>
    <w:rsid w:val="009A42EE"/>
    <w:rsid w:val="009A456F"/>
    <w:rsid w:val="009A59AB"/>
    <w:rsid w:val="009A6256"/>
    <w:rsid w:val="009B299F"/>
    <w:rsid w:val="009B3701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4CB"/>
    <w:rsid w:val="009E08F2"/>
    <w:rsid w:val="009E1347"/>
    <w:rsid w:val="009E29CD"/>
    <w:rsid w:val="009E40F4"/>
    <w:rsid w:val="009F45DD"/>
    <w:rsid w:val="009F5A82"/>
    <w:rsid w:val="00A00047"/>
    <w:rsid w:val="00A0150A"/>
    <w:rsid w:val="00A03142"/>
    <w:rsid w:val="00A03EAF"/>
    <w:rsid w:val="00A04578"/>
    <w:rsid w:val="00A0493C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08EC"/>
    <w:rsid w:val="00A220FD"/>
    <w:rsid w:val="00A22B0A"/>
    <w:rsid w:val="00A23DE9"/>
    <w:rsid w:val="00A255E6"/>
    <w:rsid w:val="00A323AB"/>
    <w:rsid w:val="00A33BAF"/>
    <w:rsid w:val="00A354E4"/>
    <w:rsid w:val="00A35E73"/>
    <w:rsid w:val="00A375B1"/>
    <w:rsid w:val="00A40644"/>
    <w:rsid w:val="00A40D17"/>
    <w:rsid w:val="00A4129E"/>
    <w:rsid w:val="00A42E03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51F"/>
    <w:rsid w:val="00A62BB2"/>
    <w:rsid w:val="00A63E82"/>
    <w:rsid w:val="00A649B4"/>
    <w:rsid w:val="00A657A3"/>
    <w:rsid w:val="00A6617C"/>
    <w:rsid w:val="00A66410"/>
    <w:rsid w:val="00A67FEA"/>
    <w:rsid w:val="00A7496A"/>
    <w:rsid w:val="00A7513F"/>
    <w:rsid w:val="00A75318"/>
    <w:rsid w:val="00A7570F"/>
    <w:rsid w:val="00A77116"/>
    <w:rsid w:val="00A832E0"/>
    <w:rsid w:val="00A870D1"/>
    <w:rsid w:val="00A87A9C"/>
    <w:rsid w:val="00A87EC3"/>
    <w:rsid w:val="00A90965"/>
    <w:rsid w:val="00A9460A"/>
    <w:rsid w:val="00A9706B"/>
    <w:rsid w:val="00AA11B7"/>
    <w:rsid w:val="00AA426E"/>
    <w:rsid w:val="00AA53CA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6065"/>
    <w:rsid w:val="00AF790F"/>
    <w:rsid w:val="00B00C72"/>
    <w:rsid w:val="00B00EFD"/>
    <w:rsid w:val="00B033A5"/>
    <w:rsid w:val="00B03FB7"/>
    <w:rsid w:val="00B07FD5"/>
    <w:rsid w:val="00B10127"/>
    <w:rsid w:val="00B10996"/>
    <w:rsid w:val="00B11A29"/>
    <w:rsid w:val="00B12382"/>
    <w:rsid w:val="00B12F12"/>
    <w:rsid w:val="00B17D37"/>
    <w:rsid w:val="00B21494"/>
    <w:rsid w:val="00B2490F"/>
    <w:rsid w:val="00B26474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67DF4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2663"/>
    <w:rsid w:val="00B949D5"/>
    <w:rsid w:val="00B95834"/>
    <w:rsid w:val="00B95B6A"/>
    <w:rsid w:val="00B964FA"/>
    <w:rsid w:val="00B96977"/>
    <w:rsid w:val="00BA4B83"/>
    <w:rsid w:val="00BA4D55"/>
    <w:rsid w:val="00BA5404"/>
    <w:rsid w:val="00BA6C59"/>
    <w:rsid w:val="00BB18C0"/>
    <w:rsid w:val="00BB1D28"/>
    <w:rsid w:val="00BB3743"/>
    <w:rsid w:val="00BB4379"/>
    <w:rsid w:val="00BB4902"/>
    <w:rsid w:val="00BB5EBF"/>
    <w:rsid w:val="00BB5F04"/>
    <w:rsid w:val="00BC1BC4"/>
    <w:rsid w:val="00BC227A"/>
    <w:rsid w:val="00BC4643"/>
    <w:rsid w:val="00BC6EF3"/>
    <w:rsid w:val="00BD18BD"/>
    <w:rsid w:val="00BD2475"/>
    <w:rsid w:val="00BD30C7"/>
    <w:rsid w:val="00BD3F4E"/>
    <w:rsid w:val="00BD40E7"/>
    <w:rsid w:val="00BD4745"/>
    <w:rsid w:val="00BE0FC1"/>
    <w:rsid w:val="00BE1969"/>
    <w:rsid w:val="00BE32AB"/>
    <w:rsid w:val="00BE60E3"/>
    <w:rsid w:val="00BF0172"/>
    <w:rsid w:val="00BF0739"/>
    <w:rsid w:val="00BF0CEB"/>
    <w:rsid w:val="00BF117C"/>
    <w:rsid w:val="00BF2540"/>
    <w:rsid w:val="00BF2BB2"/>
    <w:rsid w:val="00BF3C1C"/>
    <w:rsid w:val="00BF3F59"/>
    <w:rsid w:val="00BF59F6"/>
    <w:rsid w:val="00C025C7"/>
    <w:rsid w:val="00C062AE"/>
    <w:rsid w:val="00C07BEF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5AE1"/>
    <w:rsid w:val="00C3722B"/>
    <w:rsid w:val="00C37292"/>
    <w:rsid w:val="00C3754F"/>
    <w:rsid w:val="00C41F63"/>
    <w:rsid w:val="00C45FF7"/>
    <w:rsid w:val="00C46162"/>
    <w:rsid w:val="00C461E5"/>
    <w:rsid w:val="00C52B1D"/>
    <w:rsid w:val="00C5414A"/>
    <w:rsid w:val="00C55D91"/>
    <w:rsid w:val="00C5631F"/>
    <w:rsid w:val="00C56F1F"/>
    <w:rsid w:val="00C57FA7"/>
    <w:rsid w:val="00C60F81"/>
    <w:rsid w:val="00C61B1E"/>
    <w:rsid w:val="00C61B29"/>
    <w:rsid w:val="00C61FB2"/>
    <w:rsid w:val="00C65355"/>
    <w:rsid w:val="00C6631B"/>
    <w:rsid w:val="00C67AE2"/>
    <w:rsid w:val="00C67D3F"/>
    <w:rsid w:val="00C67F6E"/>
    <w:rsid w:val="00C700E4"/>
    <w:rsid w:val="00C70279"/>
    <w:rsid w:val="00C716B0"/>
    <w:rsid w:val="00C71DE9"/>
    <w:rsid w:val="00C7257D"/>
    <w:rsid w:val="00C76A3F"/>
    <w:rsid w:val="00C8081C"/>
    <w:rsid w:val="00C808CF"/>
    <w:rsid w:val="00C80D56"/>
    <w:rsid w:val="00C859BA"/>
    <w:rsid w:val="00C85A89"/>
    <w:rsid w:val="00C8673C"/>
    <w:rsid w:val="00C87C6B"/>
    <w:rsid w:val="00C90353"/>
    <w:rsid w:val="00C9072A"/>
    <w:rsid w:val="00C91DED"/>
    <w:rsid w:val="00C92625"/>
    <w:rsid w:val="00C9360A"/>
    <w:rsid w:val="00C94226"/>
    <w:rsid w:val="00C95D46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41B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D8D"/>
    <w:rsid w:val="00CE3E8E"/>
    <w:rsid w:val="00CE562B"/>
    <w:rsid w:val="00CF032E"/>
    <w:rsid w:val="00CF5ED5"/>
    <w:rsid w:val="00CF76EE"/>
    <w:rsid w:val="00CF7777"/>
    <w:rsid w:val="00D000AE"/>
    <w:rsid w:val="00D024D8"/>
    <w:rsid w:val="00D03062"/>
    <w:rsid w:val="00D04A36"/>
    <w:rsid w:val="00D05BD1"/>
    <w:rsid w:val="00D06DA5"/>
    <w:rsid w:val="00D07733"/>
    <w:rsid w:val="00D134C5"/>
    <w:rsid w:val="00D139C5"/>
    <w:rsid w:val="00D15378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27F83"/>
    <w:rsid w:val="00D308EA"/>
    <w:rsid w:val="00D354F1"/>
    <w:rsid w:val="00D36063"/>
    <w:rsid w:val="00D4018D"/>
    <w:rsid w:val="00D420DF"/>
    <w:rsid w:val="00D44BC1"/>
    <w:rsid w:val="00D45205"/>
    <w:rsid w:val="00D460FE"/>
    <w:rsid w:val="00D47481"/>
    <w:rsid w:val="00D479C3"/>
    <w:rsid w:val="00D5103F"/>
    <w:rsid w:val="00D517F8"/>
    <w:rsid w:val="00D51EF3"/>
    <w:rsid w:val="00D521A7"/>
    <w:rsid w:val="00D5452F"/>
    <w:rsid w:val="00D55208"/>
    <w:rsid w:val="00D56BA0"/>
    <w:rsid w:val="00D579B4"/>
    <w:rsid w:val="00D613A5"/>
    <w:rsid w:val="00D6337F"/>
    <w:rsid w:val="00D64C79"/>
    <w:rsid w:val="00D64E72"/>
    <w:rsid w:val="00D652AD"/>
    <w:rsid w:val="00D65F16"/>
    <w:rsid w:val="00D66572"/>
    <w:rsid w:val="00D67F4F"/>
    <w:rsid w:val="00D712A7"/>
    <w:rsid w:val="00D75D63"/>
    <w:rsid w:val="00D86AE6"/>
    <w:rsid w:val="00D877BF"/>
    <w:rsid w:val="00D914C1"/>
    <w:rsid w:val="00D93257"/>
    <w:rsid w:val="00D94677"/>
    <w:rsid w:val="00D9488A"/>
    <w:rsid w:val="00D9554B"/>
    <w:rsid w:val="00D95D26"/>
    <w:rsid w:val="00D96E9B"/>
    <w:rsid w:val="00DA030F"/>
    <w:rsid w:val="00DA035D"/>
    <w:rsid w:val="00DA2387"/>
    <w:rsid w:val="00DA4253"/>
    <w:rsid w:val="00DA502C"/>
    <w:rsid w:val="00DB19F9"/>
    <w:rsid w:val="00DB35B9"/>
    <w:rsid w:val="00DB4B68"/>
    <w:rsid w:val="00DB4DB1"/>
    <w:rsid w:val="00DB6B51"/>
    <w:rsid w:val="00DB6DB4"/>
    <w:rsid w:val="00DB794B"/>
    <w:rsid w:val="00DC0847"/>
    <w:rsid w:val="00DC2738"/>
    <w:rsid w:val="00DC34A9"/>
    <w:rsid w:val="00DC4404"/>
    <w:rsid w:val="00DC5C24"/>
    <w:rsid w:val="00DC5E13"/>
    <w:rsid w:val="00DD56C2"/>
    <w:rsid w:val="00DD5DF1"/>
    <w:rsid w:val="00DD5F39"/>
    <w:rsid w:val="00DD6F05"/>
    <w:rsid w:val="00DE011D"/>
    <w:rsid w:val="00DE1697"/>
    <w:rsid w:val="00DE22EE"/>
    <w:rsid w:val="00DE4409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DF7C63"/>
    <w:rsid w:val="00E00000"/>
    <w:rsid w:val="00E0015E"/>
    <w:rsid w:val="00E04729"/>
    <w:rsid w:val="00E0534C"/>
    <w:rsid w:val="00E067E7"/>
    <w:rsid w:val="00E06EA5"/>
    <w:rsid w:val="00E11DF9"/>
    <w:rsid w:val="00E11F42"/>
    <w:rsid w:val="00E128D2"/>
    <w:rsid w:val="00E143F9"/>
    <w:rsid w:val="00E157B8"/>
    <w:rsid w:val="00E1749F"/>
    <w:rsid w:val="00E200A4"/>
    <w:rsid w:val="00E23DE3"/>
    <w:rsid w:val="00E2502D"/>
    <w:rsid w:val="00E25D83"/>
    <w:rsid w:val="00E27894"/>
    <w:rsid w:val="00E27D94"/>
    <w:rsid w:val="00E30C1C"/>
    <w:rsid w:val="00E33829"/>
    <w:rsid w:val="00E33A10"/>
    <w:rsid w:val="00E351D3"/>
    <w:rsid w:val="00E4186C"/>
    <w:rsid w:val="00E43441"/>
    <w:rsid w:val="00E44FE2"/>
    <w:rsid w:val="00E507A2"/>
    <w:rsid w:val="00E5249D"/>
    <w:rsid w:val="00E53749"/>
    <w:rsid w:val="00E53D35"/>
    <w:rsid w:val="00E60042"/>
    <w:rsid w:val="00E6201E"/>
    <w:rsid w:val="00E62246"/>
    <w:rsid w:val="00E622D3"/>
    <w:rsid w:val="00E6338E"/>
    <w:rsid w:val="00E63F58"/>
    <w:rsid w:val="00E669BB"/>
    <w:rsid w:val="00E66A6A"/>
    <w:rsid w:val="00E71ED7"/>
    <w:rsid w:val="00E71F6D"/>
    <w:rsid w:val="00E75B61"/>
    <w:rsid w:val="00E774DC"/>
    <w:rsid w:val="00E80D63"/>
    <w:rsid w:val="00E82267"/>
    <w:rsid w:val="00E859A8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681E"/>
    <w:rsid w:val="00EB7DA4"/>
    <w:rsid w:val="00EC0AEA"/>
    <w:rsid w:val="00EC295A"/>
    <w:rsid w:val="00EC4965"/>
    <w:rsid w:val="00EC4CEE"/>
    <w:rsid w:val="00EC5337"/>
    <w:rsid w:val="00EC734A"/>
    <w:rsid w:val="00ED1CCB"/>
    <w:rsid w:val="00ED2658"/>
    <w:rsid w:val="00ED3C8C"/>
    <w:rsid w:val="00ED4E7A"/>
    <w:rsid w:val="00ED78C8"/>
    <w:rsid w:val="00EE0688"/>
    <w:rsid w:val="00EE2B07"/>
    <w:rsid w:val="00EE5A11"/>
    <w:rsid w:val="00EE6082"/>
    <w:rsid w:val="00EE793A"/>
    <w:rsid w:val="00EF0112"/>
    <w:rsid w:val="00EF1922"/>
    <w:rsid w:val="00EF1C4C"/>
    <w:rsid w:val="00EF4519"/>
    <w:rsid w:val="00EF66E2"/>
    <w:rsid w:val="00EF6B93"/>
    <w:rsid w:val="00EF7350"/>
    <w:rsid w:val="00F01896"/>
    <w:rsid w:val="00F02EA1"/>
    <w:rsid w:val="00F03B51"/>
    <w:rsid w:val="00F040AE"/>
    <w:rsid w:val="00F05287"/>
    <w:rsid w:val="00F068F1"/>
    <w:rsid w:val="00F1333B"/>
    <w:rsid w:val="00F21064"/>
    <w:rsid w:val="00F211BA"/>
    <w:rsid w:val="00F22720"/>
    <w:rsid w:val="00F2273D"/>
    <w:rsid w:val="00F238A6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7776F"/>
    <w:rsid w:val="00F85438"/>
    <w:rsid w:val="00F85C0D"/>
    <w:rsid w:val="00F866D2"/>
    <w:rsid w:val="00F90858"/>
    <w:rsid w:val="00F90BB0"/>
    <w:rsid w:val="00F929BC"/>
    <w:rsid w:val="00F939DA"/>
    <w:rsid w:val="00F95079"/>
    <w:rsid w:val="00FA0C4C"/>
    <w:rsid w:val="00FA68CB"/>
    <w:rsid w:val="00FA6BFE"/>
    <w:rsid w:val="00FB0189"/>
    <w:rsid w:val="00FB06DC"/>
    <w:rsid w:val="00FB2AA1"/>
    <w:rsid w:val="00FB4DF7"/>
    <w:rsid w:val="00FB50D0"/>
    <w:rsid w:val="00FB5301"/>
    <w:rsid w:val="00FB6349"/>
    <w:rsid w:val="00FB692D"/>
    <w:rsid w:val="00FB7D42"/>
    <w:rsid w:val="00FC0C33"/>
    <w:rsid w:val="00FC31F5"/>
    <w:rsid w:val="00FC6818"/>
    <w:rsid w:val="00FD7027"/>
    <w:rsid w:val="00FD7B2A"/>
    <w:rsid w:val="00FD7C03"/>
    <w:rsid w:val="00FD7FE8"/>
    <w:rsid w:val="00FE04D7"/>
    <w:rsid w:val="00FE2414"/>
    <w:rsid w:val="00FE2C38"/>
    <w:rsid w:val="00FE4BF7"/>
    <w:rsid w:val="00FE7404"/>
    <w:rsid w:val="00FF1855"/>
    <w:rsid w:val="00FF1FC5"/>
    <w:rsid w:val="00FF248E"/>
    <w:rsid w:val="00FF2E89"/>
    <w:rsid w:val="00FF58A2"/>
    <w:rsid w:val="00FF6306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5181B36"/>
  <w15:docId w15:val="{5D01A9DB-40DD-46B6-A6ED-CBF0FC6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q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sq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sq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sq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E2F"/>
    <w:rPr>
      <w:rFonts w:ascii="Calibri" w:hAnsi="Calibri" w:cs="Times New Roman"/>
      <w:b/>
      <w:bCs/>
      <w:sz w:val="28"/>
      <w:szCs w:val="28"/>
      <w:lang w:val="sq"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E2F"/>
    <w:rPr>
      <w:rFonts w:ascii="StobiSans Regular" w:hAnsi="StobiSans Regular" w:cs="Times New Roman"/>
      <w:sz w:val="24"/>
      <w:szCs w:val="24"/>
      <w:lang w:val="sq"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sq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E2F"/>
    <w:rPr>
      <w:rFonts w:cs="Times New Roman"/>
      <w:sz w:val="2"/>
      <w:lang w:val="sq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sq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sq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sq"/>
    </w:rPr>
  </w:style>
  <w:style w:type="paragraph" w:customStyle="1" w:styleId="a">
    <w:name w:val="Болд текст"/>
    <w:basedOn w:val="Normal"/>
    <w:link w:val="Char0"/>
    <w:autoRedefine/>
    <w:uiPriority w:val="99"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uiPriority w:val="99"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uiPriority w:val="99"/>
    <w:locked/>
    <w:rsid w:val="00BD2475"/>
    <w:rPr>
      <w:rFonts w:ascii="StobiSerif Medium" w:hAnsi="StobiSerif Medium" w:cs="Times New Roman"/>
      <w:b/>
      <w:sz w:val="24"/>
      <w:szCs w:val="24"/>
      <w:lang w:val="sq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rFonts w:ascii="StobiSerif Medium" w:hAnsi="StobiSerif Medium" w:cs="Times New Roman"/>
      <w:b/>
      <w:sz w:val="24"/>
      <w:szCs w:val="24"/>
      <w:lang w:val="sq"/>
    </w:rPr>
  </w:style>
  <w:style w:type="paragraph" w:customStyle="1" w:styleId="Normal1">
    <w:name w:val="Normal1"/>
    <w:rsid w:val="001D5670"/>
    <w:pPr>
      <w:spacing w:after="200" w:line="276" w:lineRule="auto"/>
    </w:pPr>
    <w:rPr>
      <w:rFonts w:ascii="Calibri" w:eastAsia="Calibri" w:hAnsi="Calibri" w:cs="Calibri"/>
      <w:lang w:eastAsia="fr-FR"/>
    </w:rPr>
  </w:style>
  <w:style w:type="paragraph" w:customStyle="1" w:styleId="yiv6340412586ydp30b32c53msonormal">
    <w:name w:val="yiv6340412586ydp30b32c53msonormal"/>
    <w:basedOn w:val="Normal"/>
    <w:rsid w:val="00DB4B6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en-US"/>
    </w:rPr>
  </w:style>
  <w:style w:type="character" w:styleId="PageNumber">
    <w:name w:val="page number"/>
    <w:basedOn w:val="DefaultParagraphFont"/>
    <w:unhideWhenUsed/>
    <w:locked/>
    <w:rsid w:val="005D3CCC"/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5D3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CC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D3CCC"/>
  </w:style>
  <w:style w:type="paragraph" w:styleId="NoSpacing">
    <w:name w:val="No Spacing"/>
    <w:uiPriority w:val="1"/>
    <w:qFormat/>
    <w:rsid w:val="00DB35B9"/>
    <w:rPr>
      <w:rFonts w:asciiTheme="minorHAnsi" w:eastAsiaTheme="minorHAnsi" w:hAnsiTheme="minorHAnsi" w:cstheme="minorBidi"/>
    </w:rPr>
  </w:style>
  <w:style w:type="paragraph" w:customStyle="1" w:styleId="ydp8b7223e9yiv6855995397ydp27cbec86msolistparagraph">
    <w:name w:val="ydp8b7223e9yiv6855995397ydp27cbec86msolistparagraph"/>
    <w:basedOn w:val="Normal"/>
    <w:rsid w:val="0096214D"/>
    <w:pPr>
      <w:suppressAutoHyphens w:val="0"/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x193iq5w">
    <w:name w:val="x193iq5w"/>
    <w:basedOn w:val="DefaultParagraphFont"/>
    <w:rsid w:val="0022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ov.m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B4F7-9174-4E9C-9D7D-E5DEDEB2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ФИНАНСИСКИ ПРАШАЊА</vt:lpstr>
    </vt:vector>
  </TitlesOfParts>
  <Company>Влада на Република Македонија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ФИНАНСИСКИ ПРАШАЊА</dc:title>
  <dc:creator>Влада на Република Македонија</dc:creator>
  <cp:lastModifiedBy>martin.krzalovski</cp:lastModifiedBy>
  <cp:revision>2</cp:revision>
  <cp:lastPrinted>2019-02-20T13:10:00Z</cp:lastPrinted>
  <dcterms:created xsi:type="dcterms:W3CDTF">2023-06-22T08:49:00Z</dcterms:created>
  <dcterms:modified xsi:type="dcterms:W3CDTF">2023-06-22T08:49:00Z</dcterms:modified>
</cp:coreProperties>
</file>