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12" w:rsidRPr="00743230" w:rsidRDefault="00581C2C" w:rsidP="00130074">
      <w:pPr>
        <w:pStyle w:val="Obr-Title"/>
        <w:rPr>
          <w:rFonts w:ascii="StobiSerif Regular" w:hAnsi="StobiSerif Regular" w:cs="Arial"/>
          <w:b/>
          <w:sz w:val="22"/>
          <w:szCs w:val="22"/>
        </w:rPr>
      </w:pPr>
      <w:r w:rsidRPr="00743230">
        <w:rPr>
          <w:rFonts w:ascii="StobiSerif Regular" w:hAnsi="StobiSerif Regular" w:cs="Arial"/>
          <w:b/>
          <w:sz w:val="22"/>
          <w:szCs w:val="22"/>
        </w:rPr>
        <w:t xml:space="preserve">ИЗВЕШТАЈ ЗА РАБОТА НА </w:t>
      </w:r>
      <w:r w:rsidR="00211112" w:rsidRPr="00743230">
        <w:rPr>
          <w:rFonts w:ascii="StobiSerif Regular" w:hAnsi="StobiSerif Regular" w:cs="Arial"/>
          <w:b/>
          <w:sz w:val="22"/>
          <w:szCs w:val="22"/>
        </w:rPr>
        <w:t>СЕКТОРОТ ЗА УПРАВЕН И ИНСПЕКЦИСКИ НАДЗОР НА МИНИСТЕРСТВОТО ЗА К</w:t>
      </w:r>
      <w:r w:rsidR="007078D7" w:rsidRPr="00743230">
        <w:rPr>
          <w:rFonts w:ascii="StobiSerif Regular" w:hAnsi="StobiSerif Regular" w:cs="Arial"/>
          <w:b/>
          <w:sz w:val="22"/>
          <w:szCs w:val="22"/>
        </w:rPr>
        <w:t>УЛТУРА ЗА ПЕРИОДОТ ЈАНУАРИ - ЈУНИ, 2021</w:t>
      </w:r>
      <w:r w:rsidR="00211112" w:rsidRPr="00743230">
        <w:rPr>
          <w:rFonts w:ascii="StobiSerif Regular" w:hAnsi="StobiSerif Regular" w:cs="Arial"/>
          <w:b/>
          <w:sz w:val="22"/>
          <w:szCs w:val="22"/>
        </w:rPr>
        <w:t xml:space="preserve"> ГОДИНА </w:t>
      </w:r>
    </w:p>
    <w:tbl>
      <w:tblPr>
        <w:tblStyle w:val="TableGrid"/>
        <w:tblpPr w:topFromText="567" w:tblpXSpec="center"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61"/>
        <w:gridCol w:w="2693"/>
        <w:gridCol w:w="567"/>
        <w:gridCol w:w="4251"/>
      </w:tblGrid>
      <w:tr w:rsidR="003A1B35" w:rsidRPr="00743230" w:rsidTr="002E339F">
        <w:trPr>
          <w:cantSplit/>
        </w:trPr>
        <w:tc>
          <w:tcPr>
            <w:tcW w:w="1561" w:type="dxa"/>
            <w:vAlign w:val="bottom"/>
          </w:tcPr>
          <w:p w:rsidR="003A1B35" w:rsidRPr="00743230" w:rsidRDefault="008863E1" w:rsidP="002E339F">
            <w:pPr>
              <w:pStyle w:val="Generalii"/>
              <w:spacing w:line="240" w:lineRule="auto"/>
              <w:rPr>
                <w:rFonts w:ascii="StobiSerif Regular" w:hAnsi="StobiSerif Regular" w:cs="Arial"/>
                <w:sz w:val="22"/>
                <w:szCs w:val="22"/>
              </w:rPr>
            </w:pPr>
            <w:r w:rsidRPr="00743230">
              <w:rPr>
                <w:rFonts w:ascii="StobiSerif Regular" w:hAnsi="StobiSerif Regular" w:cs="Arial"/>
                <w:sz w:val="22"/>
                <w:szCs w:val="22"/>
              </w:rPr>
              <w:t>Дел</w:t>
            </w:r>
            <w:r w:rsidR="00211112" w:rsidRPr="00743230">
              <w:rPr>
                <w:rFonts w:ascii="StobiSerif Regular" w:hAnsi="StobiSerif Regular" w:cs="Arial"/>
                <w:sz w:val="22"/>
                <w:szCs w:val="22"/>
              </w:rPr>
              <w:t>. б</w:t>
            </w:r>
            <w:r w:rsidR="003A1B35" w:rsidRPr="00743230">
              <w:rPr>
                <w:rFonts w:ascii="StobiSerif Regular" w:hAnsi="StobiSerif Regular" w:cs="Arial"/>
                <w:sz w:val="22"/>
                <w:szCs w:val="22"/>
              </w:rPr>
              <w:t>р.</w:t>
            </w:r>
          </w:p>
        </w:tc>
        <w:tc>
          <w:tcPr>
            <w:tcW w:w="2693" w:type="dxa"/>
            <w:tcBorders>
              <w:bottom w:val="single" w:sz="4" w:space="0" w:color="auto"/>
            </w:tcBorders>
            <w:vAlign w:val="bottom"/>
          </w:tcPr>
          <w:p w:rsidR="003A1B35" w:rsidRPr="00743230" w:rsidRDefault="00211112" w:rsidP="002E339F">
            <w:pPr>
              <w:pStyle w:val="Generalii"/>
              <w:spacing w:line="240" w:lineRule="auto"/>
              <w:rPr>
                <w:rFonts w:ascii="StobiSerif Regular" w:hAnsi="StobiSerif Regular" w:cs="Arial"/>
                <w:sz w:val="22"/>
                <w:szCs w:val="22"/>
              </w:rPr>
            </w:pPr>
            <w:r w:rsidRPr="00743230">
              <w:rPr>
                <w:rFonts w:ascii="StobiSerif Regular" w:hAnsi="StobiSerif Regular" w:cs="Arial"/>
                <w:sz w:val="22"/>
                <w:szCs w:val="22"/>
              </w:rPr>
              <w:t>57 -</w:t>
            </w:r>
            <w:r w:rsidR="00743230" w:rsidRPr="00743230">
              <w:rPr>
                <w:rFonts w:ascii="StobiSerif Regular" w:hAnsi="StobiSerif Regular" w:cs="Arial"/>
                <w:sz w:val="22"/>
                <w:szCs w:val="22"/>
              </w:rPr>
              <w:t xml:space="preserve">   309</w:t>
            </w:r>
            <w:r w:rsidR="00BB1BBD" w:rsidRPr="00743230">
              <w:rPr>
                <w:rFonts w:ascii="StobiSerif Regular" w:hAnsi="StobiSerif Regular" w:cs="Arial"/>
                <w:sz w:val="22"/>
                <w:szCs w:val="22"/>
              </w:rPr>
              <w:t>/</w:t>
            </w:r>
            <w:r w:rsidR="00743230" w:rsidRPr="00743230">
              <w:rPr>
                <w:rFonts w:ascii="StobiSerif Regular" w:hAnsi="StobiSerif Regular" w:cs="Arial"/>
                <w:sz w:val="22"/>
                <w:szCs w:val="22"/>
              </w:rPr>
              <w:t>5</w:t>
            </w:r>
          </w:p>
        </w:tc>
        <w:tc>
          <w:tcPr>
            <w:tcW w:w="567" w:type="dxa"/>
            <w:vAlign w:val="bottom"/>
          </w:tcPr>
          <w:p w:rsidR="003A1B35" w:rsidRPr="00743230" w:rsidRDefault="003A1B35" w:rsidP="002E339F">
            <w:pPr>
              <w:pStyle w:val="Generalii"/>
              <w:spacing w:line="240" w:lineRule="auto"/>
              <w:rPr>
                <w:rFonts w:ascii="StobiSerif Regular" w:hAnsi="StobiSerif Regular" w:cs="Arial"/>
                <w:sz w:val="22"/>
                <w:szCs w:val="22"/>
              </w:rPr>
            </w:pPr>
          </w:p>
        </w:tc>
        <w:tc>
          <w:tcPr>
            <w:tcW w:w="4251" w:type="dxa"/>
            <w:tcBorders>
              <w:bottom w:val="single" w:sz="4" w:space="0" w:color="auto"/>
            </w:tcBorders>
            <w:vAlign w:val="bottom"/>
          </w:tcPr>
          <w:p w:rsidR="003A1B35" w:rsidRPr="00743230" w:rsidRDefault="00211112" w:rsidP="002E339F">
            <w:pPr>
              <w:pStyle w:val="Generalii"/>
              <w:spacing w:line="240" w:lineRule="auto"/>
              <w:jc w:val="center"/>
              <w:rPr>
                <w:rFonts w:ascii="StobiSerif Regular" w:hAnsi="StobiSerif Regular" w:cs="Arial"/>
                <w:sz w:val="22"/>
                <w:szCs w:val="22"/>
              </w:rPr>
            </w:pPr>
            <w:r w:rsidRPr="00743230">
              <w:rPr>
                <w:rFonts w:ascii="StobiSerif Regular" w:hAnsi="StobiSerif Regular" w:cs="Arial"/>
                <w:sz w:val="22"/>
                <w:szCs w:val="22"/>
              </w:rPr>
              <w:t>Сабина Синан</w:t>
            </w:r>
          </w:p>
        </w:tc>
      </w:tr>
      <w:tr w:rsidR="003A1B35" w:rsidRPr="00743230" w:rsidTr="002E339F">
        <w:trPr>
          <w:cantSplit/>
          <w:trHeight w:val="20"/>
        </w:trPr>
        <w:tc>
          <w:tcPr>
            <w:tcW w:w="1561" w:type="dxa"/>
          </w:tcPr>
          <w:p w:rsidR="003A1B35" w:rsidRPr="00743230" w:rsidRDefault="003A1B35" w:rsidP="00130074">
            <w:pPr>
              <w:pStyle w:val="Generalii2"/>
              <w:framePr w:vSpace="0" w:wrap="auto" w:xAlign="left" w:yAlign="inline"/>
              <w:suppressOverlap w:val="0"/>
              <w:rPr>
                <w:rFonts w:ascii="StobiSerif Regular" w:hAnsi="StobiSerif Regular" w:cs="Arial"/>
                <w:sz w:val="22"/>
                <w:szCs w:val="22"/>
              </w:rPr>
            </w:pPr>
          </w:p>
        </w:tc>
        <w:tc>
          <w:tcPr>
            <w:tcW w:w="2693" w:type="dxa"/>
            <w:tcBorders>
              <w:top w:val="single" w:sz="4" w:space="0" w:color="auto"/>
            </w:tcBorders>
          </w:tcPr>
          <w:p w:rsidR="003A1B35" w:rsidRPr="00743230" w:rsidRDefault="003A1B35" w:rsidP="00130074">
            <w:pPr>
              <w:pStyle w:val="Generalii2"/>
              <w:framePr w:vSpace="0" w:wrap="auto" w:xAlign="left" w:yAlign="inline"/>
              <w:suppressOverlap w:val="0"/>
              <w:rPr>
                <w:rFonts w:ascii="StobiSerif Regular" w:hAnsi="StobiSerif Regular" w:cs="Arial"/>
                <w:sz w:val="22"/>
                <w:szCs w:val="22"/>
              </w:rPr>
            </w:pPr>
          </w:p>
        </w:tc>
        <w:tc>
          <w:tcPr>
            <w:tcW w:w="567" w:type="dxa"/>
          </w:tcPr>
          <w:p w:rsidR="003A1B35" w:rsidRPr="00743230" w:rsidRDefault="003A1B35" w:rsidP="00130074">
            <w:pPr>
              <w:pStyle w:val="Generalii2"/>
              <w:framePr w:vSpace="0" w:wrap="auto" w:xAlign="left" w:yAlign="inline"/>
              <w:suppressOverlap w:val="0"/>
              <w:rPr>
                <w:rFonts w:ascii="StobiSerif Regular" w:hAnsi="StobiSerif Regular" w:cs="Arial"/>
                <w:sz w:val="22"/>
                <w:szCs w:val="22"/>
              </w:rPr>
            </w:pPr>
          </w:p>
        </w:tc>
        <w:tc>
          <w:tcPr>
            <w:tcW w:w="4251" w:type="dxa"/>
            <w:tcBorders>
              <w:top w:val="single" w:sz="4" w:space="0" w:color="auto"/>
            </w:tcBorders>
          </w:tcPr>
          <w:p w:rsidR="003A1B35" w:rsidRPr="00743230" w:rsidRDefault="003A1B35" w:rsidP="00130074">
            <w:pPr>
              <w:pStyle w:val="Generalii2"/>
              <w:framePr w:vSpace="0" w:wrap="auto" w:xAlign="left" w:yAlign="inline"/>
              <w:suppressOverlap w:val="0"/>
              <w:rPr>
                <w:rFonts w:ascii="StobiSerif Regular" w:hAnsi="StobiSerif Regular" w:cs="Arial"/>
                <w:sz w:val="22"/>
                <w:szCs w:val="22"/>
              </w:rPr>
            </w:pPr>
            <w:r w:rsidRPr="00743230">
              <w:rPr>
                <w:rFonts w:ascii="StobiSerif Regular" w:hAnsi="StobiSerif Regular" w:cs="Arial"/>
                <w:sz w:val="22"/>
                <w:szCs w:val="22"/>
              </w:rPr>
              <w:t>[име и презиме]</w:t>
            </w:r>
          </w:p>
        </w:tc>
      </w:tr>
      <w:tr w:rsidR="003A1B35" w:rsidRPr="00743230" w:rsidTr="002E339F">
        <w:trPr>
          <w:cantSplit/>
        </w:trPr>
        <w:tc>
          <w:tcPr>
            <w:tcW w:w="1561" w:type="dxa"/>
            <w:vAlign w:val="bottom"/>
          </w:tcPr>
          <w:p w:rsidR="003A1B35" w:rsidRPr="00743230" w:rsidRDefault="003A1B35" w:rsidP="002E339F">
            <w:pPr>
              <w:pStyle w:val="Generalii"/>
              <w:spacing w:line="240" w:lineRule="auto"/>
              <w:rPr>
                <w:rFonts w:ascii="StobiSerif Regular" w:hAnsi="StobiSerif Regular" w:cs="Arial"/>
                <w:sz w:val="22"/>
                <w:szCs w:val="22"/>
              </w:rPr>
            </w:pPr>
            <w:r w:rsidRPr="00743230">
              <w:rPr>
                <w:rFonts w:ascii="StobiSerif Regular" w:hAnsi="StobiSerif Regular" w:cs="Arial"/>
                <w:sz w:val="22"/>
                <w:szCs w:val="22"/>
              </w:rPr>
              <w:t>Датум:</w:t>
            </w:r>
          </w:p>
        </w:tc>
        <w:tc>
          <w:tcPr>
            <w:tcW w:w="2693" w:type="dxa"/>
            <w:vAlign w:val="bottom"/>
          </w:tcPr>
          <w:p w:rsidR="003A1B35" w:rsidRPr="00743230" w:rsidRDefault="007078D7" w:rsidP="002E339F">
            <w:pPr>
              <w:pStyle w:val="Generalii"/>
              <w:spacing w:line="240" w:lineRule="auto"/>
              <w:rPr>
                <w:rFonts w:ascii="StobiSerif Regular" w:hAnsi="StobiSerif Regular" w:cs="Arial"/>
                <w:sz w:val="22"/>
                <w:szCs w:val="22"/>
              </w:rPr>
            </w:pPr>
            <w:r w:rsidRPr="00743230">
              <w:rPr>
                <w:rFonts w:ascii="StobiSerif Regular" w:hAnsi="StobiSerif Regular" w:cs="Arial"/>
                <w:sz w:val="22"/>
                <w:szCs w:val="22"/>
              </w:rPr>
              <w:t xml:space="preserve"> </w:t>
            </w:r>
            <w:r w:rsidR="00743230" w:rsidRPr="00743230">
              <w:rPr>
                <w:rFonts w:ascii="StobiSerif Regular" w:hAnsi="StobiSerif Regular" w:cs="Arial"/>
                <w:sz w:val="22"/>
                <w:szCs w:val="22"/>
              </w:rPr>
              <w:t>14</w:t>
            </w:r>
            <w:r w:rsidR="00FF4C33" w:rsidRPr="00743230">
              <w:rPr>
                <w:rFonts w:ascii="StobiSerif Regular" w:hAnsi="StobiSerif Regular" w:cs="Arial"/>
                <w:sz w:val="22"/>
                <w:szCs w:val="22"/>
              </w:rPr>
              <w:t>.</w:t>
            </w:r>
            <w:r w:rsidRPr="00743230">
              <w:rPr>
                <w:rFonts w:ascii="StobiSerif Regular" w:hAnsi="StobiSerif Regular" w:cs="Arial"/>
                <w:sz w:val="22"/>
                <w:szCs w:val="22"/>
              </w:rPr>
              <w:t xml:space="preserve"> 07</w:t>
            </w:r>
            <w:r w:rsidR="00AC1877" w:rsidRPr="00743230">
              <w:rPr>
                <w:rFonts w:ascii="StobiSerif Regular" w:hAnsi="StobiSerif Regular" w:cs="Arial"/>
                <w:sz w:val="22"/>
                <w:szCs w:val="22"/>
              </w:rPr>
              <w:t>.2021</w:t>
            </w:r>
            <w:r w:rsidR="00211112" w:rsidRPr="00743230">
              <w:rPr>
                <w:rFonts w:ascii="StobiSerif Regular" w:hAnsi="StobiSerif Regular" w:cs="Arial"/>
                <w:sz w:val="22"/>
                <w:szCs w:val="22"/>
              </w:rPr>
              <w:t xml:space="preserve"> година</w:t>
            </w:r>
          </w:p>
        </w:tc>
        <w:tc>
          <w:tcPr>
            <w:tcW w:w="567" w:type="dxa"/>
            <w:vAlign w:val="bottom"/>
          </w:tcPr>
          <w:p w:rsidR="003A1B35" w:rsidRPr="00743230" w:rsidRDefault="003A1B35" w:rsidP="002E339F">
            <w:pPr>
              <w:pStyle w:val="Generalii"/>
              <w:spacing w:line="240" w:lineRule="auto"/>
              <w:rPr>
                <w:rFonts w:ascii="StobiSerif Regular" w:hAnsi="StobiSerif Regular" w:cs="Arial"/>
                <w:sz w:val="22"/>
                <w:szCs w:val="22"/>
              </w:rPr>
            </w:pPr>
          </w:p>
        </w:tc>
        <w:tc>
          <w:tcPr>
            <w:tcW w:w="4251" w:type="dxa"/>
            <w:vAlign w:val="bottom"/>
          </w:tcPr>
          <w:p w:rsidR="003A1B35" w:rsidRPr="00743230" w:rsidRDefault="00211112" w:rsidP="002E339F">
            <w:pPr>
              <w:pStyle w:val="Generalii"/>
              <w:spacing w:line="240" w:lineRule="auto"/>
              <w:jc w:val="center"/>
              <w:rPr>
                <w:rFonts w:ascii="StobiSerif Regular" w:hAnsi="StobiSerif Regular" w:cs="Arial"/>
                <w:sz w:val="22"/>
                <w:szCs w:val="22"/>
              </w:rPr>
            </w:pPr>
            <w:r w:rsidRPr="00743230">
              <w:rPr>
                <w:rFonts w:ascii="StobiSerif Regular" w:hAnsi="StobiSerif Regular" w:cs="Arial"/>
                <w:sz w:val="22"/>
                <w:szCs w:val="22"/>
              </w:rPr>
              <w:t>Раководител на Сектор-главен инспектор</w:t>
            </w:r>
          </w:p>
        </w:tc>
      </w:tr>
      <w:tr w:rsidR="003A1B35" w:rsidRPr="00743230" w:rsidTr="002E339F">
        <w:trPr>
          <w:cantSplit/>
          <w:trHeight w:val="20"/>
        </w:trPr>
        <w:tc>
          <w:tcPr>
            <w:tcW w:w="1561" w:type="dxa"/>
          </w:tcPr>
          <w:p w:rsidR="003A1B35" w:rsidRPr="00743230" w:rsidRDefault="003A1B35" w:rsidP="00130074">
            <w:pPr>
              <w:pStyle w:val="Generalii2"/>
              <w:framePr w:vSpace="0" w:wrap="auto" w:xAlign="left" w:yAlign="inline"/>
              <w:suppressOverlap w:val="0"/>
              <w:rPr>
                <w:rFonts w:ascii="StobiSerif Regular" w:hAnsi="StobiSerif Regular" w:cs="Arial"/>
                <w:sz w:val="22"/>
                <w:szCs w:val="22"/>
              </w:rPr>
            </w:pPr>
          </w:p>
        </w:tc>
        <w:tc>
          <w:tcPr>
            <w:tcW w:w="2693" w:type="dxa"/>
            <w:tcBorders>
              <w:top w:val="single" w:sz="4" w:space="0" w:color="auto"/>
            </w:tcBorders>
          </w:tcPr>
          <w:p w:rsidR="003A1B35" w:rsidRPr="00743230" w:rsidRDefault="003A1B35" w:rsidP="00130074">
            <w:pPr>
              <w:pStyle w:val="Generalii2"/>
              <w:framePr w:vSpace="0" w:wrap="auto" w:xAlign="left" w:yAlign="inline"/>
              <w:suppressOverlap w:val="0"/>
              <w:rPr>
                <w:rFonts w:ascii="StobiSerif Regular" w:hAnsi="StobiSerif Regular" w:cs="Arial"/>
                <w:sz w:val="22"/>
                <w:szCs w:val="22"/>
              </w:rPr>
            </w:pPr>
          </w:p>
        </w:tc>
        <w:tc>
          <w:tcPr>
            <w:tcW w:w="567" w:type="dxa"/>
          </w:tcPr>
          <w:p w:rsidR="003A1B35" w:rsidRPr="00743230" w:rsidRDefault="003A1B35" w:rsidP="00130074">
            <w:pPr>
              <w:pStyle w:val="Generalii2"/>
              <w:framePr w:vSpace="0" w:wrap="auto" w:xAlign="left" w:yAlign="inline"/>
              <w:suppressOverlap w:val="0"/>
              <w:rPr>
                <w:rFonts w:ascii="StobiSerif Regular" w:hAnsi="StobiSerif Regular" w:cs="Arial"/>
                <w:sz w:val="22"/>
                <w:szCs w:val="22"/>
              </w:rPr>
            </w:pPr>
          </w:p>
        </w:tc>
        <w:tc>
          <w:tcPr>
            <w:tcW w:w="4251" w:type="dxa"/>
            <w:tcBorders>
              <w:top w:val="single" w:sz="4" w:space="0" w:color="auto"/>
            </w:tcBorders>
          </w:tcPr>
          <w:p w:rsidR="003A1B35" w:rsidRPr="00743230" w:rsidRDefault="003A1B35" w:rsidP="00130074">
            <w:pPr>
              <w:pStyle w:val="Generalii2"/>
              <w:framePr w:vSpace="0" w:wrap="auto" w:xAlign="left" w:yAlign="inline"/>
              <w:suppressOverlap w:val="0"/>
              <w:rPr>
                <w:rFonts w:ascii="StobiSerif Regular" w:hAnsi="StobiSerif Regular" w:cs="Arial"/>
                <w:sz w:val="22"/>
                <w:szCs w:val="22"/>
              </w:rPr>
            </w:pPr>
            <w:r w:rsidRPr="00743230">
              <w:rPr>
                <w:rFonts w:ascii="StobiSerif Regular" w:hAnsi="StobiSerif Regular" w:cs="Arial"/>
                <w:sz w:val="22"/>
                <w:szCs w:val="22"/>
              </w:rPr>
              <w:t>[функција / звање на раководител на инспекциска служба]</w:t>
            </w:r>
          </w:p>
        </w:tc>
      </w:tr>
      <w:tr w:rsidR="003A1B35" w:rsidRPr="00743230" w:rsidTr="002E339F">
        <w:trPr>
          <w:cantSplit/>
        </w:trPr>
        <w:tc>
          <w:tcPr>
            <w:tcW w:w="1561" w:type="dxa"/>
            <w:vAlign w:val="bottom"/>
          </w:tcPr>
          <w:p w:rsidR="003A1B35" w:rsidRPr="00743230" w:rsidRDefault="003A1B35" w:rsidP="002E339F">
            <w:pPr>
              <w:pStyle w:val="Generalii"/>
              <w:spacing w:line="240" w:lineRule="auto"/>
              <w:rPr>
                <w:rFonts w:ascii="StobiSerif Regular" w:hAnsi="StobiSerif Regular" w:cs="Arial"/>
                <w:sz w:val="22"/>
                <w:szCs w:val="22"/>
              </w:rPr>
            </w:pPr>
            <w:r w:rsidRPr="00743230">
              <w:rPr>
                <w:rFonts w:ascii="StobiSerif Regular" w:hAnsi="StobiSerif Regular" w:cs="Arial"/>
                <w:sz w:val="22"/>
                <w:szCs w:val="22"/>
              </w:rPr>
              <w:t>Место:</w:t>
            </w:r>
          </w:p>
        </w:tc>
        <w:tc>
          <w:tcPr>
            <w:tcW w:w="2693" w:type="dxa"/>
            <w:vAlign w:val="bottom"/>
          </w:tcPr>
          <w:p w:rsidR="003A1B35" w:rsidRPr="00743230" w:rsidRDefault="00211112" w:rsidP="00211112">
            <w:pPr>
              <w:pStyle w:val="Generalii"/>
              <w:spacing w:line="240" w:lineRule="auto"/>
              <w:rPr>
                <w:rFonts w:ascii="StobiSerif Regular" w:hAnsi="StobiSerif Regular" w:cs="Arial"/>
                <w:sz w:val="22"/>
                <w:szCs w:val="22"/>
              </w:rPr>
            </w:pPr>
            <w:r w:rsidRPr="00743230">
              <w:rPr>
                <w:rFonts w:ascii="StobiSerif Regular" w:hAnsi="StobiSerif Regular" w:cs="Arial"/>
                <w:sz w:val="22"/>
                <w:szCs w:val="22"/>
              </w:rPr>
              <w:t xml:space="preserve">Скопје, </w:t>
            </w:r>
            <w:r w:rsidR="00AC1877" w:rsidRPr="00743230">
              <w:rPr>
                <w:rFonts w:ascii="StobiSerif Regular" w:hAnsi="StobiSerif Regular" w:cs="Arial"/>
                <w:sz w:val="22"/>
                <w:szCs w:val="22"/>
              </w:rPr>
              <w:t>2021</w:t>
            </w:r>
            <w:r w:rsidR="00FF4C33" w:rsidRPr="00743230">
              <w:rPr>
                <w:rFonts w:ascii="StobiSerif Regular" w:hAnsi="StobiSerif Regular" w:cs="Arial"/>
                <w:sz w:val="22"/>
                <w:szCs w:val="22"/>
              </w:rPr>
              <w:t xml:space="preserve"> година</w:t>
            </w:r>
          </w:p>
        </w:tc>
        <w:tc>
          <w:tcPr>
            <w:tcW w:w="567" w:type="dxa"/>
            <w:vAlign w:val="bottom"/>
          </w:tcPr>
          <w:p w:rsidR="003A1B35" w:rsidRPr="00743230" w:rsidRDefault="003A1B35" w:rsidP="002E339F">
            <w:pPr>
              <w:pStyle w:val="Generalii"/>
              <w:spacing w:line="240" w:lineRule="auto"/>
              <w:jc w:val="center"/>
              <w:rPr>
                <w:rFonts w:ascii="StobiSerif Regular" w:hAnsi="StobiSerif Regular" w:cs="Arial"/>
                <w:sz w:val="22"/>
                <w:szCs w:val="22"/>
              </w:rPr>
            </w:pPr>
            <w:r w:rsidRPr="00743230">
              <w:rPr>
                <w:rFonts w:ascii="StobiSerif Regular" w:hAnsi="StobiSerif Regular" w:cs="Arial"/>
                <w:sz w:val="22"/>
                <w:szCs w:val="22"/>
              </w:rPr>
              <w:t>(м.п.)</w:t>
            </w:r>
          </w:p>
        </w:tc>
        <w:tc>
          <w:tcPr>
            <w:tcW w:w="4251" w:type="dxa"/>
            <w:tcBorders>
              <w:bottom w:val="single" w:sz="4" w:space="0" w:color="auto"/>
            </w:tcBorders>
            <w:vAlign w:val="bottom"/>
          </w:tcPr>
          <w:p w:rsidR="003A1B35" w:rsidRPr="00743230" w:rsidRDefault="003A1B35" w:rsidP="002E339F">
            <w:pPr>
              <w:pStyle w:val="Generalii"/>
              <w:spacing w:line="240" w:lineRule="auto"/>
              <w:jc w:val="center"/>
              <w:rPr>
                <w:rFonts w:ascii="StobiSerif Regular" w:hAnsi="StobiSerif Regular" w:cs="Arial"/>
                <w:sz w:val="22"/>
                <w:szCs w:val="22"/>
              </w:rPr>
            </w:pPr>
          </w:p>
        </w:tc>
      </w:tr>
      <w:tr w:rsidR="003A1B35" w:rsidRPr="00743230" w:rsidTr="002E339F">
        <w:trPr>
          <w:cantSplit/>
          <w:trHeight w:val="20"/>
        </w:trPr>
        <w:tc>
          <w:tcPr>
            <w:tcW w:w="1561" w:type="dxa"/>
          </w:tcPr>
          <w:p w:rsidR="003A1B35" w:rsidRPr="00743230" w:rsidRDefault="003A1B35" w:rsidP="00130074">
            <w:pPr>
              <w:pStyle w:val="Generalii2"/>
              <w:framePr w:vSpace="0" w:wrap="auto" w:xAlign="left" w:yAlign="inline"/>
              <w:suppressOverlap w:val="0"/>
              <w:rPr>
                <w:rFonts w:ascii="StobiSerif Regular" w:hAnsi="StobiSerif Regular" w:cs="Arial"/>
                <w:sz w:val="22"/>
                <w:szCs w:val="22"/>
              </w:rPr>
            </w:pPr>
          </w:p>
        </w:tc>
        <w:tc>
          <w:tcPr>
            <w:tcW w:w="2693" w:type="dxa"/>
            <w:tcBorders>
              <w:top w:val="single" w:sz="4" w:space="0" w:color="auto"/>
            </w:tcBorders>
          </w:tcPr>
          <w:p w:rsidR="003A1B35" w:rsidRPr="00743230" w:rsidRDefault="003A1B35" w:rsidP="00130074">
            <w:pPr>
              <w:pStyle w:val="Generalii2"/>
              <w:framePr w:vSpace="0" w:wrap="auto" w:xAlign="left" w:yAlign="inline"/>
              <w:suppressOverlap w:val="0"/>
              <w:rPr>
                <w:rFonts w:ascii="StobiSerif Regular" w:hAnsi="StobiSerif Regular" w:cs="Arial"/>
                <w:sz w:val="22"/>
                <w:szCs w:val="22"/>
              </w:rPr>
            </w:pPr>
          </w:p>
        </w:tc>
        <w:tc>
          <w:tcPr>
            <w:tcW w:w="567" w:type="dxa"/>
          </w:tcPr>
          <w:p w:rsidR="003A1B35" w:rsidRPr="00743230" w:rsidRDefault="003A1B35" w:rsidP="00130074">
            <w:pPr>
              <w:pStyle w:val="Generalii2"/>
              <w:framePr w:vSpace="0" w:wrap="auto" w:xAlign="left" w:yAlign="inline"/>
              <w:suppressOverlap w:val="0"/>
              <w:rPr>
                <w:rFonts w:ascii="StobiSerif Regular" w:hAnsi="StobiSerif Regular" w:cs="Arial"/>
                <w:sz w:val="22"/>
                <w:szCs w:val="22"/>
              </w:rPr>
            </w:pPr>
          </w:p>
        </w:tc>
        <w:tc>
          <w:tcPr>
            <w:tcW w:w="4251" w:type="dxa"/>
            <w:tcBorders>
              <w:top w:val="single" w:sz="4" w:space="0" w:color="auto"/>
            </w:tcBorders>
          </w:tcPr>
          <w:p w:rsidR="003A1B35" w:rsidRPr="00743230" w:rsidRDefault="003A1B35" w:rsidP="00130074">
            <w:pPr>
              <w:pStyle w:val="Generalii2"/>
              <w:framePr w:vSpace="0" w:wrap="auto" w:xAlign="left" w:yAlign="inline"/>
              <w:suppressOverlap w:val="0"/>
              <w:rPr>
                <w:rFonts w:ascii="StobiSerif Regular" w:hAnsi="StobiSerif Regular" w:cs="Arial"/>
                <w:sz w:val="22"/>
                <w:szCs w:val="22"/>
              </w:rPr>
            </w:pPr>
            <w:r w:rsidRPr="00743230">
              <w:rPr>
                <w:rFonts w:ascii="StobiSerif Regular" w:hAnsi="StobiSerif Regular" w:cs="Arial"/>
                <w:sz w:val="22"/>
                <w:szCs w:val="22"/>
              </w:rPr>
              <w:t>[потпис]</w:t>
            </w:r>
          </w:p>
        </w:tc>
      </w:tr>
    </w:tbl>
    <w:p w:rsidR="00CB06E1" w:rsidRPr="00743230" w:rsidRDefault="00CB06E1" w:rsidP="00130074">
      <w:pPr>
        <w:pStyle w:val="Generalii2"/>
        <w:framePr w:wrap="around"/>
        <w:rPr>
          <w:rFonts w:ascii="StobiSerif Regular" w:hAnsi="StobiSerif Regular" w:cs="Arial"/>
          <w:sz w:val="22"/>
          <w:szCs w:val="22"/>
        </w:rPr>
        <w:sectPr w:rsidR="00CB06E1" w:rsidRPr="00743230" w:rsidSect="005007B6">
          <w:headerReference w:type="default" r:id="rId8"/>
          <w:pgSz w:w="11906" w:h="16838"/>
          <w:pgMar w:top="2888" w:right="1418" w:bottom="1418" w:left="1418" w:header="360" w:footer="708" w:gutter="0"/>
          <w:cols w:space="708"/>
          <w:docGrid w:linePitch="360"/>
        </w:sectPr>
      </w:pPr>
    </w:p>
    <w:p w:rsidR="00AC5B10" w:rsidRPr="00743230" w:rsidRDefault="00231745" w:rsidP="00AC5B10">
      <w:pPr>
        <w:pStyle w:val="Obr-Naslov1"/>
        <w:rPr>
          <w:rFonts w:ascii="StobiSerif Regular" w:hAnsi="StobiSerif Regular" w:cs="Arial"/>
          <w:b/>
          <w:sz w:val="22"/>
        </w:rPr>
      </w:pPr>
      <w:r w:rsidRPr="00743230">
        <w:rPr>
          <w:rFonts w:ascii="StobiSerif Regular" w:hAnsi="StobiSerif Regular" w:cs="Arial"/>
          <w:b/>
          <w:sz w:val="22"/>
        </w:rPr>
        <w:lastRenderedPageBreak/>
        <w:t>Р</w:t>
      </w:r>
      <w:r w:rsidR="00AC579D" w:rsidRPr="00743230">
        <w:rPr>
          <w:rFonts w:ascii="StobiSerif Regular" w:hAnsi="StobiSerif Regular" w:cs="Arial"/>
          <w:b/>
          <w:sz w:val="22"/>
        </w:rPr>
        <w:t>е</w:t>
      </w:r>
      <w:r w:rsidR="00696C3D" w:rsidRPr="00743230">
        <w:rPr>
          <w:rFonts w:ascii="StobiSerif Regular" w:hAnsi="StobiSerif Regular" w:cs="Arial"/>
          <w:b/>
          <w:sz w:val="22"/>
        </w:rPr>
        <w:t>з</w:t>
      </w:r>
      <w:r w:rsidR="00AC579D" w:rsidRPr="00743230">
        <w:rPr>
          <w:rFonts w:ascii="StobiSerif Regular" w:hAnsi="StobiSerif Regular" w:cs="Arial"/>
          <w:b/>
          <w:sz w:val="22"/>
        </w:rPr>
        <w:t>име</w:t>
      </w:r>
    </w:p>
    <w:p w:rsidR="001E3174" w:rsidRPr="00743230" w:rsidRDefault="001E3174" w:rsidP="00AC5B10">
      <w:pPr>
        <w:pStyle w:val="Obr-Naslov1"/>
        <w:rPr>
          <w:rFonts w:ascii="StobiSerif Regular" w:hAnsi="StobiSerif Regular" w:cs="Arial"/>
          <w:sz w:val="22"/>
        </w:rPr>
      </w:pPr>
      <w:r w:rsidRPr="00743230">
        <w:rPr>
          <w:rFonts w:ascii="StobiSerif Regular" w:hAnsi="StobiSerif Regular" w:cs="Arial"/>
          <w:sz w:val="22"/>
        </w:rPr>
        <w:t>Управување со ризици</w:t>
      </w:r>
    </w:p>
    <w:p w:rsidR="00E8619B" w:rsidRPr="00743230" w:rsidRDefault="001E3174" w:rsidP="00E8619B">
      <w:pPr>
        <w:ind w:firstLine="567"/>
        <w:jc w:val="both"/>
      </w:pPr>
      <w:r w:rsidRPr="00743230">
        <w:rPr>
          <w:rStyle w:val="StyleMGaramond14ptLatinBold"/>
          <w:rFonts w:ascii="StobiSerif Regular" w:hAnsi="StobiSerif Regular" w:cs="Arial"/>
          <w:b w:val="0"/>
          <w:sz w:val="22"/>
          <w:szCs w:val="22"/>
        </w:rPr>
        <w:t xml:space="preserve">И во </w:t>
      </w:r>
      <w:r w:rsidR="00E8619B" w:rsidRPr="00743230">
        <w:rPr>
          <w:rStyle w:val="StyleMGaramond14ptLatinBold"/>
          <w:rFonts w:ascii="StobiSerif Regular" w:hAnsi="StobiSerif Regular" w:cs="Arial"/>
          <w:b w:val="0"/>
          <w:sz w:val="22"/>
          <w:szCs w:val="22"/>
        </w:rPr>
        <w:t>I</w:t>
      </w:r>
      <w:r w:rsidRPr="00743230">
        <w:rPr>
          <w:rStyle w:val="StyleMGaramond14ptLatinBold"/>
          <w:rFonts w:ascii="StobiSerif Regular" w:hAnsi="StobiSerif Regular" w:cs="Arial"/>
          <w:b w:val="0"/>
          <w:sz w:val="22"/>
          <w:szCs w:val="22"/>
        </w:rPr>
        <w:t>-</w:t>
      </w:r>
      <w:r w:rsidR="00E8619B" w:rsidRPr="00743230">
        <w:rPr>
          <w:rStyle w:val="StyleMGaramond14ptLatinBold"/>
          <w:rFonts w:ascii="StobiSerif Regular" w:hAnsi="StobiSerif Regular" w:cs="Arial"/>
          <w:b w:val="0"/>
          <w:sz w:val="22"/>
          <w:szCs w:val="22"/>
        </w:rPr>
        <w:t>то полугодие од 2021</w:t>
      </w:r>
      <w:r w:rsidRPr="00743230">
        <w:rPr>
          <w:rStyle w:val="StyleMGaramond14ptLatinBold"/>
          <w:rFonts w:ascii="StobiSerif Regular" w:hAnsi="StobiSerif Regular" w:cs="Arial"/>
          <w:b w:val="0"/>
          <w:sz w:val="22"/>
          <w:szCs w:val="22"/>
        </w:rPr>
        <w:t xml:space="preserve"> г., имајќи ги предвид заклучоците, препораките и мерките донесени од </w:t>
      </w:r>
      <w:r w:rsidR="00E8619B" w:rsidRPr="00743230">
        <w:rPr>
          <w:rStyle w:val="StyleMGaramond14ptLatinBold"/>
          <w:rFonts w:ascii="StobiSerif Regular" w:hAnsi="StobiSerif Regular" w:cs="Arial"/>
          <w:b w:val="0"/>
          <w:sz w:val="22"/>
          <w:szCs w:val="22"/>
        </w:rPr>
        <w:t xml:space="preserve">страна на </w:t>
      </w:r>
      <w:r w:rsidRPr="00743230">
        <w:rPr>
          <w:rStyle w:val="StyleMGaramond14ptLatinBold"/>
          <w:rFonts w:ascii="StobiSerif Regular" w:hAnsi="StobiSerif Regular" w:cs="Arial"/>
          <w:b w:val="0"/>
          <w:sz w:val="22"/>
          <w:szCs w:val="22"/>
        </w:rPr>
        <w:t>Владата на РСМ, со цел превенција од ширење на болеста COVID-19, за што е прогласена кризната состојба во државата, во Министерството за култура, вклучително и во Секторот за управен и инспекциски надзор, како организациона единица на МК рабо</w:t>
      </w:r>
      <w:r w:rsidR="00E8619B" w:rsidRPr="00743230">
        <w:rPr>
          <w:rStyle w:val="StyleMGaramond14ptLatinBold"/>
          <w:rFonts w:ascii="StobiSerif Regular" w:hAnsi="StobiSerif Regular" w:cs="Arial"/>
          <w:b w:val="0"/>
          <w:sz w:val="22"/>
          <w:szCs w:val="22"/>
        </w:rPr>
        <w:t>тата беше организирана во смени</w:t>
      </w:r>
      <w:r w:rsidRPr="00743230">
        <w:rPr>
          <w:rStyle w:val="StyleMGaramond14ptLatinBold"/>
          <w:rFonts w:ascii="StobiSerif Regular" w:hAnsi="StobiSerif Regular" w:cs="Arial"/>
          <w:b w:val="0"/>
          <w:sz w:val="22"/>
          <w:szCs w:val="22"/>
        </w:rPr>
        <w:t>.</w:t>
      </w:r>
      <w:r w:rsidRPr="00743230">
        <w:rPr>
          <w:rFonts w:cs="Arial"/>
        </w:rPr>
        <w:t xml:space="preserve"> </w:t>
      </w:r>
      <w:r w:rsidR="00E8619B" w:rsidRPr="00743230">
        <w:rPr>
          <w:rFonts w:cs="Arial"/>
        </w:rPr>
        <w:t>К</w:t>
      </w:r>
      <w:r w:rsidRPr="00743230">
        <w:rPr>
          <w:rFonts w:cs="Arial"/>
        </w:rPr>
        <w:t xml:space="preserve">ризната состојба </w:t>
      </w:r>
      <w:r w:rsidRPr="00743230">
        <w:rPr>
          <w:rStyle w:val="StyleMGaramond14ptLatinBold"/>
          <w:rFonts w:ascii="StobiSerif Regular" w:hAnsi="StobiSerif Regular" w:cs="Arial"/>
          <w:b w:val="0"/>
          <w:sz w:val="22"/>
          <w:szCs w:val="22"/>
        </w:rPr>
        <w:t xml:space="preserve">предизвика </w:t>
      </w:r>
      <w:r w:rsidR="00E8619B" w:rsidRPr="00743230">
        <w:rPr>
          <w:rStyle w:val="StyleMGaramond14ptLatinBold"/>
          <w:rFonts w:ascii="StobiSerif Regular" w:hAnsi="StobiSerif Regular" w:cs="Arial"/>
          <w:b w:val="0"/>
          <w:sz w:val="22"/>
          <w:szCs w:val="22"/>
        </w:rPr>
        <w:t xml:space="preserve">одредени </w:t>
      </w:r>
      <w:r w:rsidRPr="00743230">
        <w:rPr>
          <w:rFonts w:cs="Arial"/>
        </w:rPr>
        <w:t>промени во состојбите со проценетите ризици и управување со истите</w:t>
      </w:r>
      <w:r w:rsidRPr="00743230">
        <w:rPr>
          <w:rStyle w:val="StyleMGaramond14ptLatinBold"/>
          <w:rFonts w:ascii="StobiSerif Regular" w:hAnsi="StobiSerif Regular" w:cs="Arial"/>
          <w:b w:val="0"/>
          <w:sz w:val="22"/>
          <w:szCs w:val="22"/>
        </w:rPr>
        <w:t>.</w:t>
      </w:r>
      <w:r w:rsidRPr="00743230">
        <w:rPr>
          <w:rFonts w:cs="Arial"/>
        </w:rPr>
        <w:t xml:space="preserve"> </w:t>
      </w:r>
      <w:r w:rsidR="00E8619B" w:rsidRPr="00743230">
        <w:t>В</w:t>
      </w:r>
      <w:r w:rsidR="00AB07BD" w:rsidRPr="00743230">
        <w:t xml:space="preserve">о рамките на Проектот на ЕБРД, </w:t>
      </w:r>
      <w:r w:rsidR="00E8619B" w:rsidRPr="00743230">
        <w:t xml:space="preserve">во  извештајниот период, изработена е Методологијата за проценка на ризик при планирањето на инспекциските надзори во областа на културата согласно со Законот за инспекциски надзор и подзаконскиот акт, по којашто </w:t>
      </w:r>
      <w:r w:rsidR="00AB07BD" w:rsidRPr="00743230">
        <w:t>од страна на Инспекцискиот совет е добиено</w:t>
      </w:r>
      <w:r w:rsidR="00E8619B" w:rsidRPr="00743230">
        <w:t xml:space="preserve"> позитивно мислење.</w:t>
      </w:r>
    </w:p>
    <w:p w:rsidR="001E3174" w:rsidRPr="00743230" w:rsidRDefault="001E3174" w:rsidP="001E3174">
      <w:pPr>
        <w:pStyle w:val="Obr-Tekst1"/>
        <w:rPr>
          <w:rFonts w:ascii="StobiSerif Regular" w:hAnsi="StobiSerif Regular" w:cs="Arial"/>
        </w:rPr>
      </w:pPr>
      <w:r w:rsidRPr="00743230">
        <w:rPr>
          <w:rFonts w:ascii="StobiSerif Regular" w:hAnsi="StobiSerif Regular" w:cs="Arial"/>
        </w:rPr>
        <w:t>Организација и раководење</w:t>
      </w:r>
    </w:p>
    <w:p w:rsidR="006776AC" w:rsidRPr="00743230" w:rsidRDefault="006776AC" w:rsidP="006776AC">
      <w:pPr>
        <w:pStyle w:val="Obr-Tekst1"/>
        <w:rPr>
          <w:rFonts w:ascii="StobiSerif Regular" w:hAnsi="StobiSerif Regular" w:cs="Arial"/>
        </w:rPr>
      </w:pPr>
      <w:r w:rsidRPr="00743230">
        <w:rPr>
          <w:rFonts w:ascii="StobiSerif Regular" w:hAnsi="StobiSerif Regular" w:cs="Arial"/>
        </w:rPr>
        <w:t>Р</w:t>
      </w:r>
      <w:r w:rsidR="001E3174" w:rsidRPr="00743230">
        <w:rPr>
          <w:rFonts w:ascii="StobiSerif Regular" w:hAnsi="StobiSerif Regular" w:cs="Arial"/>
        </w:rPr>
        <w:t xml:space="preserve">аботите на инспекцискиот надзор од надлежност на МК, се вршени од </w:t>
      </w:r>
      <w:r w:rsidR="00AC5B10" w:rsidRPr="00743230">
        <w:rPr>
          <w:rFonts w:ascii="StobiSerif Regular" w:hAnsi="StobiSerif Regular" w:cs="Arial"/>
        </w:rPr>
        <w:t xml:space="preserve">страна на </w:t>
      </w:r>
      <w:r w:rsidR="001E3174" w:rsidRPr="00743230">
        <w:rPr>
          <w:rFonts w:ascii="StobiSerif Regular" w:hAnsi="StobiSerif Regular" w:cs="Arial"/>
        </w:rPr>
        <w:t xml:space="preserve">вкупно 5 (пет) инспектори, </w:t>
      </w:r>
      <w:r w:rsidRPr="00743230">
        <w:rPr>
          <w:rFonts w:ascii="StobiSerif Regular" w:hAnsi="StobiSerif Regular" w:cs="Arial"/>
        </w:rPr>
        <w:t xml:space="preserve">при што </w:t>
      </w:r>
      <w:r w:rsidR="001E3174" w:rsidRPr="00743230">
        <w:rPr>
          <w:rFonts w:ascii="StobiSerif Regular" w:hAnsi="StobiSerif Regular" w:cs="Arial"/>
        </w:rPr>
        <w:t>во извештајниот период</w:t>
      </w:r>
      <w:r w:rsidRPr="00743230">
        <w:rPr>
          <w:rFonts w:ascii="StobiSerif Regular" w:hAnsi="StobiSerif Regular" w:cs="Arial"/>
        </w:rPr>
        <w:t xml:space="preserve"> не се </w:t>
      </w:r>
      <w:r w:rsidR="001E3174" w:rsidRPr="00743230">
        <w:rPr>
          <w:rFonts w:ascii="StobiSerif Regular" w:hAnsi="StobiSerif Regular" w:cs="Arial"/>
        </w:rPr>
        <w:t xml:space="preserve">регистрирани случаи на </w:t>
      </w:r>
      <w:r w:rsidRPr="00743230">
        <w:rPr>
          <w:rFonts w:ascii="StobiSerif Regular" w:hAnsi="StobiSerif Regular" w:cs="Arial"/>
        </w:rPr>
        <w:t xml:space="preserve">вработени болни </w:t>
      </w:r>
      <w:r w:rsidR="001E3174" w:rsidRPr="00743230">
        <w:rPr>
          <w:rFonts w:ascii="StobiSerif Regular" w:hAnsi="StobiSerif Regular" w:cs="Arial"/>
        </w:rPr>
        <w:t xml:space="preserve">од </w:t>
      </w:r>
      <w:r w:rsidR="001E3174" w:rsidRPr="00743230">
        <w:rPr>
          <w:rStyle w:val="StyleMGaramond14ptLatinBold"/>
          <w:rFonts w:ascii="StobiSerif Regular" w:hAnsi="StobiSerif Regular" w:cs="Arial"/>
          <w:b w:val="0"/>
          <w:sz w:val="22"/>
          <w:szCs w:val="22"/>
        </w:rPr>
        <w:t>COVID-19</w:t>
      </w:r>
      <w:r w:rsidR="001E3174" w:rsidRPr="00743230">
        <w:rPr>
          <w:rFonts w:ascii="StobiSerif Regular" w:hAnsi="StobiSerif Regular" w:cs="Arial"/>
        </w:rPr>
        <w:t xml:space="preserve">, </w:t>
      </w:r>
      <w:r w:rsidRPr="00743230">
        <w:rPr>
          <w:rFonts w:ascii="StobiSerif Regular" w:hAnsi="StobiSerif Regular" w:cs="Arial"/>
        </w:rPr>
        <w:t xml:space="preserve">со исклучок на еден случај, кога на еден од инспекторите  поради контакт со особа позитивна </w:t>
      </w:r>
      <w:r w:rsidRPr="00743230">
        <w:rPr>
          <w:rStyle w:val="StyleMGaramond14ptLatinBold"/>
          <w:rFonts w:ascii="StobiSerif Regular" w:hAnsi="StobiSerif Regular" w:cs="Arial"/>
          <w:b w:val="0"/>
          <w:sz w:val="22"/>
          <w:szCs w:val="22"/>
        </w:rPr>
        <w:t xml:space="preserve">на COVID-19 </w:t>
      </w:r>
      <w:r w:rsidRPr="00743230">
        <w:rPr>
          <w:rFonts w:ascii="StobiSerif Regular" w:hAnsi="StobiSerif Regular" w:cs="Arial"/>
        </w:rPr>
        <w:t>му е одредена изолација во домашни услови, во времетраење од 20 дена.</w:t>
      </w:r>
    </w:p>
    <w:p w:rsidR="00AC5B10" w:rsidRPr="00743230" w:rsidRDefault="001E3174" w:rsidP="00AC5B10">
      <w:pPr>
        <w:ind w:firstLine="567"/>
        <w:jc w:val="both"/>
        <w:rPr>
          <w:rFonts w:cs="Arial"/>
        </w:rPr>
      </w:pPr>
      <w:r w:rsidRPr="00743230">
        <w:rPr>
          <w:rFonts w:cs="Arial"/>
        </w:rPr>
        <w:t>Инспекциски надзор</w:t>
      </w:r>
    </w:p>
    <w:p w:rsidR="00AC5B10" w:rsidRPr="00743230" w:rsidRDefault="00AC5B10" w:rsidP="003728F6">
      <w:pPr>
        <w:ind w:firstLine="567"/>
        <w:jc w:val="both"/>
        <w:rPr>
          <w:rFonts w:cs="Arial"/>
        </w:rPr>
      </w:pPr>
      <w:r w:rsidRPr="00743230">
        <w:rPr>
          <w:rFonts w:cs="Arial"/>
          <w:iCs/>
        </w:rPr>
        <w:t>Извршени се вкупно 7</w:t>
      </w:r>
      <w:r w:rsidR="006776AC" w:rsidRPr="00743230">
        <w:rPr>
          <w:rFonts w:cs="Arial"/>
          <w:iCs/>
        </w:rPr>
        <w:t>8</w:t>
      </w:r>
      <w:r w:rsidRPr="00743230">
        <w:rPr>
          <w:rFonts w:cs="Arial"/>
          <w:iCs/>
        </w:rPr>
        <w:t xml:space="preserve"> </w:t>
      </w:r>
      <w:r w:rsidRPr="00743230">
        <w:rPr>
          <w:rFonts w:cs="Arial"/>
          <w:lang w:val="ru-RU"/>
        </w:rPr>
        <w:t xml:space="preserve">инспекциски надзор </w:t>
      </w:r>
      <w:r w:rsidR="006776AC" w:rsidRPr="00743230">
        <w:rPr>
          <w:rFonts w:cs="Arial"/>
          <w:lang w:val="ru-RU"/>
        </w:rPr>
        <w:t>(споредбено со 74</w:t>
      </w:r>
      <w:r w:rsidRPr="00743230">
        <w:rPr>
          <w:rFonts w:cs="Arial"/>
          <w:lang w:val="ru-RU"/>
        </w:rPr>
        <w:t xml:space="preserve"> надзор</w:t>
      </w:r>
      <w:r w:rsidR="006776AC" w:rsidRPr="00743230">
        <w:rPr>
          <w:rFonts w:cs="Arial"/>
          <w:lang w:val="ru-RU"/>
        </w:rPr>
        <w:t>и</w:t>
      </w:r>
      <w:r w:rsidRPr="00743230">
        <w:rPr>
          <w:rFonts w:cs="Arial"/>
          <w:lang w:val="ru-RU"/>
        </w:rPr>
        <w:t xml:space="preserve"> во </w:t>
      </w:r>
      <w:r w:rsidRPr="00743230">
        <w:rPr>
          <w:rFonts w:cs="Arial"/>
        </w:rPr>
        <w:t>I</w:t>
      </w:r>
      <w:r w:rsidR="006776AC" w:rsidRPr="00743230">
        <w:rPr>
          <w:rFonts w:cs="Arial"/>
        </w:rPr>
        <w:t xml:space="preserve">I </w:t>
      </w:r>
      <w:r w:rsidRPr="00743230">
        <w:rPr>
          <w:rFonts w:cs="Arial"/>
        </w:rPr>
        <w:t>-то</w:t>
      </w:r>
      <w:r w:rsidRPr="00743230">
        <w:rPr>
          <w:rFonts w:cs="Arial"/>
          <w:lang w:val="ru-RU"/>
        </w:rPr>
        <w:t xml:space="preserve"> полугодие</w:t>
      </w:r>
      <w:r w:rsidR="006776AC" w:rsidRPr="00743230">
        <w:rPr>
          <w:rFonts w:cs="Arial"/>
          <w:lang w:val="ru-RU"/>
        </w:rPr>
        <w:t xml:space="preserve"> од 2020 година</w:t>
      </w:r>
      <w:r w:rsidRPr="00743230">
        <w:rPr>
          <w:rFonts w:cs="Arial"/>
          <w:lang w:val="ru-RU"/>
        </w:rPr>
        <w:t xml:space="preserve">), </w:t>
      </w:r>
      <w:r w:rsidR="006776AC" w:rsidRPr="00743230">
        <w:rPr>
          <w:rFonts w:cs="Arial"/>
          <w:lang w:val="ru-RU"/>
        </w:rPr>
        <w:t xml:space="preserve">од кои  7 редовни,  38 вонредни и </w:t>
      </w:r>
      <w:r w:rsidRPr="00743230">
        <w:rPr>
          <w:rFonts w:cs="Arial"/>
          <w:lang w:val="ru-RU"/>
        </w:rPr>
        <w:t xml:space="preserve"> </w:t>
      </w:r>
      <w:r w:rsidR="006776AC" w:rsidRPr="00743230">
        <w:rPr>
          <w:rFonts w:cs="Arial"/>
          <w:lang w:val="ru-RU"/>
        </w:rPr>
        <w:t xml:space="preserve">33 </w:t>
      </w:r>
      <w:r w:rsidRPr="00743230">
        <w:rPr>
          <w:rFonts w:cs="Arial"/>
          <w:lang w:val="ru-RU"/>
        </w:rPr>
        <w:t>контролни надзори (</w:t>
      </w:r>
      <w:r w:rsidR="00DC3B9E" w:rsidRPr="00743230">
        <w:rPr>
          <w:rFonts w:cs="Arial"/>
          <w:lang w:val="ru-RU"/>
        </w:rPr>
        <w:t>68</w:t>
      </w:r>
      <w:r w:rsidRPr="00743230">
        <w:rPr>
          <w:rFonts w:cs="Arial"/>
        </w:rPr>
        <w:t xml:space="preserve"> </w:t>
      </w:r>
      <w:r w:rsidR="006776AC" w:rsidRPr="00743230">
        <w:rPr>
          <w:rFonts w:cs="Arial"/>
          <w:lang w:val="ru-RU"/>
        </w:rPr>
        <w:t>по Законот</w:t>
      </w:r>
      <w:r w:rsidRPr="00743230">
        <w:rPr>
          <w:rFonts w:cs="Arial"/>
          <w:lang w:val="ru-RU"/>
        </w:rPr>
        <w:t xml:space="preserve"> за културата,</w:t>
      </w:r>
      <w:r w:rsidR="003728F6" w:rsidRPr="00743230">
        <w:rPr>
          <w:rFonts w:cs="Arial"/>
          <w:lang w:val="ru-RU"/>
        </w:rPr>
        <w:t xml:space="preserve"> </w:t>
      </w:r>
      <w:r w:rsidR="00DC3B9E" w:rsidRPr="00743230">
        <w:rPr>
          <w:rFonts w:cs="Arial"/>
          <w:lang w:val="ru-RU"/>
        </w:rPr>
        <w:t>7</w:t>
      </w:r>
      <w:r w:rsidR="006776AC" w:rsidRPr="00743230">
        <w:rPr>
          <w:rFonts w:cs="Arial"/>
        </w:rPr>
        <w:t xml:space="preserve"> по Законот</w:t>
      </w:r>
      <w:r w:rsidRPr="00743230">
        <w:rPr>
          <w:rFonts w:cs="Arial"/>
        </w:rPr>
        <w:t xml:space="preserve"> з</w:t>
      </w:r>
      <w:r w:rsidR="006776AC" w:rsidRPr="00743230">
        <w:rPr>
          <w:rFonts w:cs="Arial"/>
        </w:rPr>
        <w:t xml:space="preserve">а издавачката дејност,  </w:t>
      </w:r>
      <w:r w:rsidR="00DC3B9E" w:rsidRPr="00743230">
        <w:rPr>
          <w:rFonts w:cs="Arial"/>
        </w:rPr>
        <w:t xml:space="preserve">1 </w:t>
      </w:r>
      <w:r w:rsidR="006776AC" w:rsidRPr="00743230">
        <w:rPr>
          <w:rFonts w:cs="Arial"/>
        </w:rPr>
        <w:t>по Законот</w:t>
      </w:r>
      <w:r w:rsidR="00DC3B9E" w:rsidRPr="00743230">
        <w:rPr>
          <w:rFonts w:cs="Arial"/>
        </w:rPr>
        <w:t xml:space="preserve"> за музеите, 1 по Законот</w:t>
      </w:r>
      <w:r w:rsidRPr="00743230">
        <w:rPr>
          <w:rFonts w:cs="Arial"/>
        </w:rPr>
        <w:t xml:space="preserve"> за библиотеките и 1</w:t>
      </w:r>
      <w:r w:rsidR="006776AC" w:rsidRPr="00743230">
        <w:rPr>
          <w:rFonts w:cs="Arial"/>
          <w:iCs/>
        </w:rPr>
        <w:t xml:space="preserve"> по Законот</w:t>
      </w:r>
      <w:r w:rsidRPr="00743230">
        <w:rPr>
          <w:rFonts w:cs="Arial"/>
          <w:iCs/>
        </w:rPr>
        <w:t xml:space="preserve"> за филмската дејност</w:t>
      </w:r>
      <w:r w:rsidR="00AB07BD" w:rsidRPr="00743230">
        <w:rPr>
          <w:rFonts w:cs="Arial"/>
          <w:iCs/>
        </w:rPr>
        <w:t>)</w:t>
      </w:r>
      <w:r w:rsidRPr="00743230">
        <w:rPr>
          <w:rFonts w:cs="Arial"/>
        </w:rPr>
        <w:t xml:space="preserve">, а за </w:t>
      </w:r>
      <w:r w:rsidRPr="00743230">
        <w:rPr>
          <w:rFonts w:cs="Arial"/>
          <w:lang w:val="ru-RU"/>
        </w:rPr>
        <w:t>утврдените недостат</w:t>
      </w:r>
      <w:r w:rsidR="006776AC" w:rsidRPr="00743230">
        <w:rPr>
          <w:rFonts w:cs="Arial"/>
          <w:lang w:val="ru-RU"/>
        </w:rPr>
        <w:t xml:space="preserve">оци/неправилности издадени се </w:t>
      </w:r>
      <w:r w:rsidR="001025FA" w:rsidRPr="00743230">
        <w:rPr>
          <w:rFonts w:cs="Arial"/>
          <w:lang w:val="ru-RU"/>
        </w:rPr>
        <w:t>вкупно 29</w:t>
      </w:r>
      <w:r w:rsidR="006776AC" w:rsidRPr="00743230">
        <w:rPr>
          <w:rFonts w:cs="Arial"/>
          <w:lang w:val="ru-RU"/>
        </w:rPr>
        <w:t xml:space="preserve"> решенија</w:t>
      </w:r>
      <w:r w:rsidR="00DC3B9E" w:rsidRPr="00743230">
        <w:rPr>
          <w:rFonts w:cs="Arial"/>
          <w:lang w:val="ru-RU"/>
        </w:rPr>
        <w:t xml:space="preserve"> со опомена/наредба</w:t>
      </w:r>
      <w:r w:rsidR="00AB07BD" w:rsidRPr="00743230">
        <w:rPr>
          <w:rFonts w:cs="Arial"/>
          <w:lang w:val="ru-RU"/>
        </w:rPr>
        <w:t xml:space="preserve"> и</w:t>
      </w:r>
      <w:r w:rsidR="006776AC" w:rsidRPr="00743230">
        <w:rPr>
          <w:rFonts w:cs="Arial"/>
          <w:lang w:val="ru-RU"/>
        </w:rPr>
        <w:t xml:space="preserve"> </w:t>
      </w:r>
      <w:r w:rsidR="00AB07BD" w:rsidRPr="00743230">
        <w:rPr>
          <w:rFonts w:cs="Arial"/>
          <w:lang w:val="ru-RU"/>
        </w:rPr>
        <w:t>7</w:t>
      </w:r>
      <w:r w:rsidR="00DC3B9E" w:rsidRPr="00743230">
        <w:rPr>
          <w:rFonts w:cs="Arial"/>
          <w:lang w:val="ru-RU"/>
        </w:rPr>
        <w:t xml:space="preserve"> прек</w:t>
      </w:r>
      <w:r w:rsidR="001C7614" w:rsidRPr="00743230">
        <w:rPr>
          <w:rFonts w:cs="Arial"/>
          <w:lang w:val="ru-RU"/>
        </w:rPr>
        <w:t>р</w:t>
      </w:r>
      <w:r w:rsidR="00DC3B9E" w:rsidRPr="00743230">
        <w:rPr>
          <w:rFonts w:cs="Arial"/>
          <w:lang w:val="ru-RU"/>
        </w:rPr>
        <w:t>шочни платни налози</w:t>
      </w:r>
      <w:r w:rsidR="00AB07BD" w:rsidRPr="00743230">
        <w:rPr>
          <w:rFonts w:cs="Arial"/>
          <w:lang w:val="ru-RU"/>
        </w:rPr>
        <w:t>,</w:t>
      </w:r>
      <w:r w:rsidRPr="00743230">
        <w:rPr>
          <w:rFonts w:cs="Arial"/>
          <w:lang w:val="ru-RU"/>
        </w:rPr>
        <w:t xml:space="preserve"> с</w:t>
      </w:r>
      <w:r w:rsidRPr="00743230">
        <w:rPr>
          <w:rFonts w:cs="Arial"/>
        </w:rPr>
        <w:t xml:space="preserve">о што во </w:t>
      </w:r>
      <w:r w:rsidR="00DC3B9E" w:rsidRPr="00743230">
        <w:rPr>
          <w:rFonts w:cs="Arial"/>
        </w:rPr>
        <w:t>I</w:t>
      </w:r>
      <w:r w:rsidRPr="00743230">
        <w:rPr>
          <w:rFonts w:cs="Arial"/>
        </w:rPr>
        <w:t xml:space="preserve">-то полугодие нема отстапувања во поглед на планираниот број на инспекциски надзори </w:t>
      </w:r>
      <w:r w:rsidR="00DC3B9E" w:rsidRPr="00743230">
        <w:rPr>
          <w:rFonts w:cs="Arial"/>
        </w:rPr>
        <w:t xml:space="preserve">и неправилности </w:t>
      </w:r>
      <w:r w:rsidRPr="00743230">
        <w:rPr>
          <w:rFonts w:cs="Arial"/>
        </w:rPr>
        <w:t>(</w:t>
      </w:r>
      <w:r w:rsidR="00110FDA" w:rsidRPr="00743230">
        <w:rPr>
          <w:rFonts w:cs="Arial"/>
        </w:rPr>
        <w:t xml:space="preserve">планирани </w:t>
      </w:r>
      <w:r w:rsidRPr="00743230">
        <w:rPr>
          <w:rFonts w:cs="Arial"/>
        </w:rPr>
        <w:t xml:space="preserve"> </w:t>
      </w:r>
      <w:r w:rsidR="00DC3B9E" w:rsidRPr="00743230">
        <w:rPr>
          <w:rFonts w:cs="Arial"/>
        </w:rPr>
        <w:t xml:space="preserve">вкупно 58 </w:t>
      </w:r>
      <w:r w:rsidRPr="00743230">
        <w:rPr>
          <w:rFonts w:cs="Arial"/>
        </w:rPr>
        <w:t>надзори</w:t>
      </w:r>
      <w:r w:rsidR="00DC3B9E" w:rsidRPr="00743230">
        <w:rPr>
          <w:rFonts w:cs="Arial"/>
        </w:rPr>
        <w:t xml:space="preserve"> и 28 неправилности/решенија</w:t>
      </w:r>
      <w:r w:rsidRPr="00743230">
        <w:rPr>
          <w:rFonts w:cs="Arial"/>
        </w:rPr>
        <w:t>).</w:t>
      </w:r>
      <w:r w:rsidRPr="00743230">
        <w:rPr>
          <w:rFonts w:cs="Arial"/>
          <w:lang w:val="ru-RU"/>
        </w:rPr>
        <w:t xml:space="preserve">  </w:t>
      </w:r>
    </w:p>
    <w:p w:rsidR="001E3174" w:rsidRPr="00743230" w:rsidRDefault="001E3174" w:rsidP="00743230">
      <w:pPr>
        <w:pStyle w:val="Obr-Naslov1"/>
        <w:spacing w:before="100" w:beforeAutospacing="1" w:after="100" w:afterAutospacing="1"/>
        <w:rPr>
          <w:rFonts w:ascii="StobiSerif Regular" w:hAnsi="StobiSerif Regular" w:cs="Arial"/>
          <w:sz w:val="22"/>
        </w:rPr>
      </w:pPr>
      <w:r w:rsidRPr="00743230">
        <w:rPr>
          <w:rFonts w:ascii="StobiSerif Regular" w:hAnsi="StobiSerif Regular" w:cs="Arial"/>
          <w:sz w:val="22"/>
        </w:rPr>
        <w:lastRenderedPageBreak/>
        <w:t>Обука на инспекторите и административните  службеници</w:t>
      </w:r>
    </w:p>
    <w:p w:rsidR="00AB07BD" w:rsidRPr="00743230" w:rsidRDefault="00AB07BD" w:rsidP="00743230">
      <w:pPr>
        <w:pStyle w:val="Obr-Tekst1"/>
        <w:spacing w:before="100" w:beforeAutospacing="1" w:after="100" w:afterAutospacing="1"/>
        <w:rPr>
          <w:rFonts w:ascii="StobiSerif Regular" w:hAnsi="StobiSerif Regular" w:cs="Arial"/>
        </w:rPr>
      </w:pPr>
      <w:r w:rsidRPr="00743230">
        <w:rPr>
          <w:rFonts w:ascii="StobiSerif Regular" w:hAnsi="StobiSerif Regular" w:cs="Arial"/>
        </w:rPr>
        <w:t>Н</w:t>
      </w:r>
      <w:r w:rsidR="00D36FA1" w:rsidRPr="00743230">
        <w:rPr>
          <w:rFonts w:ascii="StobiSerif Regular" w:hAnsi="StobiSerif Regular" w:cs="Arial"/>
        </w:rPr>
        <w:t xml:space="preserve">ајмногу поради кризната состојба предзивикана од </w:t>
      </w:r>
      <w:r w:rsidRPr="00743230">
        <w:rPr>
          <w:rStyle w:val="StyleMGaramond14ptLatinBold"/>
          <w:rFonts w:ascii="StobiSerif Regular" w:hAnsi="StobiSerif Regular" w:cs="Arial"/>
          <w:sz w:val="22"/>
          <w:szCs w:val="22"/>
        </w:rPr>
        <w:t xml:space="preserve">болеста COVID-19,  </w:t>
      </w:r>
      <w:r w:rsidR="00D36FA1" w:rsidRPr="00743230">
        <w:rPr>
          <w:rFonts w:ascii="StobiSerif Regular" w:hAnsi="StobiSerif Regular" w:cs="Arial"/>
        </w:rPr>
        <w:t xml:space="preserve">инспекторите за култура немаат учествувано на обуки, со исклучок </w:t>
      </w:r>
      <w:r w:rsidR="00D36FA1" w:rsidRPr="00743230">
        <w:rPr>
          <w:rFonts w:ascii="StobiSerif Regular" w:hAnsi="StobiSerif Regular"/>
        </w:rPr>
        <w:t xml:space="preserve">во текот на м. јуни, </w:t>
      </w:r>
      <w:r w:rsidRPr="00743230">
        <w:rPr>
          <w:rFonts w:ascii="StobiSerif Regular" w:hAnsi="StobiSerif Regular"/>
        </w:rPr>
        <w:t xml:space="preserve">на учество на </w:t>
      </w:r>
      <w:r w:rsidR="00D36FA1" w:rsidRPr="00743230">
        <w:rPr>
          <w:rFonts w:ascii="StobiSerif Regular" w:hAnsi="StobiSerif Regular"/>
        </w:rPr>
        <w:t>раководител</w:t>
      </w:r>
      <w:r w:rsidRPr="00743230">
        <w:rPr>
          <w:rFonts w:ascii="StobiSerif Regular" w:hAnsi="StobiSerif Regular"/>
        </w:rPr>
        <w:t>от</w:t>
      </w:r>
      <w:r w:rsidR="00D36FA1" w:rsidRPr="00743230">
        <w:rPr>
          <w:rFonts w:ascii="StobiSerif Regular" w:hAnsi="StobiSerif Regular"/>
        </w:rPr>
        <w:t xml:space="preserve"> на Одделението за управен надзор и надзор над наменското користење на буџетски средства, на Семинарот организиран во рамките на ИПА 2017 Проектот „Поддршка кон државната админ</w:t>
      </w:r>
      <w:r w:rsidRPr="00743230">
        <w:rPr>
          <w:rFonts w:ascii="StobiSerif Regular" w:hAnsi="StobiSerif Regular"/>
        </w:rPr>
        <w:t xml:space="preserve">истрација“. </w:t>
      </w:r>
      <w:r w:rsidR="00D36FA1" w:rsidRPr="00743230">
        <w:rPr>
          <w:rFonts w:ascii="StobiSerif Regular" w:hAnsi="StobiSerif Regular" w:cs="Arial"/>
        </w:rPr>
        <w:t xml:space="preserve">Исто така, понудените </w:t>
      </w:r>
      <w:r w:rsidRPr="00743230">
        <w:rPr>
          <w:rFonts w:ascii="StobiSerif Regular" w:hAnsi="StobiSerif Regular" w:cs="Arial"/>
        </w:rPr>
        <w:t xml:space="preserve">обуки, </w:t>
      </w:r>
      <w:r w:rsidR="00D36FA1" w:rsidRPr="00743230">
        <w:rPr>
          <w:rFonts w:ascii="StobiSerif Regular" w:hAnsi="StobiSerif Regular" w:cs="Arial"/>
        </w:rPr>
        <w:t>вооглавно „online“</w:t>
      </w:r>
      <w:r w:rsidRPr="00743230">
        <w:rPr>
          <w:rFonts w:ascii="StobiSerif Regular" w:hAnsi="StobiSerif Regular" w:cs="Arial"/>
        </w:rPr>
        <w:t xml:space="preserve">, </w:t>
      </w:r>
      <w:r w:rsidR="00D36FA1" w:rsidRPr="00743230">
        <w:rPr>
          <w:rFonts w:ascii="StobiSerif Regular" w:hAnsi="StobiSerif Regular" w:cs="Arial"/>
        </w:rPr>
        <w:t>не беа од интерес за работата на инспекторите за култура (како на пр. за јавни набавки, з</w:t>
      </w:r>
      <w:r w:rsidRPr="00743230">
        <w:rPr>
          <w:rFonts w:ascii="StobiSerif Regular" w:hAnsi="StobiSerif Regular" w:cs="Arial"/>
        </w:rPr>
        <w:t>аштита на лични податоци и слично</w:t>
      </w:r>
      <w:r w:rsidR="00D36FA1" w:rsidRPr="00743230">
        <w:rPr>
          <w:rFonts w:ascii="StobiSerif Regular" w:hAnsi="StobiSerif Regular" w:cs="Arial"/>
        </w:rPr>
        <w:t>).</w:t>
      </w:r>
    </w:p>
    <w:p w:rsidR="001E3174" w:rsidRPr="00743230" w:rsidRDefault="001E3174" w:rsidP="00743230">
      <w:pPr>
        <w:pStyle w:val="Obr-Tekst1"/>
        <w:spacing w:before="100" w:beforeAutospacing="1" w:after="100" w:afterAutospacing="1"/>
        <w:ind w:firstLine="562"/>
        <w:rPr>
          <w:rFonts w:ascii="StobiSerif Regular" w:hAnsi="StobiSerif Regular" w:cs="Arial"/>
        </w:rPr>
      </w:pPr>
      <w:r w:rsidRPr="00743230">
        <w:rPr>
          <w:rFonts w:ascii="StobiSerif Regular" w:hAnsi="StobiSerif Regular" w:cs="Arial"/>
        </w:rPr>
        <w:t>Буџет и финансирање</w:t>
      </w:r>
    </w:p>
    <w:p w:rsidR="001E3174" w:rsidRPr="00743230" w:rsidRDefault="001E3174" w:rsidP="00743230">
      <w:pPr>
        <w:pStyle w:val="Obr-Naslov1"/>
        <w:spacing w:before="100" w:beforeAutospacing="1" w:after="100" w:afterAutospacing="1"/>
        <w:ind w:left="0" w:firstLine="562"/>
        <w:jc w:val="both"/>
        <w:rPr>
          <w:rFonts w:ascii="StobiSerif Regular" w:hAnsi="StobiSerif Regular" w:cs="Arial"/>
          <w:sz w:val="22"/>
        </w:rPr>
      </w:pPr>
      <w:r w:rsidRPr="00743230">
        <w:rPr>
          <w:rFonts w:ascii="StobiSerif Regular" w:hAnsi="StobiSerif Regular" w:cs="Arial"/>
          <w:sz w:val="22"/>
        </w:rPr>
        <w:t>Секторот, нема посебен буџет, туку расходите се намиру</w:t>
      </w:r>
      <w:r w:rsidR="00D91C27" w:rsidRPr="00743230">
        <w:rPr>
          <w:rFonts w:ascii="StobiSerif Regular" w:hAnsi="StobiSerif Regular" w:cs="Arial"/>
          <w:sz w:val="22"/>
        </w:rPr>
        <w:t>ваат во рамките на Буџетот на Министерството за култура</w:t>
      </w:r>
      <w:r w:rsidRPr="00743230">
        <w:rPr>
          <w:rFonts w:ascii="StobiSerif Regular" w:hAnsi="StobiSerif Regular" w:cs="Arial"/>
          <w:sz w:val="22"/>
        </w:rPr>
        <w:t xml:space="preserve"> (плати, трошоци за гориво, патарини</w:t>
      </w:r>
      <w:r w:rsidR="00DD6A89" w:rsidRPr="00743230">
        <w:rPr>
          <w:rFonts w:ascii="StobiSerif Regular" w:hAnsi="StobiSerif Regular" w:cs="Arial"/>
          <w:sz w:val="22"/>
        </w:rPr>
        <w:t xml:space="preserve"> и</w:t>
      </w:r>
      <w:r w:rsidR="00DD6A89" w:rsidRPr="00743230">
        <w:rPr>
          <w:rFonts w:ascii="StobiSerif Regular" w:hAnsi="StobiSerif Regular" w:cs="Arial"/>
        </w:rPr>
        <w:t xml:space="preserve"> </w:t>
      </w:r>
      <w:r w:rsidR="00DD6A89" w:rsidRPr="00743230">
        <w:rPr>
          <w:rFonts w:ascii="StobiSerif Regular" w:hAnsi="StobiSerif Regular" w:cs="Arial"/>
          <w:sz w:val="20"/>
          <w:szCs w:val="20"/>
        </w:rPr>
        <w:t>дневници</w:t>
      </w:r>
      <w:r w:rsidRPr="00743230">
        <w:rPr>
          <w:rFonts w:ascii="StobiSerif Regular" w:hAnsi="StobiSerif Regular" w:cs="Arial"/>
          <w:sz w:val="20"/>
          <w:szCs w:val="20"/>
        </w:rPr>
        <w:t>).</w:t>
      </w:r>
    </w:p>
    <w:p w:rsidR="00110FDA" w:rsidRDefault="00110FDA" w:rsidP="00743230">
      <w:pPr>
        <w:pStyle w:val="Obr-Naslov1"/>
        <w:spacing w:before="0" w:after="0"/>
        <w:rPr>
          <w:rFonts w:ascii="StobiSerif Regular" w:hAnsi="StobiSerif Regular" w:cs="Arial"/>
          <w:sz w:val="22"/>
        </w:rPr>
      </w:pPr>
      <w:r w:rsidRPr="00743230">
        <w:rPr>
          <w:rFonts w:ascii="StobiSerif Regular" w:hAnsi="StobiSerif Regular" w:cs="Arial"/>
          <w:sz w:val="22"/>
        </w:rPr>
        <w:t>Меѓународна соработка</w:t>
      </w:r>
    </w:p>
    <w:p w:rsidR="00743230" w:rsidRPr="00743230" w:rsidRDefault="00743230" w:rsidP="00743230">
      <w:pPr>
        <w:pStyle w:val="Obr-Naslov1"/>
        <w:spacing w:before="0" w:after="0"/>
        <w:rPr>
          <w:rFonts w:ascii="StobiSerif Regular" w:hAnsi="StobiSerif Regular" w:cs="Arial"/>
          <w:sz w:val="22"/>
        </w:rPr>
      </w:pPr>
    </w:p>
    <w:p w:rsidR="001E3174" w:rsidRDefault="00EE264F" w:rsidP="00743230">
      <w:pPr>
        <w:pStyle w:val="Obr-Naslov1"/>
        <w:spacing w:before="0" w:after="0"/>
        <w:ind w:left="0" w:firstLine="567"/>
        <w:jc w:val="both"/>
        <w:rPr>
          <w:rFonts w:ascii="StobiSerif Regular" w:hAnsi="StobiSerif Regular" w:cs="Arial"/>
          <w:color w:val="333333"/>
          <w:sz w:val="22"/>
        </w:rPr>
      </w:pPr>
      <w:r w:rsidRPr="00743230">
        <w:rPr>
          <w:rFonts w:ascii="StobiSerif Regular" w:hAnsi="StobiSerif Regular" w:cs="Arial"/>
          <w:sz w:val="22"/>
        </w:rPr>
        <w:t>Во I</w:t>
      </w:r>
      <w:r w:rsidR="001E3174" w:rsidRPr="00743230">
        <w:rPr>
          <w:rFonts w:ascii="StobiSerif Regular" w:hAnsi="StobiSerif Regular" w:cs="Arial"/>
          <w:sz w:val="22"/>
        </w:rPr>
        <w:t xml:space="preserve">-то полугодие </w:t>
      </w:r>
      <w:r w:rsidR="00AB07BD" w:rsidRPr="00743230">
        <w:rPr>
          <w:rFonts w:ascii="StobiSerif Regular" w:hAnsi="StobiSerif Regular" w:cs="Arial"/>
          <w:sz w:val="22"/>
        </w:rPr>
        <w:t>од 2021 г.</w:t>
      </w:r>
      <w:r w:rsidRPr="00743230">
        <w:rPr>
          <w:rFonts w:ascii="StobiSerif Regular" w:hAnsi="StobiSerif Regular" w:cs="Arial"/>
          <w:sz w:val="22"/>
        </w:rPr>
        <w:t xml:space="preserve">, </w:t>
      </w:r>
      <w:r w:rsidR="001E3174" w:rsidRPr="00743230">
        <w:rPr>
          <w:rFonts w:ascii="StobiSerif Regular" w:hAnsi="StobiSerif Regular" w:cs="Arial"/>
          <w:sz w:val="22"/>
        </w:rPr>
        <w:t>не е остварена соработка на билатерална или мултилатерална основа, а во насока на зголемување на транспарентноста во работењето,</w:t>
      </w:r>
      <w:r w:rsidRPr="00743230">
        <w:rPr>
          <w:rFonts w:ascii="StobiSerif Regular" w:hAnsi="StobiSerif Regular" w:cs="Arial"/>
          <w:sz w:val="22"/>
        </w:rPr>
        <w:t xml:space="preserve"> продолжено е со</w:t>
      </w:r>
      <w:r w:rsidR="001E3174" w:rsidRPr="00743230">
        <w:rPr>
          <w:rFonts w:ascii="StobiSerif Regular" w:hAnsi="StobiSerif Regular" w:cs="Arial"/>
          <w:sz w:val="22"/>
        </w:rPr>
        <w:t xml:space="preserve"> јавно</w:t>
      </w:r>
      <w:r w:rsidRPr="00743230">
        <w:rPr>
          <w:rFonts w:ascii="StobiSerif Regular" w:hAnsi="StobiSerif Regular" w:cs="Arial"/>
          <w:sz w:val="22"/>
        </w:rPr>
        <w:t xml:space="preserve">то </w:t>
      </w:r>
      <w:r w:rsidR="001E3174" w:rsidRPr="00743230">
        <w:rPr>
          <w:rFonts w:ascii="StobiSerif Regular" w:hAnsi="StobiSerif Regular" w:cs="Arial"/>
          <w:sz w:val="22"/>
        </w:rPr>
        <w:t xml:space="preserve"> </w:t>
      </w:r>
      <w:r w:rsidRPr="00743230">
        <w:rPr>
          <w:rFonts w:ascii="StobiSerif Regular" w:hAnsi="StobiSerif Regular" w:cs="Arial"/>
          <w:color w:val="333333"/>
          <w:sz w:val="22"/>
        </w:rPr>
        <w:t>објавување на</w:t>
      </w:r>
      <w:r w:rsidR="001E3174" w:rsidRPr="00743230">
        <w:rPr>
          <w:rFonts w:ascii="StobiSerif Regular" w:hAnsi="StobiSerif Regular" w:cs="Arial"/>
          <w:color w:val="333333"/>
          <w:sz w:val="22"/>
        </w:rPr>
        <w:t xml:space="preserve"> дел од инспекцис</w:t>
      </w:r>
      <w:r w:rsidR="00AB07BD" w:rsidRPr="00743230">
        <w:rPr>
          <w:rFonts w:ascii="StobiSerif Regular" w:hAnsi="StobiSerif Regular" w:cs="Arial"/>
          <w:color w:val="333333"/>
          <w:sz w:val="22"/>
        </w:rPr>
        <w:t>ките акти</w:t>
      </w:r>
      <w:r w:rsidR="001E3174" w:rsidRPr="00743230">
        <w:rPr>
          <w:rFonts w:ascii="StobiSerif Regular" w:hAnsi="StobiSerif Regular" w:cs="Arial"/>
          <w:color w:val="333333"/>
          <w:sz w:val="22"/>
        </w:rPr>
        <w:t xml:space="preserve">. </w:t>
      </w:r>
    </w:p>
    <w:p w:rsidR="00743230" w:rsidRPr="00743230" w:rsidRDefault="00743230" w:rsidP="00743230">
      <w:pPr>
        <w:pStyle w:val="Obr-Naslov1"/>
        <w:spacing w:before="0" w:after="0"/>
        <w:ind w:left="0" w:firstLine="567"/>
        <w:jc w:val="both"/>
        <w:rPr>
          <w:rFonts w:ascii="StobiSerif Regular" w:hAnsi="StobiSerif Regular" w:cs="Arial"/>
          <w:color w:val="333333"/>
          <w:sz w:val="22"/>
        </w:rPr>
      </w:pPr>
    </w:p>
    <w:p w:rsidR="001E3174" w:rsidRDefault="001E3174" w:rsidP="00743230">
      <w:pPr>
        <w:pStyle w:val="Obr-Naslov1"/>
        <w:spacing w:before="0" w:after="0"/>
        <w:rPr>
          <w:rFonts w:ascii="StobiSerif Regular" w:hAnsi="StobiSerif Regular" w:cs="Arial"/>
          <w:sz w:val="22"/>
        </w:rPr>
      </w:pPr>
      <w:r w:rsidRPr="00743230">
        <w:rPr>
          <w:rFonts w:ascii="StobiSerif Regular" w:hAnsi="StobiSerif Regular" w:cs="Arial"/>
          <w:sz w:val="22"/>
        </w:rPr>
        <w:t>Други активности на инспекциската служба</w:t>
      </w:r>
    </w:p>
    <w:p w:rsidR="00743230" w:rsidRPr="00743230" w:rsidRDefault="00743230" w:rsidP="00743230">
      <w:pPr>
        <w:pStyle w:val="Obr-Naslov1"/>
        <w:spacing w:before="0" w:after="0"/>
        <w:rPr>
          <w:rFonts w:ascii="StobiSerif Regular" w:hAnsi="StobiSerif Regular" w:cs="Arial"/>
          <w:sz w:val="22"/>
        </w:rPr>
      </w:pPr>
    </w:p>
    <w:p w:rsidR="00110FDA" w:rsidRDefault="00EE264F" w:rsidP="00743230">
      <w:pPr>
        <w:pStyle w:val="Obr-Naslov1"/>
        <w:spacing w:before="0" w:after="0"/>
        <w:ind w:left="0" w:firstLine="567"/>
        <w:jc w:val="both"/>
        <w:rPr>
          <w:rFonts w:ascii="StobiSerif Regular" w:hAnsi="StobiSerif Regular" w:cs="Arial"/>
          <w:sz w:val="22"/>
        </w:rPr>
      </w:pPr>
      <w:r w:rsidRPr="00743230">
        <w:rPr>
          <w:rFonts w:ascii="StobiSerif Regular" w:hAnsi="StobiSerif Regular" w:cs="Arial"/>
          <w:sz w:val="22"/>
        </w:rPr>
        <w:t xml:space="preserve">И во I-то полугодие </w:t>
      </w:r>
      <w:r w:rsidR="00AB07BD" w:rsidRPr="00743230">
        <w:rPr>
          <w:rFonts w:ascii="StobiSerif Regular" w:hAnsi="StobiSerif Regular" w:cs="Arial"/>
          <w:sz w:val="22"/>
        </w:rPr>
        <w:t>од 2021 г.</w:t>
      </w:r>
      <w:r w:rsidRPr="00743230">
        <w:rPr>
          <w:rFonts w:ascii="StobiSerif Regular" w:hAnsi="StobiSerif Regular" w:cs="Arial"/>
          <w:sz w:val="22"/>
        </w:rPr>
        <w:t xml:space="preserve">, </w:t>
      </w:r>
      <w:r w:rsidR="00AB07BD" w:rsidRPr="00743230">
        <w:rPr>
          <w:rFonts w:ascii="StobiSerif Regular" w:hAnsi="StobiSerif Regular" w:cs="Arial"/>
          <w:sz w:val="22"/>
        </w:rPr>
        <w:t xml:space="preserve">главниот </w:t>
      </w:r>
      <w:r w:rsidR="00110FDA" w:rsidRPr="00743230">
        <w:rPr>
          <w:rFonts w:ascii="StobiSerif Regular" w:hAnsi="StobiSerif Regular" w:cs="Arial"/>
          <w:sz w:val="22"/>
        </w:rPr>
        <w:t>инсп</w:t>
      </w:r>
      <w:r w:rsidRPr="00743230">
        <w:rPr>
          <w:rFonts w:ascii="StobiSerif Regular" w:hAnsi="StobiSerif Regular" w:cs="Arial"/>
          <w:sz w:val="22"/>
        </w:rPr>
        <w:t xml:space="preserve">ектор </w:t>
      </w:r>
      <w:r w:rsidR="00AB07BD" w:rsidRPr="00743230">
        <w:rPr>
          <w:rFonts w:ascii="StobiSerif Regular" w:hAnsi="StobiSerif Regular" w:cs="Arial"/>
          <w:sz w:val="22"/>
        </w:rPr>
        <w:t xml:space="preserve">за култура </w:t>
      </w:r>
      <w:r w:rsidRPr="00743230">
        <w:rPr>
          <w:rFonts w:ascii="StobiSerif Regular" w:hAnsi="StobiSerif Regular" w:cs="Arial"/>
          <w:sz w:val="22"/>
        </w:rPr>
        <w:t xml:space="preserve">согласно со </w:t>
      </w:r>
      <w:r w:rsidR="0073417A" w:rsidRPr="00743230">
        <w:rPr>
          <w:rFonts w:ascii="StobiSerif Regular" w:hAnsi="StobiSerif Regular" w:cs="Arial"/>
          <w:sz w:val="22"/>
        </w:rPr>
        <w:t xml:space="preserve">решенијата </w:t>
      </w:r>
      <w:r w:rsidRPr="00743230">
        <w:rPr>
          <w:rFonts w:ascii="StobiSerif Regular" w:hAnsi="StobiSerif Regular" w:cs="Arial"/>
          <w:sz w:val="22"/>
        </w:rPr>
        <w:t>од  2020 г., со</w:t>
      </w:r>
      <w:r w:rsidR="00110FDA" w:rsidRPr="00743230">
        <w:rPr>
          <w:rFonts w:ascii="StobiSerif Regular" w:hAnsi="StobiSerif Regular" w:cs="Arial"/>
          <w:sz w:val="22"/>
        </w:rPr>
        <w:t xml:space="preserve"> </w:t>
      </w:r>
      <w:r w:rsidR="00194A40" w:rsidRPr="00743230">
        <w:rPr>
          <w:rFonts w:ascii="StobiSerif Regular" w:hAnsi="StobiSerif Regular" w:cs="Arial"/>
          <w:sz w:val="22"/>
        </w:rPr>
        <w:t>кои</w:t>
      </w:r>
      <w:r w:rsidRPr="00743230">
        <w:rPr>
          <w:rFonts w:ascii="StobiSerif Regular" w:hAnsi="StobiSerif Regular" w:cs="Arial"/>
          <w:sz w:val="22"/>
        </w:rPr>
        <w:t xml:space="preserve">што </w:t>
      </w:r>
      <w:r w:rsidR="00110FDA" w:rsidRPr="00743230">
        <w:rPr>
          <w:rFonts w:ascii="StobiSerif Regular" w:hAnsi="StobiSerif Regular" w:cs="Arial"/>
          <w:sz w:val="22"/>
        </w:rPr>
        <w:t xml:space="preserve">е определена за одговорно службено лице во МК за водење на предмети и вршење на работи за комуникација по предмети кои произлегуваат од надлежност на Државното правобранителство на РСМ, </w:t>
      </w:r>
      <w:r w:rsidRPr="00743230">
        <w:rPr>
          <w:rFonts w:ascii="StobiSerif Regular" w:hAnsi="StobiSerif Regular" w:cs="Arial"/>
          <w:sz w:val="22"/>
        </w:rPr>
        <w:t>има продолжено со извршување на овие работни задолженија.</w:t>
      </w:r>
    </w:p>
    <w:p w:rsidR="00743230" w:rsidRPr="00743230" w:rsidRDefault="00743230" w:rsidP="00743230">
      <w:pPr>
        <w:pStyle w:val="Obr-Naslov1"/>
        <w:spacing w:before="0" w:after="0"/>
        <w:ind w:left="0" w:firstLine="567"/>
        <w:jc w:val="both"/>
        <w:rPr>
          <w:rFonts w:ascii="StobiSerif Regular" w:hAnsi="StobiSerif Regular" w:cs="Arial"/>
          <w:sz w:val="22"/>
        </w:rPr>
      </w:pPr>
    </w:p>
    <w:p w:rsidR="00110FDA" w:rsidRDefault="001E3174" w:rsidP="00743230">
      <w:pPr>
        <w:pStyle w:val="Obr-Tekst1"/>
        <w:spacing w:after="0"/>
        <w:ind w:firstLine="562"/>
        <w:rPr>
          <w:rFonts w:ascii="StobiSerif Regular" w:hAnsi="StobiSerif Regular" w:cs="Arial"/>
          <w:lang w:val="ru-RU"/>
        </w:rPr>
      </w:pPr>
      <w:r w:rsidRPr="00743230">
        <w:rPr>
          <w:rFonts w:ascii="StobiSerif Regular" w:hAnsi="StobiSerif Regular" w:cs="Arial"/>
        </w:rPr>
        <w:t>Заклучоци и препораки</w:t>
      </w:r>
      <w:r w:rsidR="00110FDA" w:rsidRPr="00743230">
        <w:rPr>
          <w:rFonts w:ascii="StobiSerif Regular" w:hAnsi="StobiSerif Regular" w:cs="Arial"/>
          <w:lang w:val="ru-RU"/>
        </w:rPr>
        <w:t xml:space="preserve"> </w:t>
      </w:r>
    </w:p>
    <w:p w:rsidR="00110FDA" w:rsidRDefault="00110FDA" w:rsidP="00743230">
      <w:pPr>
        <w:pStyle w:val="Obr-Tekst1"/>
        <w:spacing w:after="0"/>
        <w:ind w:firstLine="562"/>
        <w:rPr>
          <w:rStyle w:val="StyleMGaramond14ptLatinBold"/>
          <w:rFonts w:ascii="StobiSerif Regular" w:hAnsi="StobiSerif Regular" w:cs="Arial"/>
          <w:sz w:val="22"/>
          <w:szCs w:val="22"/>
        </w:rPr>
      </w:pPr>
      <w:r w:rsidRPr="00743230">
        <w:rPr>
          <w:rFonts w:ascii="StobiSerif Regular" w:hAnsi="StobiSerif Regular" w:cs="Arial"/>
        </w:rPr>
        <w:t xml:space="preserve">Имајќи ја предвид кризната состојба </w:t>
      </w:r>
      <w:r w:rsidRPr="00743230">
        <w:rPr>
          <w:rStyle w:val="StyleMGaramond14ptLatinBold"/>
          <w:rFonts w:ascii="StobiSerif Regular" w:hAnsi="StobiSerif Regular" w:cs="Arial"/>
          <w:b w:val="0"/>
          <w:sz w:val="22"/>
          <w:szCs w:val="22"/>
        </w:rPr>
        <w:t xml:space="preserve">во извештајниот период </w:t>
      </w:r>
      <w:r w:rsidRPr="00743230">
        <w:rPr>
          <w:rFonts w:ascii="StobiSerif Regular" w:hAnsi="StobiSerif Regular" w:cs="Arial"/>
        </w:rPr>
        <w:t>поради болеста</w:t>
      </w:r>
      <w:r w:rsidRPr="00743230">
        <w:rPr>
          <w:rFonts w:ascii="StobiSerif Regular" w:hAnsi="StobiSerif Regular" w:cs="Arial"/>
          <w:b/>
        </w:rPr>
        <w:t xml:space="preserve"> </w:t>
      </w:r>
      <w:r w:rsidRPr="00743230">
        <w:rPr>
          <w:rStyle w:val="StyleMGaramond14ptLatinBold"/>
          <w:rFonts w:ascii="StobiSerif Regular" w:hAnsi="StobiSerif Regular" w:cs="Arial"/>
          <w:b w:val="0"/>
          <w:sz w:val="22"/>
          <w:szCs w:val="22"/>
        </w:rPr>
        <w:t xml:space="preserve">COVID-19, општата оценка за  </w:t>
      </w:r>
      <w:r w:rsidRPr="00743230">
        <w:rPr>
          <w:rFonts w:ascii="StobiSerif Regular" w:hAnsi="StobiSerif Regular" w:cs="Arial"/>
        </w:rPr>
        <w:t>оствареноста на зацртаните цели и планови</w:t>
      </w:r>
      <w:r w:rsidRPr="00743230">
        <w:rPr>
          <w:rStyle w:val="StyleMGaramond14ptLatinBold"/>
          <w:rFonts w:ascii="StobiSerif Regular" w:hAnsi="StobiSerif Regular" w:cs="Arial"/>
          <w:b w:val="0"/>
          <w:sz w:val="22"/>
          <w:szCs w:val="22"/>
        </w:rPr>
        <w:t xml:space="preserve"> на Секторот за управен и инспекциски надзор на МК е задоволителна</w:t>
      </w:r>
      <w:r w:rsidRPr="00743230">
        <w:rPr>
          <w:rFonts w:ascii="StobiSerif Regular" w:hAnsi="StobiSerif Regular" w:cs="Arial"/>
          <w:b/>
        </w:rPr>
        <w:t xml:space="preserve">. </w:t>
      </w:r>
      <w:r w:rsidR="00AB07BD" w:rsidRPr="00743230">
        <w:rPr>
          <w:rFonts w:ascii="StobiSerif Regular" w:hAnsi="StobiSerif Regular" w:cs="Arial"/>
        </w:rPr>
        <w:t>Р</w:t>
      </w:r>
      <w:r w:rsidRPr="00743230">
        <w:rPr>
          <w:rFonts w:ascii="StobiSerif Regular" w:hAnsi="StobiSerif Regular" w:cs="Arial"/>
          <w:lang w:val="ru-RU"/>
        </w:rPr>
        <w:t xml:space="preserve">еализацијата на месечните планови за работа во </w:t>
      </w:r>
      <w:r w:rsidR="007D7B2B" w:rsidRPr="00743230">
        <w:rPr>
          <w:rFonts w:ascii="StobiSerif Regular" w:hAnsi="StobiSerif Regular" w:cs="Arial"/>
          <w:lang w:val="ru-RU"/>
        </w:rPr>
        <w:t xml:space="preserve">второто </w:t>
      </w:r>
      <w:r w:rsidRPr="00743230">
        <w:rPr>
          <w:rFonts w:ascii="StobiSerif Regular" w:hAnsi="StobiSerif Regular" w:cs="Arial"/>
          <w:lang w:val="ru-RU"/>
        </w:rPr>
        <w:t xml:space="preserve">полугодие од 2021 г., повторно ќе зависи од </w:t>
      </w:r>
      <w:r w:rsidRPr="00743230">
        <w:rPr>
          <w:rFonts w:ascii="StobiSerif Regular" w:hAnsi="StobiSerif Regular" w:cs="Arial"/>
        </w:rPr>
        <w:t>состојбата со</w:t>
      </w:r>
      <w:r w:rsidRPr="00743230">
        <w:rPr>
          <w:rFonts w:ascii="StobiSerif Regular" w:hAnsi="StobiSerif Regular" w:cs="Arial"/>
          <w:b/>
        </w:rPr>
        <w:t xml:space="preserve"> </w:t>
      </w:r>
      <w:r w:rsidRPr="00743230">
        <w:rPr>
          <w:rStyle w:val="StyleMGaramond14ptLatinBold"/>
          <w:rFonts w:ascii="StobiSerif Regular" w:hAnsi="StobiSerif Regular" w:cs="Arial"/>
          <w:b w:val="0"/>
          <w:sz w:val="22"/>
          <w:szCs w:val="22"/>
        </w:rPr>
        <w:t>COVID-19</w:t>
      </w:r>
      <w:r w:rsidR="007D7B2B" w:rsidRPr="00743230">
        <w:rPr>
          <w:rStyle w:val="StyleMGaramond14ptLatinBold"/>
          <w:rFonts w:ascii="StobiSerif Regular" w:hAnsi="StobiSerif Regular" w:cs="Arial"/>
          <w:b w:val="0"/>
          <w:sz w:val="22"/>
          <w:szCs w:val="22"/>
        </w:rPr>
        <w:t xml:space="preserve"> </w:t>
      </w:r>
      <w:r w:rsidRPr="00743230">
        <w:rPr>
          <w:rStyle w:val="StyleMGaramond14ptLatinBold"/>
          <w:rFonts w:ascii="StobiSerif Regular" w:hAnsi="StobiSerif Regular" w:cs="Arial"/>
          <w:b w:val="0"/>
          <w:sz w:val="22"/>
          <w:szCs w:val="22"/>
        </w:rPr>
        <w:t>и согласно со тоа ќе се почитуваат идните мерки и препораки, што ќе бидат донесени од Владата на РСМ и</w:t>
      </w:r>
      <w:r w:rsidR="003728F6" w:rsidRPr="00743230">
        <w:rPr>
          <w:rStyle w:val="StyleMGaramond14ptLatinBold"/>
          <w:rFonts w:ascii="StobiSerif Regular" w:hAnsi="StobiSerif Regular" w:cs="Arial"/>
          <w:b w:val="0"/>
          <w:sz w:val="22"/>
          <w:szCs w:val="22"/>
        </w:rPr>
        <w:t xml:space="preserve"> од Министерството за здравство</w:t>
      </w:r>
      <w:r w:rsidRPr="00743230">
        <w:rPr>
          <w:rStyle w:val="StyleMGaramond14ptLatinBold"/>
          <w:rFonts w:ascii="StobiSerif Regular" w:hAnsi="StobiSerif Regular" w:cs="Arial"/>
          <w:b w:val="0"/>
          <w:sz w:val="22"/>
          <w:szCs w:val="22"/>
        </w:rPr>
        <w:t>.</w:t>
      </w:r>
      <w:r w:rsidRPr="00743230">
        <w:rPr>
          <w:rStyle w:val="StyleMGaramond14ptLatinBold"/>
          <w:rFonts w:ascii="StobiSerif Regular" w:hAnsi="StobiSerif Regular" w:cs="Arial"/>
          <w:sz w:val="22"/>
          <w:szCs w:val="22"/>
        </w:rPr>
        <w:t xml:space="preserve"> </w:t>
      </w:r>
    </w:p>
    <w:p w:rsidR="00743230" w:rsidRPr="00743230" w:rsidRDefault="00743230" w:rsidP="00743230">
      <w:pPr>
        <w:pStyle w:val="Obr-Tekst1"/>
        <w:spacing w:after="0"/>
        <w:ind w:firstLine="562"/>
        <w:rPr>
          <w:rStyle w:val="StyleMGaramond14ptLatinBold"/>
          <w:rFonts w:ascii="StobiSerif Regular" w:hAnsi="StobiSerif Regular" w:cs="Arial"/>
          <w:sz w:val="22"/>
          <w:szCs w:val="22"/>
        </w:rPr>
      </w:pPr>
    </w:p>
    <w:p w:rsidR="00AC579D" w:rsidRPr="00743230" w:rsidRDefault="00FF4C33" w:rsidP="00FF4C33">
      <w:pPr>
        <w:ind w:firstLine="567"/>
        <w:jc w:val="both"/>
        <w:rPr>
          <w:rFonts w:cs="Arial"/>
        </w:rPr>
      </w:pPr>
      <w:r w:rsidRPr="00743230">
        <w:rPr>
          <w:rFonts w:cs="Arial"/>
          <w:lang w:val="ru-RU"/>
        </w:rPr>
        <w:t xml:space="preserve"> </w:t>
      </w:r>
      <w:r w:rsidR="00AC579D" w:rsidRPr="00743230">
        <w:rPr>
          <w:rFonts w:cs="Arial"/>
        </w:rPr>
        <w:t>Управување со ризици</w:t>
      </w:r>
    </w:p>
    <w:p w:rsidR="00AB0DC2" w:rsidRPr="00743230" w:rsidRDefault="001D1B50" w:rsidP="00AB0DC2">
      <w:pPr>
        <w:ind w:firstLine="567"/>
        <w:jc w:val="both"/>
        <w:rPr>
          <w:rStyle w:val="StyleMGaramond14ptLatinBold"/>
          <w:rFonts w:ascii="StobiSerif Regular" w:hAnsi="StobiSerif Regular" w:cs="Times New Roman"/>
          <w:b w:val="0"/>
          <w:sz w:val="22"/>
          <w:szCs w:val="22"/>
        </w:rPr>
      </w:pPr>
      <w:r w:rsidRPr="00743230">
        <w:rPr>
          <w:rStyle w:val="StyleMGaramond14ptLatinBold"/>
          <w:rFonts w:ascii="StobiSerif Regular" w:hAnsi="StobiSerif Regular" w:cs="Arial"/>
          <w:b w:val="0"/>
          <w:sz w:val="22"/>
          <w:szCs w:val="22"/>
        </w:rPr>
        <w:t xml:space="preserve">И во </w:t>
      </w:r>
      <w:r w:rsidR="00386C14" w:rsidRPr="00743230">
        <w:rPr>
          <w:rFonts w:cs="Arial"/>
        </w:rPr>
        <w:t>I</w:t>
      </w:r>
      <w:r w:rsidRPr="00743230">
        <w:rPr>
          <w:rFonts w:cs="Arial"/>
        </w:rPr>
        <w:t xml:space="preserve"> -то </w:t>
      </w:r>
      <w:r w:rsidRPr="00743230">
        <w:rPr>
          <w:rFonts w:cs="Arial"/>
          <w:lang w:val="ru-RU"/>
        </w:rPr>
        <w:t>полугодие</w:t>
      </w:r>
      <w:r w:rsidR="00386C14" w:rsidRPr="00743230">
        <w:rPr>
          <w:rFonts w:cs="Arial"/>
          <w:lang w:val="ru-RU"/>
        </w:rPr>
        <w:t xml:space="preserve"> од 2021 година</w:t>
      </w:r>
      <w:r w:rsidRPr="00743230">
        <w:rPr>
          <w:rFonts w:cs="Arial"/>
          <w:lang w:val="ru-RU"/>
        </w:rPr>
        <w:t xml:space="preserve">, </w:t>
      </w:r>
      <w:r w:rsidR="001B4F4D" w:rsidRPr="00743230">
        <w:rPr>
          <w:rStyle w:val="StyleMGaramond14ptLatinBold"/>
          <w:rFonts w:ascii="StobiSerif Regular" w:hAnsi="StobiSerif Regular" w:cs="Arial"/>
          <w:b w:val="0"/>
          <w:sz w:val="22"/>
          <w:szCs w:val="22"/>
        </w:rPr>
        <w:t>државата и граѓаните на РСМ беа соочени со предизвици</w:t>
      </w:r>
      <w:r w:rsidR="00386C14" w:rsidRPr="00743230">
        <w:rPr>
          <w:rStyle w:val="StyleMGaramond14ptLatinBold"/>
          <w:rFonts w:ascii="StobiSerif Regular" w:hAnsi="StobiSerif Regular" w:cs="Arial"/>
          <w:b w:val="0"/>
          <w:sz w:val="22"/>
          <w:szCs w:val="22"/>
        </w:rPr>
        <w:t>те</w:t>
      </w:r>
      <w:r w:rsidR="001B4F4D" w:rsidRPr="00743230">
        <w:rPr>
          <w:rStyle w:val="StyleMGaramond14ptLatinBold"/>
          <w:rFonts w:ascii="StobiSerif Regular" w:hAnsi="StobiSerif Regular" w:cs="Arial"/>
          <w:b w:val="0"/>
          <w:sz w:val="22"/>
          <w:szCs w:val="22"/>
        </w:rPr>
        <w:t xml:space="preserve"> и последици</w:t>
      </w:r>
      <w:r w:rsidR="00386C14" w:rsidRPr="00743230">
        <w:rPr>
          <w:rStyle w:val="StyleMGaramond14ptLatinBold"/>
          <w:rFonts w:ascii="StobiSerif Regular" w:hAnsi="StobiSerif Regular" w:cs="Arial"/>
          <w:b w:val="0"/>
          <w:sz w:val="22"/>
          <w:szCs w:val="22"/>
        </w:rPr>
        <w:t>те</w:t>
      </w:r>
      <w:r w:rsidR="001B4F4D" w:rsidRPr="00743230">
        <w:rPr>
          <w:rStyle w:val="StyleMGaramond14ptLatinBold"/>
          <w:rFonts w:ascii="StobiSerif Regular" w:hAnsi="StobiSerif Regular" w:cs="Arial"/>
          <w:b w:val="0"/>
          <w:sz w:val="22"/>
          <w:szCs w:val="22"/>
        </w:rPr>
        <w:t xml:space="preserve"> од здравствен, економски и социјален аспект, настанати од</w:t>
      </w:r>
      <w:r w:rsidRPr="00743230">
        <w:rPr>
          <w:rStyle w:val="StyleMGaramond14ptLatinBold"/>
          <w:rFonts w:ascii="StobiSerif Regular" w:hAnsi="StobiSerif Regular" w:cs="Arial"/>
          <w:b w:val="0"/>
          <w:sz w:val="22"/>
          <w:szCs w:val="22"/>
        </w:rPr>
        <w:t xml:space="preserve"> болеста COVID-19</w:t>
      </w:r>
      <w:r w:rsidR="00386C14" w:rsidRPr="00743230">
        <w:rPr>
          <w:rStyle w:val="StyleMGaramond14ptLatinBold"/>
          <w:rFonts w:ascii="StobiSerif Regular" w:hAnsi="StobiSerif Regular" w:cs="Arial"/>
          <w:b w:val="0"/>
          <w:sz w:val="22"/>
          <w:szCs w:val="22"/>
        </w:rPr>
        <w:t xml:space="preserve"> </w:t>
      </w:r>
      <w:r w:rsidR="00386C14" w:rsidRPr="00743230">
        <w:rPr>
          <w:rStyle w:val="StyleMGaramond14ptLatinBold"/>
          <w:rFonts w:ascii="StobiSerif Regular" w:hAnsi="StobiSerif Regular" w:cs="Times New Roman"/>
          <w:b w:val="0"/>
          <w:sz w:val="22"/>
          <w:szCs w:val="22"/>
        </w:rPr>
        <w:t>(КОРОНА ВИРУС)</w:t>
      </w:r>
      <w:r w:rsidR="00BD0015" w:rsidRPr="00743230">
        <w:rPr>
          <w:rStyle w:val="StyleMGaramond14ptLatinBold"/>
          <w:rFonts w:ascii="StobiSerif Regular" w:hAnsi="StobiSerif Regular" w:cs="Arial"/>
          <w:b w:val="0"/>
          <w:sz w:val="22"/>
          <w:szCs w:val="22"/>
        </w:rPr>
        <w:t xml:space="preserve">. Оттука, </w:t>
      </w:r>
      <w:r w:rsidR="001B4F4D" w:rsidRPr="00743230">
        <w:rPr>
          <w:rStyle w:val="StyleMGaramond14ptLatinBold"/>
          <w:rFonts w:ascii="StobiSerif Regular" w:hAnsi="StobiSerif Regular" w:cs="Arial"/>
          <w:b w:val="0"/>
          <w:sz w:val="22"/>
          <w:szCs w:val="22"/>
        </w:rPr>
        <w:t>имајќи ги предвид заклучоците</w:t>
      </w:r>
      <w:r w:rsidR="00EE069D" w:rsidRPr="00743230">
        <w:rPr>
          <w:rStyle w:val="StyleMGaramond14ptLatinBold"/>
          <w:rFonts w:ascii="StobiSerif Regular" w:hAnsi="StobiSerif Regular" w:cs="Arial"/>
          <w:b w:val="0"/>
          <w:sz w:val="22"/>
          <w:szCs w:val="22"/>
        </w:rPr>
        <w:t>,</w:t>
      </w:r>
      <w:r w:rsidR="00BB1BBD" w:rsidRPr="00743230">
        <w:rPr>
          <w:rStyle w:val="StyleMGaramond14ptLatinBold"/>
          <w:rFonts w:ascii="StobiSerif Regular" w:hAnsi="StobiSerif Regular" w:cs="Arial"/>
          <w:b w:val="0"/>
          <w:sz w:val="22"/>
          <w:szCs w:val="22"/>
        </w:rPr>
        <w:t xml:space="preserve"> </w:t>
      </w:r>
      <w:r w:rsidR="00F57407" w:rsidRPr="00743230">
        <w:rPr>
          <w:rStyle w:val="StyleMGaramond14ptLatinBold"/>
          <w:rFonts w:ascii="StobiSerif Regular" w:hAnsi="StobiSerif Regular" w:cs="Arial"/>
          <w:b w:val="0"/>
          <w:sz w:val="22"/>
          <w:szCs w:val="22"/>
        </w:rPr>
        <w:t xml:space="preserve">меѓудругото почнувајќи од 16-та седница од 11.3.2020 г., односно задолженијата, </w:t>
      </w:r>
      <w:r w:rsidR="00EE069D" w:rsidRPr="00743230">
        <w:rPr>
          <w:rStyle w:val="StyleMGaramond14ptLatinBold"/>
          <w:rFonts w:ascii="StobiSerif Regular" w:hAnsi="StobiSerif Regular" w:cs="Arial"/>
          <w:b w:val="0"/>
          <w:sz w:val="22"/>
          <w:szCs w:val="22"/>
        </w:rPr>
        <w:t>препораките и мерките донесени од страна на Владата на Република Северна Македонија,</w:t>
      </w:r>
      <w:r w:rsidR="001B4F4D" w:rsidRPr="00743230">
        <w:rPr>
          <w:rStyle w:val="StyleMGaramond14ptLatinBold"/>
          <w:rFonts w:ascii="StobiSerif Regular" w:hAnsi="StobiSerif Regular" w:cs="Arial"/>
          <w:b w:val="0"/>
          <w:sz w:val="22"/>
          <w:szCs w:val="22"/>
        </w:rPr>
        <w:t xml:space="preserve"> </w:t>
      </w:r>
      <w:r w:rsidR="00AB0DC2" w:rsidRPr="00743230">
        <w:rPr>
          <w:rStyle w:val="StyleMGaramond14ptLatinBold"/>
          <w:rFonts w:ascii="StobiSerif Regular" w:hAnsi="StobiSerif Regular" w:cs="Times New Roman"/>
          <w:b w:val="0"/>
          <w:sz w:val="22"/>
          <w:szCs w:val="22"/>
        </w:rPr>
        <w:t xml:space="preserve">со цел превенција од ширење на болеста COVID-19 (КОРОНА ВИРУС), за прекинување со работата на библиотеките, студентските и ученичките домови на територијата на РСМ, за </w:t>
      </w:r>
      <w:r w:rsidR="00AB0DC2" w:rsidRPr="00743230">
        <w:rPr>
          <w:rFonts w:cs="Times New Roman"/>
        </w:rPr>
        <w:t>забрана на масовни собири и настани на отворен и затворен простор, како и сите културни настани и манифестации на територијата на РСМ со над  1.000 учесници и други мерки,</w:t>
      </w:r>
      <w:r w:rsidR="00AB0DC2" w:rsidRPr="00743230">
        <w:rPr>
          <w:rStyle w:val="StyleMGaramond14ptLatinBold"/>
          <w:rFonts w:ascii="StobiSerif Regular" w:hAnsi="StobiSerif Regular" w:cs="Times New Roman"/>
          <w:b w:val="0"/>
          <w:sz w:val="22"/>
          <w:szCs w:val="22"/>
        </w:rPr>
        <w:t>а вработените лица во библиотеките да бидат ослободени од работа во периодот на вонредната состојба, а и другите национални установи од областа на културата (како што се заводи, музеи, галерии, театри, концертни сали и други), подолг временски период не беа отворени за посетители во времето на вонредната состојба во државата или работеа во смени и со ограничено работно време и чиишто вработени</w:t>
      </w:r>
      <w:r w:rsidR="00A87686" w:rsidRPr="00743230">
        <w:rPr>
          <w:rStyle w:val="StyleMGaramond14ptLatinBold"/>
          <w:rFonts w:ascii="StobiSerif Regular" w:hAnsi="StobiSerif Regular" w:cs="Times New Roman"/>
          <w:b w:val="0"/>
          <w:sz w:val="22"/>
          <w:szCs w:val="22"/>
        </w:rPr>
        <w:t xml:space="preserve"> </w:t>
      </w:r>
      <w:r w:rsidR="00AB0DC2" w:rsidRPr="00743230">
        <w:rPr>
          <w:rFonts w:cs="Times New Roman"/>
        </w:rPr>
        <w:t>користеа оправдано отсуство по повеќе основи</w:t>
      </w:r>
      <w:r w:rsidR="00AB0DC2" w:rsidRPr="00743230">
        <w:rPr>
          <w:rStyle w:val="StyleMGaramond14ptLatinBold"/>
          <w:rFonts w:ascii="StobiSerif Regular" w:hAnsi="StobiSerif Regular" w:cs="Times New Roman"/>
          <w:b w:val="0"/>
          <w:sz w:val="22"/>
          <w:szCs w:val="22"/>
        </w:rPr>
        <w:t>, исто така беа опфатени со мерките на Вл</w:t>
      </w:r>
      <w:r w:rsidR="00A87686" w:rsidRPr="00743230">
        <w:rPr>
          <w:rStyle w:val="StyleMGaramond14ptLatinBold"/>
          <w:rFonts w:ascii="StobiSerif Regular" w:hAnsi="StobiSerif Regular" w:cs="Times New Roman"/>
          <w:b w:val="0"/>
          <w:sz w:val="22"/>
          <w:szCs w:val="22"/>
        </w:rPr>
        <w:t>адата на РСМ (посебни категории</w:t>
      </w:r>
      <w:r w:rsidR="00AB0DC2" w:rsidRPr="00743230">
        <w:rPr>
          <w:rStyle w:val="StyleMGaramond14ptLatinBold"/>
          <w:rFonts w:ascii="StobiSerif Regular" w:hAnsi="StobiSerif Regular" w:cs="Times New Roman"/>
          <w:b w:val="0"/>
          <w:sz w:val="22"/>
          <w:szCs w:val="22"/>
        </w:rPr>
        <w:t>), а за што беа донесени и ПРОТОКОЛОТ бр. 31 за работа на библиотеки, музеи, галерии и изложбени простори и утврдените основни превентивни мерки за заштита и ПРОТОКОЛОТ  бр. 33 за начинот и условите за организација на настани, со којшто се опфатени кината, театрите, балетските претстави, оперските претстави, филмските проекции, концертите, мултимедиските проекти, фестивалите и манифестациите од дејноста на културата, а не се опфатени приватните веселби, како и протоколите, донесени од страна на одделни национални установи</w:t>
      </w:r>
      <w:r w:rsidR="00E8619B" w:rsidRPr="00743230">
        <w:rPr>
          <w:rStyle w:val="StyleMGaramond14ptLatinBold"/>
          <w:rFonts w:ascii="StobiSerif Regular" w:hAnsi="StobiSerif Regular" w:cs="Times New Roman"/>
          <w:b w:val="0"/>
          <w:sz w:val="22"/>
          <w:szCs w:val="22"/>
        </w:rPr>
        <w:t xml:space="preserve">, </w:t>
      </w:r>
      <w:r w:rsidR="00AB0DC2" w:rsidRPr="00743230">
        <w:rPr>
          <w:rStyle w:val="StyleMGaramond14ptLatinBold"/>
          <w:rFonts w:ascii="StobiSerif Regular" w:hAnsi="StobiSerif Regular" w:cs="Arial"/>
          <w:b w:val="0"/>
          <w:sz w:val="22"/>
          <w:szCs w:val="22"/>
        </w:rPr>
        <w:t>со цел превенција од ширење на болеста COVID-19, за што е прогласена и кризната состојба во државата, во Министерството за култура, вклучително и во Секторот за управен и инспекциски надзор работата беше организирана во смени, а дел од планираните инспекициски надзори беа одложени по различни основи</w:t>
      </w:r>
      <w:r w:rsidR="00AB0DC2" w:rsidRPr="00743230">
        <w:rPr>
          <w:rStyle w:val="StyleMGaramond14ptLatinBold"/>
          <w:rFonts w:ascii="StobiSerif Regular" w:hAnsi="StobiSerif Regular" w:cs="Times New Roman"/>
          <w:b w:val="0"/>
          <w:sz w:val="22"/>
          <w:szCs w:val="22"/>
        </w:rPr>
        <w:t xml:space="preserve">. </w:t>
      </w:r>
    </w:p>
    <w:p w:rsidR="00AB0DC2" w:rsidRPr="00743230" w:rsidRDefault="00AB0DC2" w:rsidP="00AB0DC2">
      <w:pPr>
        <w:ind w:firstLine="567"/>
        <w:jc w:val="both"/>
        <w:rPr>
          <w:rFonts w:cs="Times New Roman"/>
        </w:rPr>
      </w:pPr>
      <w:r w:rsidRPr="00743230">
        <w:rPr>
          <w:rStyle w:val="StyleMGaramond14ptLatinBold"/>
          <w:rFonts w:ascii="StobiSerif Regular" w:hAnsi="StobiSerif Regular" w:cs="Times New Roman"/>
          <w:b w:val="0"/>
          <w:sz w:val="22"/>
          <w:szCs w:val="22"/>
        </w:rPr>
        <w:t xml:space="preserve">Воедно согласно со заклучоците, донесени од Владата на РСМ, </w:t>
      </w:r>
      <w:r w:rsidRPr="00743230">
        <w:rPr>
          <w:rFonts w:cs="Times New Roman"/>
        </w:rPr>
        <w:t>лица</w:t>
      </w:r>
      <w:r w:rsidR="00E8619B" w:rsidRPr="00743230">
        <w:rPr>
          <w:rFonts w:cs="Times New Roman"/>
        </w:rPr>
        <w:t>та</w:t>
      </w:r>
      <w:r w:rsidRPr="00743230">
        <w:rPr>
          <w:rFonts w:cs="Times New Roman"/>
        </w:rPr>
        <w:t xml:space="preserve"> што не ги почитувааа и кои ги прекршуваа препораките можеа да бидат казнети согласно со членовите 205 и 206 од Кривичниот законик.</w:t>
      </w:r>
    </w:p>
    <w:p w:rsidR="00F57407" w:rsidRPr="00743230" w:rsidRDefault="00556D29" w:rsidP="00AB0DC2">
      <w:pPr>
        <w:ind w:firstLine="567"/>
        <w:jc w:val="both"/>
        <w:rPr>
          <w:rStyle w:val="StyleMGaramond14ptLatinBold"/>
          <w:rFonts w:ascii="StobiSerif Regular" w:hAnsi="StobiSerif Regular" w:cs="Arial"/>
          <w:b w:val="0"/>
          <w:sz w:val="22"/>
          <w:szCs w:val="22"/>
        </w:rPr>
      </w:pPr>
      <w:r w:rsidRPr="00743230">
        <w:rPr>
          <w:rStyle w:val="StyleMGaramond14ptLatinBold"/>
          <w:rFonts w:ascii="StobiSerif Regular" w:hAnsi="StobiSerif Regular" w:cs="Arial"/>
          <w:b w:val="0"/>
          <w:sz w:val="22"/>
          <w:szCs w:val="22"/>
        </w:rPr>
        <w:lastRenderedPageBreak/>
        <w:t xml:space="preserve">Како и во текот на 2020 г., </w:t>
      </w:r>
      <w:r w:rsidR="00791AFD" w:rsidRPr="00743230">
        <w:rPr>
          <w:rStyle w:val="StyleMGaramond14ptLatinBold"/>
          <w:rFonts w:ascii="StobiSerif Regular" w:hAnsi="StobiSerif Regular" w:cs="Arial"/>
          <w:b w:val="0"/>
          <w:sz w:val="22"/>
          <w:szCs w:val="22"/>
        </w:rPr>
        <w:t>дел од планираните инспекциски надзор во</w:t>
      </w:r>
      <w:r w:rsidR="00FC1B82" w:rsidRPr="00743230">
        <w:rPr>
          <w:rStyle w:val="StyleMGaramond14ptLatinBold"/>
          <w:rFonts w:ascii="StobiSerif Regular" w:hAnsi="StobiSerif Regular" w:cs="Arial"/>
          <w:b w:val="0"/>
          <w:sz w:val="22"/>
          <w:szCs w:val="22"/>
        </w:rPr>
        <w:t xml:space="preserve"> </w:t>
      </w:r>
      <w:r w:rsidR="00B36B18" w:rsidRPr="00743230">
        <w:rPr>
          <w:rStyle w:val="StyleMGaramond14ptLatinBold"/>
          <w:rFonts w:ascii="StobiSerif Regular" w:hAnsi="StobiSerif Regular" w:cs="Arial"/>
          <w:b w:val="0"/>
          <w:sz w:val="22"/>
          <w:szCs w:val="22"/>
        </w:rPr>
        <w:t>Скопје, Тетово</w:t>
      </w:r>
      <w:r w:rsidR="00FC1B82" w:rsidRPr="00743230">
        <w:rPr>
          <w:rStyle w:val="StyleMGaramond14ptLatinBold"/>
          <w:rFonts w:ascii="StobiSerif Regular" w:hAnsi="StobiSerif Regular" w:cs="Arial"/>
          <w:b w:val="0"/>
          <w:sz w:val="22"/>
          <w:szCs w:val="22"/>
        </w:rPr>
        <w:t>, Охрид</w:t>
      </w:r>
      <w:r w:rsidR="00B36B18" w:rsidRPr="00743230">
        <w:rPr>
          <w:rStyle w:val="StyleMGaramond14ptLatinBold"/>
          <w:rFonts w:ascii="StobiSerif Regular" w:hAnsi="StobiSerif Regular" w:cs="Arial"/>
          <w:b w:val="0"/>
          <w:sz w:val="22"/>
          <w:szCs w:val="22"/>
        </w:rPr>
        <w:t xml:space="preserve"> </w:t>
      </w:r>
      <w:r w:rsidR="00791AFD" w:rsidRPr="00743230">
        <w:rPr>
          <w:rStyle w:val="StyleMGaramond14ptLatinBold"/>
          <w:rFonts w:ascii="StobiSerif Regular" w:hAnsi="StobiSerif Regular" w:cs="Arial"/>
          <w:b w:val="0"/>
          <w:sz w:val="22"/>
          <w:szCs w:val="22"/>
        </w:rPr>
        <w:t xml:space="preserve">и другите градови, не беа реализирани имајќи предвид дека поголем дел од субјектите </w:t>
      </w:r>
      <w:r w:rsidR="001B4F4D" w:rsidRPr="00743230">
        <w:rPr>
          <w:rStyle w:val="StyleMGaramond14ptLatinBold"/>
          <w:rFonts w:ascii="StobiSerif Regular" w:hAnsi="StobiSerif Regular" w:cs="Arial"/>
          <w:b w:val="0"/>
          <w:sz w:val="22"/>
          <w:szCs w:val="22"/>
        </w:rPr>
        <w:t xml:space="preserve">согласно </w:t>
      </w:r>
      <w:r w:rsidR="00791AFD" w:rsidRPr="00743230">
        <w:rPr>
          <w:rStyle w:val="StyleMGaramond14ptLatinBold"/>
          <w:rFonts w:ascii="StobiSerif Regular" w:hAnsi="StobiSerif Regular" w:cs="Arial"/>
          <w:b w:val="0"/>
          <w:sz w:val="22"/>
          <w:szCs w:val="22"/>
        </w:rPr>
        <w:t>со заклучоците на Владата на РСМ</w:t>
      </w:r>
      <w:r w:rsidR="00FC1B82" w:rsidRPr="00743230">
        <w:rPr>
          <w:rStyle w:val="StyleMGaramond14ptLatinBold"/>
          <w:rFonts w:ascii="StobiSerif Regular" w:hAnsi="StobiSerif Regular" w:cs="Arial"/>
          <w:b w:val="0"/>
          <w:sz w:val="22"/>
          <w:szCs w:val="22"/>
        </w:rPr>
        <w:t xml:space="preserve"> </w:t>
      </w:r>
      <w:r w:rsidR="001B4F4D" w:rsidRPr="00743230">
        <w:rPr>
          <w:rStyle w:val="StyleMGaramond14ptLatinBold"/>
          <w:rFonts w:ascii="StobiSerif Regular" w:hAnsi="StobiSerif Regular" w:cs="Arial"/>
          <w:b w:val="0"/>
          <w:sz w:val="22"/>
          <w:szCs w:val="22"/>
        </w:rPr>
        <w:t xml:space="preserve"> </w:t>
      </w:r>
      <w:r w:rsidR="00791AFD" w:rsidRPr="00743230">
        <w:rPr>
          <w:rStyle w:val="StyleMGaramond14ptLatinBold"/>
          <w:rFonts w:ascii="StobiSerif Regular" w:hAnsi="StobiSerif Regular" w:cs="Arial"/>
          <w:b w:val="0"/>
          <w:sz w:val="22"/>
          <w:szCs w:val="22"/>
        </w:rPr>
        <w:t xml:space="preserve">беа затворени </w:t>
      </w:r>
      <w:r w:rsidR="00FC1B82" w:rsidRPr="00743230">
        <w:rPr>
          <w:rStyle w:val="StyleMGaramond14ptLatinBold"/>
          <w:rFonts w:ascii="StobiSerif Regular" w:hAnsi="StobiSerif Regular" w:cs="Arial"/>
          <w:b w:val="0"/>
          <w:sz w:val="22"/>
          <w:szCs w:val="22"/>
        </w:rPr>
        <w:t>или работеа со намалени капацитети или имаа вработени со потврдени позитивни  тестови на COVID-19</w:t>
      </w:r>
      <w:r w:rsidR="00791AFD" w:rsidRPr="00743230">
        <w:rPr>
          <w:rStyle w:val="StyleMGaramond14ptLatinBold"/>
          <w:rFonts w:ascii="StobiSerif Regular" w:hAnsi="StobiSerif Regular" w:cs="Arial"/>
          <w:b w:val="0"/>
          <w:sz w:val="22"/>
          <w:szCs w:val="22"/>
        </w:rPr>
        <w:t xml:space="preserve">, </w:t>
      </w:r>
      <w:r w:rsidR="009C5BF6" w:rsidRPr="00743230">
        <w:rPr>
          <w:rStyle w:val="StyleMGaramond14ptLatinBold"/>
          <w:rFonts w:ascii="StobiSerif Regular" w:hAnsi="StobiSerif Regular" w:cs="Arial"/>
          <w:b w:val="0"/>
          <w:sz w:val="22"/>
          <w:szCs w:val="22"/>
        </w:rPr>
        <w:t xml:space="preserve">но </w:t>
      </w:r>
      <w:r w:rsidR="00791AFD" w:rsidRPr="00743230">
        <w:rPr>
          <w:rStyle w:val="StyleMGaramond14ptLatinBold"/>
          <w:rFonts w:ascii="StobiSerif Regular" w:hAnsi="StobiSerif Regular" w:cs="Arial"/>
          <w:b w:val="0"/>
          <w:sz w:val="22"/>
          <w:szCs w:val="22"/>
        </w:rPr>
        <w:t xml:space="preserve">и поради </w:t>
      </w:r>
      <w:r w:rsidR="00A87686" w:rsidRPr="00743230">
        <w:rPr>
          <w:rStyle w:val="StyleMGaramond14ptLatinBold"/>
          <w:rFonts w:ascii="StobiSerif Regular" w:hAnsi="StobiSerif Regular" w:cs="Arial"/>
          <w:b w:val="0"/>
          <w:sz w:val="22"/>
          <w:szCs w:val="22"/>
        </w:rPr>
        <w:t>постојаната потреба за поправка на неисправното службено</w:t>
      </w:r>
      <w:r w:rsidR="00791AFD" w:rsidRPr="00743230">
        <w:rPr>
          <w:rStyle w:val="StyleMGaramond14ptLatinBold"/>
          <w:rFonts w:ascii="StobiSerif Regular" w:hAnsi="StobiSerif Regular" w:cs="Arial"/>
          <w:b w:val="0"/>
          <w:sz w:val="22"/>
          <w:szCs w:val="22"/>
        </w:rPr>
        <w:t xml:space="preserve"> возило</w:t>
      </w:r>
      <w:r w:rsidR="00A87686" w:rsidRPr="00743230">
        <w:rPr>
          <w:rStyle w:val="StyleMGaramond14ptLatinBold"/>
          <w:rFonts w:ascii="StobiSerif Regular" w:hAnsi="StobiSerif Regular" w:cs="Arial"/>
          <w:b w:val="0"/>
          <w:sz w:val="22"/>
          <w:szCs w:val="22"/>
        </w:rPr>
        <w:t xml:space="preserve"> на инспекцијата.</w:t>
      </w:r>
    </w:p>
    <w:p w:rsidR="00791AFD" w:rsidRPr="00743230" w:rsidRDefault="00B36B18" w:rsidP="00791AFD">
      <w:pPr>
        <w:ind w:firstLine="720"/>
        <w:jc w:val="both"/>
        <w:rPr>
          <w:rStyle w:val="StyleMGaramond14ptLatinBold"/>
          <w:rFonts w:ascii="StobiSerif Regular" w:hAnsi="StobiSerif Regular" w:cs="Arial"/>
          <w:b w:val="0"/>
          <w:sz w:val="22"/>
          <w:szCs w:val="22"/>
        </w:rPr>
      </w:pPr>
      <w:r w:rsidRPr="00743230">
        <w:rPr>
          <w:rStyle w:val="StyleMGaramond14ptLatinBold"/>
          <w:rFonts w:ascii="StobiSerif Regular" w:hAnsi="StobiSerif Regular" w:cs="Arial"/>
          <w:b w:val="0"/>
          <w:sz w:val="22"/>
          <w:szCs w:val="22"/>
        </w:rPr>
        <w:t>Д</w:t>
      </w:r>
      <w:r w:rsidR="00791AFD" w:rsidRPr="00743230">
        <w:rPr>
          <w:rStyle w:val="StyleMGaramond14ptLatinBold"/>
          <w:rFonts w:ascii="StobiSerif Regular" w:hAnsi="StobiSerif Regular" w:cs="Arial"/>
          <w:b w:val="0"/>
          <w:sz w:val="22"/>
          <w:szCs w:val="22"/>
        </w:rPr>
        <w:t xml:space="preserve">ел од субјектите на надзорот, особено национални </w:t>
      </w:r>
      <w:r w:rsidR="001B4F4D" w:rsidRPr="00743230">
        <w:rPr>
          <w:rStyle w:val="StyleMGaramond14ptLatinBold"/>
          <w:rFonts w:ascii="StobiSerif Regular" w:hAnsi="StobiSerif Regular" w:cs="Arial"/>
          <w:b w:val="0"/>
          <w:sz w:val="22"/>
          <w:szCs w:val="22"/>
        </w:rPr>
        <w:t xml:space="preserve">и </w:t>
      </w:r>
      <w:r w:rsidR="009C5BF6" w:rsidRPr="00743230">
        <w:rPr>
          <w:rStyle w:val="StyleMGaramond14ptLatinBold"/>
          <w:rFonts w:ascii="StobiSerif Regular" w:hAnsi="StobiSerif Regular" w:cs="Arial"/>
          <w:b w:val="0"/>
          <w:sz w:val="22"/>
          <w:szCs w:val="22"/>
        </w:rPr>
        <w:t xml:space="preserve">локални </w:t>
      </w:r>
      <w:r w:rsidR="00791AFD" w:rsidRPr="00743230">
        <w:rPr>
          <w:rStyle w:val="StyleMGaramond14ptLatinBold"/>
          <w:rFonts w:ascii="StobiSerif Regular" w:hAnsi="StobiSerif Regular" w:cs="Arial"/>
          <w:b w:val="0"/>
          <w:sz w:val="22"/>
          <w:szCs w:val="22"/>
        </w:rPr>
        <w:t>установи од областа на културата, но и други правни и физички лица претежно беа опфатени со мерките на Владата на РСМ (забелешка: ослободување од работа</w:t>
      </w:r>
      <w:r w:rsidR="00FC1B82" w:rsidRPr="00743230">
        <w:rPr>
          <w:rStyle w:val="StyleMGaramond14ptLatinBold"/>
          <w:rFonts w:ascii="StobiSerif Regular" w:hAnsi="StobiSerif Regular" w:cs="Arial"/>
          <w:b w:val="0"/>
          <w:sz w:val="22"/>
          <w:szCs w:val="22"/>
        </w:rPr>
        <w:t xml:space="preserve"> по различни основи – хро</w:t>
      </w:r>
      <w:r w:rsidR="00734A15" w:rsidRPr="00743230">
        <w:rPr>
          <w:rStyle w:val="StyleMGaramond14ptLatinBold"/>
          <w:rFonts w:ascii="StobiSerif Regular" w:hAnsi="StobiSerif Regular" w:cs="Arial"/>
          <w:b w:val="0"/>
          <w:sz w:val="22"/>
          <w:szCs w:val="22"/>
        </w:rPr>
        <w:t>нично болни, бремени жени, мајк</w:t>
      </w:r>
      <w:r w:rsidR="00FC1B82" w:rsidRPr="00743230">
        <w:rPr>
          <w:rStyle w:val="StyleMGaramond14ptLatinBold"/>
          <w:rFonts w:ascii="StobiSerif Regular" w:hAnsi="StobiSerif Regular" w:cs="Arial"/>
          <w:b w:val="0"/>
          <w:sz w:val="22"/>
          <w:szCs w:val="22"/>
        </w:rPr>
        <w:t>и</w:t>
      </w:r>
      <w:r w:rsidR="00734A15" w:rsidRPr="00743230">
        <w:rPr>
          <w:rStyle w:val="StyleMGaramond14ptLatinBold"/>
          <w:rFonts w:ascii="StobiSerif Regular" w:hAnsi="StobiSerif Regular" w:cs="Arial"/>
          <w:b w:val="0"/>
          <w:sz w:val="22"/>
          <w:szCs w:val="22"/>
        </w:rPr>
        <w:t xml:space="preserve"> </w:t>
      </w:r>
      <w:r w:rsidR="00FC1B82" w:rsidRPr="00743230">
        <w:rPr>
          <w:rStyle w:val="StyleMGaramond14ptLatinBold"/>
          <w:rFonts w:ascii="StobiSerif Regular" w:hAnsi="StobiSerif Regular" w:cs="Arial"/>
          <w:b w:val="0"/>
          <w:sz w:val="22"/>
          <w:szCs w:val="22"/>
        </w:rPr>
        <w:t>со деца</w:t>
      </w:r>
      <w:r w:rsidR="00734A15" w:rsidRPr="00743230">
        <w:rPr>
          <w:rStyle w:val="StyleMGaramond14ptLatinBold"/>
          <w:rFonts w:ascii="StobiSerif Regular" w:hAnsi="StobiSerif Regular" w:cs="Arial"/>
          <w:b w:val="0"/>
          <w:sz w:val="22"/>
          <w:szCs w:val="22"/>
        </w:rPr>
        <w:t xml:space="preserve"> во градинки</w:t>
      </w:r>
      <w:r w:rsidR="00FC1B82" w:rsidRPr="00743230">
        <w:rPr>
          <w:rStyle w:val="StyleMGaramond14ptLatinBold"/>
          <w:rFonts w:ascii="StobiSerif Regular" w:hAnsi="StobiSerif Regular" w:cs="Arial"/>
          <w:b w:val="0"/>
          <w:sz w:val="22"/>
          <w:szCs w:val="22"/>
        </w:rPr>
        <w:t xml:space="preserve">, </w:t>
      </w:r>
      <w:r w:rsidR="00791AFD" w:rsidRPr="00743230">
        <w:rPr>
          <w:rStyle w:val="StyleMGaramond14ptLatinBold"/>
          <w:rFonts w:ascii="StobiSerif Regular" w:hAnsi="StobiSerif Regular" w:cs="Arial"/>
          <w:b w:val="0"/>
          <w:sz w:val="22"/>
          <w:szCs w:val="22"/>
        </w:rPr>
        <w:t>работа во смени или времено затворање на суб</w:t>
      </w:r>
      <w:r w:rsidR="00FC1B82" w:rsidRPr="00743230">
        <w:rPr>
          <w:rStyle w:val="StyleMGaramond14ptLatinBold"/>
          <w:rFonts w:ascii="StobiSerif Regular" w:hAnsi="StobiSerif Regular" w:cs="Arial"/>
          <w:b w:val="0"/>
          <w:sz w:val="22"/>
          <w:szCs w:val="22"/>
        </w:rPr>
        <w:t>јекти, користење боледување поради самоизолација</w:t>
      </w:r>
      <w:r w:rsidR="0059596D" w:rsidRPr="00743230">
        <w:rPr>
          <w:rStyle w:val="StyleMGaramond14ptLatinBold"/>
          <w:rFonts w:ascii="StobiSerif Regular" w:hAnsi="StobiSerif Regular" w:cs="Arial"/>
          <w:b w:val="0"/>
          <w:sz w:val="22"/>
          <w:szCs w:val="22"/>
        </w:rPr>
        <w:t xml:space="preserve">, </w:t>
      </w:r>
      <w:r w:rsidR="00791AFD" w:rsidRPr="00743230">
        <w:rPr>
          <w:rStyle w:val="StyleMGaramond14ptLatinBold"/>
          <w:rFonts w:ascii="StobiSerif Regular" w:hAnsi="StobiSerif Regular" w:cs="Arial"/>
          <w:b w:val="0"/>
          <w:sz w:val="22"/>
          <w:szCs w:val="22"/>
        </w:rPr>
        <w:t xml:space="preserve">...). </w:t>
      </w:r>
    </w:p>
    <w:p w:rsidR="00AB0DC2" w:rsidRPr="00743230" w:rsidRDefault="00AB0DC2" w:rsidP="00791AFD">
      <w:pPr>
        <w:ind w:firstLine="720"/>
        <w:jc w:val="both"/>
        <w:rPr>
          <w:rStyle w:val="StyleMGaramond14ptLatinBold"/>
          <w:rFonts w:ascii="StobiSerif Regular" w:hAnsi="StobiSerif Regular" w:cs="Arial"/>
          <w:b w:val="0"/>
          <w:sz w:val="22"/>
          <w:szCs w:val="22"/>
        </w:rPr>
      </w:pPr>
      <w:r w:rsidRPr="00743230">
        <w:rPr>
          <w:rStyle w:val="StyleMGaramond14ptLatinBold"/>
          <w:rFonts w:ascii="StobiSerif Regular" w:hAnsi="StobiSerif Regular" w:cs="Arial"/>
          <w:b w:val="0"/>
          <w:sz w:val="22"/>
          <w:szCs w:val="22"/>
        </w:rPr>
        <w:t xml:space="preserve">Согласно со </w:t>
      </w:r>
      <w:r w:rsidR="0073417A" w:rsidRPr="00743230">
        <w:rPr>
          <w:rStyle w:val="StyleMGaramond14ptLatinBold"/>
          <w:rFonts w:ascii="StobiSerif Regular" w:hAnsi="StobiSerif Regular" w:cs="Arial"/>
          <w:b w:val="0"/>
          <w:sz w:val="22"/>
          <w:szCs w:val="22"/>
        </w:rPr>
        <w:t xml:space="preserve">заклучокот, донесен </w:t>
      </w:r>
      <w:r w:rsidR="00A87686" w:rsidRPr="00743230">
        <w:rPr>
          <w:rStyle w:val="StyleMGaramond14ptLatinBold"/>
          <w:rFonts w:ascii="StobiSerif Regular" w:hAnsi="StobiSerif Regular" w:cs="Arial"/>
          <w:b w:val="0"/>
          <w:sz w:val="22"/>
          <w:szCs w:val="22"/>
        </w:rPr>
        <w:t xml:space="preserve">од Владата на РСМ </w:t>
      </w:r>
      <w:r w:rsidR="0073417A" w:rsidRPr="00743230">
        <w:rPr>
          <w:rStyle w:val="StyleMGaramond14ptLatinBold"/>
          <w:rFonts w:ascii="StobiSerif Regular" w:hAnsi="StobiSerif Regular" w:cs="Arial"/>
          <w:b w:val="0"/>
          <w:sz w:val="22"/>
          <w:szCs w:val="22"/>
        </w:rPr>
        <w:t xml:space="preserve">на 75-та седница, одржана на ден 01.06.2021 година, дури од м. </w:t>
      </w:r>
      <w:r w:rsidRPr="00743230">
        <w:rPr>
          <w:rStyle w:val="StyleMGaramond14ptLatinBold"/>
          <w:rFonts w:ascii="StobiSerif Regular" w:hAnsi="StobiSerif Regular" w:cs="Arial"/>
          <w:b w:val="0"/>
          <w:sz w:val="22"/>
          <w:szCs w:val="22"/>
        </w:rPr>
        <w:t>ј</w:t>
      </w:r>
      <w:r w:rsidR="00B4552A" w:rsidRPr="00743230">
        <w:rPr>
          <w:rStyle w:val="StyleMGaramond14ptLatinBold"/>
          <w:rFonts w:ascii="StobiSerif Regular" w:hAnsi="StobiSerif Regular" w:cs="Arial"/>
          <w:b w:val="0"/>
          <w:sz w:val="22"/>
          <w:szCs w:val="22"/>
        </w:rPr>
        <w:t xml:space="preserve">уни 2021 г., прифатени се измените и дополнувањата на рестриктивните мерки согласно со препораките на Комисијата за заразни болести, утврдени како предлози на 39-та седница на Главниот координативен штаб за обезбедување целосна координација во врска со спречување на внесување и ширење на КОВИД – 19, а при што меѓудругото остана задолжително носење заштитна маска во сите затворени простори и е препорачано укинување на мерката за работа во смени или од далечина. </w:t>
      </w:r>
    </w:p>
    <w:p w:rsidR="00556D29" w:rsidRPr="00743230" w:rsidRDefault="00791AFD" w:rsidP="00734A15">
      <w:pPr>
        <w:pStyle w:val="Obr-Tekst1"/>
        <w:rPr>
          <w:rFonts w:ascii="StobiSerif Regular" w:hAnsi="StobiSerif Regular" w:cs="Arial"/>
        </w:rPr>
      </w:pPr>
      <w:r w:rsidRPr="00743230">
        <w:rPr>
          <w:rStyle w:val="StyleMGaramond14ptLatinBold"/>
          <w:rFonts w:ascii="StobiSerif Regular" w:hAnsi="StobiSerif Regular" w:cs="Arial"/>
          <w:b w:val="0"/>
          <w:sz w:val="22"/>
          <w:szCs w:val="22"/>
        </w:rPr>
        <w:t xml:space="preserve"> </w:t>
      </w:r>
      <w:r w:rsidRPr="00743230">
        <w:rPr>
          <w:rStyle w:val="StyleMGaramond14ptLatinBold"/>
          <w:rFonts w:ascii="StobiSerif Regular" w:hAnsi="StobiSerif Regular" w:cs="Arial"/>
          <w:b w:val="0"/>
          <w:sz w:val="22"/>
          <w:szCs w:val="22"/>
        </w:rPr>
        <w:tab/>
      </w:r>
      <w:r w:rsidR="00556D29" w:rsidRPr="00743230">
        <w:rPr>
          <w:rFonts w:ascii="StobiSerif Regular" w:hAnsi="StobiSerif Regular" w:cs="Arial"/>
        </w:rPr>
        <w:t>В</w:t>
      </w:r>
      <w:r w:rsidR="00FC1B82" w:rsidRPr="00743230">
        <w:rPr>
          <w:rFonts w:ascii="StobiSerif Regular" w:hAnsi="StobiSerif Regular" w:cs="Arial"/>
        </w:rPr>
        <w:t xml:space="preserve">о извештајниот период </w:t>
      </w:r>
      <w:r w:rsidR="00556D29" w:rsidRPr="00743230">
        <w:rPr>
          <w:rFonts w:ascii="StobiSerif Regular" w:hAnsi="StobiSerif Regular" w:cs="Arial"/>
        </w:rPr>
        <w:t xml:space="preserve">не се </w:t>
      </w:r>
      <w:r w:rsidR="00734A15" w:rsidRPr="00743230">
        <w:rPr>
          <w:rFonts w:ascii="StobiSerif Regular" w:hAnsi="StobiSerif Regular" w:cs="Arial"/>
        </w:rPr>
        <w:t xml:space="preserve">евидентирани </w:t>
      </w:r>
      <w:r w:rsidR="00FC1B82" w:rsidRPr="00743230">
        <w:rPr>
          <w:rFonts w:ascii="StobiSerif Regular" w:hAnsi="StobiSerif Regular" w:cs="Arial"/>
        </w:rPr>
        <w:t xml:space="preserve">случаи на </w:t>
      </w:r>
      <w:r w:rsidR="006776AC" w:rsidRPr="00743230">
        <w:rPr>
          <w:rFonts w:ascii="StobiSerif Regular" w:hAnsi="StobiSerif Regular" w:cs="Arial"/>
        </w:rPr>
        <w:t xml:space="preserve">вработени со </w:t>
      </w:r>
      <w:r w:rsidR="00FC1B82" w:rsidRPr="00743230">
        <w:rPr>
          <w:rFonts w:ascii="StobiSerif Regular" w:hAnsi="StobiSerif Regular" w:cs="Arial"/>
        </w:rPr>
        <w:t xml:space="preserve">позитивен тест од </w:t>
      </w:r>
      <w:r w:rsidR="00FC1B82" w:rsidRPr="00743230">
        <w:rPr>
          <w:rStyle w:val="StyleMGaramond14ptLatinBold"/>
          <w:rFonts w:ascii="StobiSerif Regular" w:hAnsi="StobiSerif Regular" w:cs="Arial"/>
          <w:b w:val="0"/>
          <w:sz w:val="22"/>
          <w:szCs w:val="22"/>
        </w:rPr>
        <w:t>COVID-19</w:t>
      </w:r>
      <w:r w:rsidR="00FC1B82" w:rsidRPr="00743230">
        <w:rPr>
          <w:rFonts w:ascii="StobiSerif Regular" w:hAnsi="StobiSerif Regular" w:cs="Arial"/>
        </w:rPr>
        <w:t xml:space="preserve">, </w:t>
      </w:r>
      <w:r w:rsidR="00556D29" w:rsidRPr="00743230">
        <w:rPr>
          <w:rFonts w:ascii="StobiSerif Regular" w:hAnsi="StobiSerif Regular" w:cs="Arial"/>
        </w:rPr>
        <w:t xml:space="preserve">со исклучок на еден случај, кога на еден од инспекторите  поради контакт со особа </w:t>
      </w:r>
      <w:r w:rsidR="006776AC" w:rsidRPr="00743230">
        <w:rPr>
          <w:rFonts w:ascii="StobiSerif Regular" w:hAnsi="StobiSerif Regular" w:cs="Arial"/>
        </w:rPr>
        <w:t xml:space="preserve">позитивна </w:t>
      </w:r>
      <w:r w:rsidR="00556D29" w:rsidRPr="00743230">
        <w:rPr>
          <w:rStyle w:val="StyleMGaramond14ptLatinBold"/>
          <w:rFonts w:ascii="StobiSerif Regular" w:hAnsi="StobiSerif Regular" w:cs="Arial"/>
          <w:b w:val="0"/>
          <w:sz w:val="22"/>
          <w:szCs w:val="22"/>
        </w:rPr>
        <w:t xml:space="preserve">на COVID-19 </w:t>
      </w:r>
      <w:r w:rsidR="00556D29" w:rsidRPr="00743230">
        <w:rPr>
          <w:rFonts w:ascii="StobiSerif Regular" w:hAnsi="StobiSerif Regular" w:cs="Arial"/>
        </w:rPr>
        <w:t>му е одредена изолација во домашни услови, во времетраење од 20 дена,</w:t>
      </w:r>
    </w:p>
    <w:p w:rsidR="00913DDD" w:rsidRPr="00743230" w:rsidRDefault="00207D6B" w:rsidP="00BD0015">
      <w:pPr>
        <w:ind w:firstLine="567"/>
        <w:jc w:val="both"/>
        <w:rPr>
          <w:rFonts w:cs="Arial"/>
        </w:rPr>
      </w:pPr>
      <w:r w:rsidRPr="00743230">
        <w:rPr>
          <w:rFonts w:cs="Arial"/>
        </w:rPr>
        <w:t xml:space="preserve">Со Дописот бр. 14-912/3 од 26.11.2020 г., на Инспекцискиот совет со којшто е дадена согласност по Годишниот план за работа за 2021 г., Секторот за управен и инспекциски надзор е известен дека </w:t>
      </w:r>
      <w:r w:rsidR="00556D29" w:rsidRPr="00743230">
        <w:t xml:space="preserve">Инспекцискиот совет </w:t>
      </w:r>
      <w:r w:rsidRPr="00743230">
        <w:rPr>
          <w:rFonts w:cs="Arial"/>
        </w:rPr>
        <w:t>обезбеди продолжување на Проектот за техничката помош во изработката на методологиите за проценка на ризик при планирањето на инспекциски надзор, кој го финансира ЕБРД</w:t>
      </w:r>
      <w:r w:rsidR="0038022C" w:rsidRPr="00743230">
        <w:rPr>
          <w:rFonts w:cs="Arial"/>
        </w:rPr>
        <w:t xml:space="preserve"> (Европска банка за реконструкција и развој),</w:t>
      </w:r>
      <w:r w:rsidRPr="00743230">
        <w:rPr>
          <w:rFonts w:cs="Arial"/>
        </w:rPr>
        <w:t xml:space="preserve"> а во кој ќе биде вклучен и Секторот за ушравен и инспекциски надзор на МК</w:t>
      </w:r>
      <w:r w:rsidR="00913DDD" w:rsidRPr="00743230">
        <w:rPr>
          <w:rFonts w:cs="Arial"/>
        </w:rPr>
        <w:t>.</w:t>
      </w:r>
    </w:p>
    <w:p w:rsidR="00556D29" w:rsidRPr="00743230" w:rsidRDefault="00556D29" w:rsidP="00556D29">
      <w:pPr>
        <w:ind w:firstLine="567"/>
        <w:jc w:val="both"/>
      </w:pPr>
      <w:r w:rsidRPr="00743230">
        <w:lastRenderedPageBreak/>
        <w:t>Така, во рамките на Проектот на ЕБРД (Европска банка за обнова</w:t>
      </w:r>
      <w:r w:rsidR="00A87686" w:rsidRPr="00743230">
        <w:t xml:space="preserve"> и развој), во текот на м. март</w:t>
      </w:r>
      <w:r w:rsidRPr="00743230">
        <w:t xml:space="preserve"> и април, 2021 г., со избраниот експерт Влатко Данилов, одржани  се повеќе работна средби во службените простории на СУИН на Министерството за култура. На ден 29.04.2021 г., изработена е финална</w:t>
      </w:r>
      <w:r w:rsidR="00A87686" w:rsidRPr="00743230">
        <w:t>та</w:t>
      </w:r>
      <w:r w:rsidRPr="00743230">
        <w:t xml:space="preserve"> верзија на Методологијата за проценка на ризик при планирањето на инспекциските надзори во областа на културата и истата со Допис бр. 57-5108/3 од истиот датум, е испратена на мислење до Инспекцискиот совет согласно со член 32 став (1) од Законот за инспекциски надзор и Правилникот за елементите на проценката на ризикот, како и зачестеноста на спроведувањето на инспекциски надзори врз основа на проценката на ризик („Сл. весник на РСМ“ бр. 247/19).</w:t>
      </w:r>
    </w:p>
    <w:p w:rsidR="00913DDD" w:rsidRPr="00743230" w:rsidRDefault="00913DDD" w:rsidP="00913DDD">
      <w:pPr>
        <w:ind w:firstLine="567"/>
        <w:jc w:val="both"/>
      </w:pPr>
      <w:r w:rsidRPr="00743230">
        <w:t>Со Допис бр. 03-418/5 од 28.05.2021 г., пр</w:t>
      </w:r>
      <w:r w:rsidR="00A87686" w:rsidRPr="00743230">
        <w:t>имен во МК на ден 02.06.2021 г.</w:t>
      </w:r>
      <w:r w:rsidRPr="00743230">
        <w:t xml:space="preserve"> од страна на Инспекискиот совет е дадено позитивно мислење на донесената Методологија, којашто е разгледана од Инспек</w:t>
      </w:r>
      <w:r w:rsidR="00A87686" w:rsidRPr="00743230">
        <w:t>ц</w:t>
      </w:r>
      <w:r w:rsidRPr="00743230">
        <w:t>искиот совет на 218 – та седнца, одржана на 27.05.2021 година.</w:t>
      </w:r>
    </w:p>
    <w:p w:rsidR="00556D29" w:rsidRPr="00743230" w:rsidRDefault="00913DDD" w:rsidP="00121545">
      <w:pPr>
        <w:ind w:firstLine="567"/>
        <w:jc w:val="both"/>
        <w:rPr>
          <w:rFonts w:cs="Arial"/>
        </w:rPr>
      </w:pPr>
      <w:r w:rsidRPr="00743230">
        <w:t xml:space="preserve">Резултатите од донесената Методологија ќе бидат земени во предвид при подготвувањето на Годишниот план за работа за 2022 година, како и </w:t>
      </w:r>
      <w:r w:rsidRPr="00743230">
        <w:rPr>
          <w:rFonts w:cs="Arial"/>
        </w:rPr>
        <w:t xml:space="preserve">подготвување на месечните планови за работа во 2021 година, </w:t>
      </w:r>
      <w:r w:rsidRPr="00743230">
        <w:t xml:space="preserve">за редовните инспекциски надори од планот за работа за 2021 г., а нема да се применува за вонредните </w:t>
      </w:r>
      <w:r w:rsidR="00D911E5" w:rsidRPr="00743230">
        <w:t xml:space="preserve">и контролните </w:t>
      </w:r>
      <w:r w:rsidRPr="00743230">
        <w:t xml:space="preserve">инспекциски надзори, </w:t>
      </w:r>
    </w:p>
    <w:p w:rsidR="001A7F69" w:rsidRPr="00743230" w:rsidRDefault="00D911E5" w:rsidP="00B36B18">
      <w:pPr>
        <w:ind w:firstLine="567"/>
        <w:jc w:val="both"/>
        <w:rPr>
          <w:rFonts w:cs="Arial"/>
        </w:rPr>
      </w:pPr>
      <w:r w:rsidRPr="00743230">
        <w:rPr>
          <w:rFonts w:cs="Arial"/>
        </w:rPr>
        <w:t>И во извештајниот период во со</w:t>
      </w:r>
      <w:r w:rsidR="001A7F69" w:rsidRPr="00743230">
        <w:rPr>
          <w:rFonts w:cs="Arial"/>
        </w:rPr>
        <w:t>гласно</w:t>
      </w:r>
      <w:r w:rsidRPr="00743230">
        <w:rPr>
          <w:rFonts w:cs="Arial"/>
        </w:rPr>
        <w:t>ст со насоките на Инспекцискиот совет</w:t>
      </w:r>
      <w:r w:rsidR="001A7F69" w:rsidRPr="00743230">
        <w:rPr>
          <w:rFonts w:cs="Arial"/>
        </w:rPr>
        <w:t xml:space="preserve"> од 6.12.2019 г., за постапување по но</w:t>
      </w:r>
      <w:r w:rsidRPr="00743230">
        <w:rPr>
          <w:rFonts w:cs="Arial"/>
        </w:rPr>
        <w:t>виот Закон за инспекциски надзор</w:t>
      </w:r>
      <w:r w:rsidR="001A7F69" w:rsidRPr="00743230">
        <w:rPr>
          <w:rFonts w:cs="Arial"/>
        </w:rPr>
        <w:t>, а заради олеснување  на изготвувањето на мес</w:t>
      </w:r>
      <w:r w:rsidRPr="00743230">
        <w:rPr>
          <w:rFonts w:cs="Arial"/>
        </w:rPr>
        <w:t xml:space="preserve">ечните планови за работа </w:t>
      </w:r>
      <w:r w:rsidR="001A7F69" w:rsidRPr="00743230">
        <w:rPr>
          <w:rFonts w:cs="Arial"/>
        </w:rPr>
        <w:t>согласно со Правилник</w:t>
      </w:r>
      <w:r w:rsidRPr="00743230">
        <w:rPr>
          <w:rFonts w:cs="Arial"/>
        </w:rPr>
        <w:t>от</w:t>
      </w:r>
      <w:r w:rsidR="001A7F69" w:rsidRPr="00743230">
        <w:rPr>
          <w:rFonts w:cs="Arial"/>
        </w:rPr>
        <w:t xml:space="preserve"> за содржината и формата на месечниот план за работа на секој инспектор („Сл. весник на РСМ“ 238/19), Годишна програма за работа </w:t>
      </w:r>
      <w:r w:rsidRPr="00743230">
        <w:rPr>
          <w:rFonts w:cs="Arial"/>
          <w:lang w:val="ru-RU"/>
        </w:rPr>
        <w:t>за 2021</w:t>
      </w:r>
      <w:r w:rsidR="001A7F69" w:rsidRPr="00743230">
        <w:rPr>
          <w:rFonts w:cs="Arial"/>
          <w:lang w:val="ru-RU"/>
        </w:rPr>
        <w:t xml:space="preserve"> г. е </w:t>
      </w:r>
      <w:r w:rsidRPr="00743230">
        <w:rPr>
          <w:rFonts w:cs="Arial"/>
          <w:lang w:val="ru-RU"/>
        </w:rPr>
        <w:t xml:space="preserve">подговтвена согласно со новиот </w:t>
      </w:r>
      <w:r w:rsidR="001A7F69" w:rsidRPr="00743230">
        <w:rPr>
          <w:rFonts w:cs="Arial"/>
        </w:rPr>
        <w:t xml:space="preserve">Правилник за содржината и формата на годишниот план </w:t>
      </w:r>
      <w:r w:rsidR="00B36B18" w:rsidRPr="00743230">
        <w:rPr>
          <w:rFonts w:cs="Arial"/>
        </w:rPr>
        <w:t>за работа на инспекциска служба.</w:t>
      </w:r>
    </w:p>
    <w:p w:rsidR="00D911E5" w:rsidRPr="00743230" w:rsidRDefault="00D911E5" w:rsidP="00D36FA1">
      <w:pPr>
        <w:ind w:firstLine="567"/>
        <w:jc w:val="both"/>
        <w:rPr>
          <w:sz w:val="20"/>
          <w:szCs w:val="20"/>
        </w:rPr>
      </w:pPr>
      <w:r w:rsidRPr="00743230">
        <w:rPr>
          <w:rFonts w:cs="Arial"/>
        </w:rPr>
        <w:t xml:space="preserve">Од горенаведените причини, </w:t>
      </w:r>
      <w:r w:rsidR="002713D1" w:rsidRPr="00743230">
        <w:rPr>
          <w:rFonts w:cs="Arial"/>
        </w:rPr>
        <w:t>во првото полугодие</w:t>
      </w:r>
      <w:r w:rsidR="002713D1" w:rsidRPr="00743230">
        <w:rPr>
          <w:rFonts w:cs="Arial"/>
          <w:i/>
        </w:rPr>
        <w:t xml:space="preserve"> </w:t>
      </w:r>
      <w:r w:rsidRPr="00743230">
        <w:rPr>
          <w:rFonts w:cs="Arial"/>
        </w:rPr>
        <w:t>од 2021</w:t>
      </w:r>
      <w:r w:rsidR="0059596D" w:rsidRPr="00743230">
        <w:rPr>
          <w:rFonts w:cs="Arial"/>
        </w:rPr>
        <w:t xml:space="preserve"> година</w:t>
      </w:r>
      <w:r w:rsidR="001A7F69" w:rsidRPr="00743230">
        <w:rPr>
          <w:rFonts w:cs="Arial"/>
        </w:rPr>
        <w:t xml:space="preserve">, </w:t>
      </w:r>
      <w:r w:rsidRPr="00743230">
        <w:t>анализа на проценката на ризик за непостапувањепо материјалните законски и подзаконски прописи од областа на културата од страна на субјектите на инспекцискиот надзор</w:t>
      </w:r>
      <w:r w:rsidR="00A87686" w:rsidRPr="00743230">
        <w:t xml:space="preserve"> </w:t>
      </w:r>
      <w:r w:rsidRPr="00743230">
        <w:t xml:space="preserve">за работите од областа на културата и штетните последици кои можат да произлезат од вршењето на приоритетна дејноста, е заснована врз состојбата, </w:t>
      </w:r>
      <w:r w:rsidRPr="00743230">
        <w:lastRenderedPageBreak/>
        <w:t xml:space="preserve">утврдена од инспекциските надзори извршени во периодот од 2008 г., заклучно со третиот квартал од 2020 г. и преземените управно-надзорни меркиод инспекторите за култура, како и од другите инспекциски служби (преку соодветна размена на податоци и искуства), во сите дејности од областа на културата. Имено, во овој период утврдено е </w:t>
      </w:r>
      <w:r w:rsidRPr="00743230">
        <w:rPr>
          <w:rFonts w:cs="Arial"/>
        </w:rPr>
        <w:t xml:space="preserve">подобрување на состојбите </w:t>
      </w:r>
      <w:r w:rsidRPr="00743230">
        <w:t xml:space="preserve">кај одделни дејности (како издавачка, библиотечна и музејска дејност), што се должи на повеќе фактори (нови законски решенија, зголемено/континуирано финансирање со средствата од Буџетот на РСМ, преку МК, редовни надзори и контроли и друго). Понатаму, со  исклучок на Законот за културата од 1998 г., којшто е системски пропис од културата, подготвени се закони за соодветни изменувања и дополнувања на останатите  материјални закони од областа на културата,  односно усогласувања во делот на одредбите кои се однесуваат на прекршочните санкции и кои според законската обврска требало да се извршат во рок од 6 месеци од денот на влегувањето во сила на новиот Закон за прекршоците („Сл. весник на РСМ“ бр. 96/19), што е во надлежност на соодветната организациона единица во МК. </w:t>
      </w:r>
      <w:r w:rsidRPr="00743230">
        <w:rPr>
          <w:rFonts w:cs="StobiSerif Regular"/>
          <w:lang w:val="ru-RU"/>
        </w:rPr>
        <w:t>Недонесувањето на нов</w:t>
      </w:r>
      <w:r w:rsidRPr="00743230">
        <w:t xml:space="preserve"> Закон за остварување на јавниот интерес во културата, во услови кога постојниот Закон за културата, </w:t>
      </w:r>
      <w:r w:rsidRPr="00743230">
        <w:rPr>
          <w:rFonts w:cs="StobiSerif Regular"/>
          <w:lang w:val="ru-RU"/>
        </w:rPr>
        <w:t>со кој се уредуваат субјектите и облиците на остварувањето на културата, начинот и условите на нејзиното финансирање, како и други релевантни прашања од интерес за културат</w:t>
      </w:r>
      <w:r w:rsidRPr="00743230">
        <w:t xml:space="preserve">не, </w:t>
      </w:r>
      <w:r w:rsidRPr="00743230">
        <w:rPr>
          <w:i/>
        </w:rPr>
        <w:t>не е усогласен со новиот ЗП и новиот ЗИН,</w:t>
      </w:r>
      <w:r w:rsidRPr="00743230">
        <w:t xml:space="preserve"> претставува ризик во смисла на несоодветен надзор над негова примена и санкционирање по истиот.Исто така, анализата покажува дека ризик во неприменувањето на законите од областа на културата и во 2021 г., постои кај корисници на средствата од Буџетот на РСМ, преку МК, како и кај дел од националните установи и тоа вооглавно поради недостиг на соодветен стручен кадар (особено во областа на заштита на културното наследство, односно дејностите - заштита на историски места и градби, како и слични знаменитости за посетители и музејска дејност), или поради недостиг на потребните финансиски средства за доследна примена на законите и подзаконските прописи (особено евиденција на движното културно богатство и преземање мерки за неговата превентивна и трајна заштита), а во одредени случаи нецелосна или делумна реализација на финансираните проекти/програма и трошење над одобрените и преведените средства од Буџетот на РСМ, преку МК и друго.</w:t>
      </w:r>
    </w:p>
    <w:p w:rsidR="00D911E5" w:rsidRPr="00743230" w:rsidRDefault="00D911E5" w:rsidP="00D911E5">
      <w:pPr>
        <w:ind w:firstLine="567"/>
        <w:jc w:val="both"/>
      </w:pPr>
      <w:r w:rsidRPr="00743230">
        <w:lastRenderedPageBreak/>
        <w:t xml:space="preserve">Оттука, </w:t>
      </w:r>
      <w:r w:rsidRPr="00743230">
        <w:rPr>
          <w:rFonts w:cs="Arial"/>
        </w:rPr>
        <w:t>во</w:t>
      </w:r>
      <w:r w:rsidR="002713D1" w:rsidRPr="00743230">
        <w:rPr>
          <w:rFonts w:cs="Arial"/>
        </w:rPr>
        <w:t xml:space="preserve"> првото полугодие од 2021 година</w:t>
      </w:r>
      <w:r w:rsidRPr="00743230">
        <w:rPr>
          <w:rFonts w:cs="Arial"/>
        </w:rPr>
        <w:t xml:space="preserve">, беше </w:t>
      </w:r>
      <w:r w:rsidRPr="00743230">
        <w:t>проценето дека поради среден или висок степен на ризик има потреба за вршење зачестени редовни и вонредни инспекциски надзори од аспект на примена на Законот за културата, кај одредени национални установи</w:t>
      </w:r>
      <w:r w:rsidRPr="00743230">
        <w:rPr>
          <w:rFonts w:cs="Arial"/>
        </w:rPr>
        <w:t xml:space="preserve"> со поголем прилив на средствата од Буџетот на РСМ, преку МК, како </w:t>
      </w:r>
      <w:r w:rsidRPr="00743230">
        <w:t>и кај другите корисници,</w:t>
      </w:r>
      <w:r w:rsidRPr="00743230">
        <w:rPr>
          <w:rFonts w:cs="Arial"/>
        </w:rPr>
        <w:t xml:space="preserve"> иако вонредната состојба на територијата на РСМ со цел превенција од ширење на </w:t>
      </w:r>
      <w:r w:rsidRPr="00743230">
        <w:rPr>
          <w:rStyle w:val="StyleMGaramond14ptLatinBold"/>
          <w:rFonts w:ascii="StobiSerif Regular" w:hAnsi="StobiSerif Regular" w:cs="Arial"/>
          <w:b w:val="0"/>
          <w:sz w:val="22"/>
          <w:szCs w:val="22"/>
        </w:rPr>
        <w:t xml:space="preserve">болеста COVID-19, сепак предизвика одредени </w:t>
      </w:r>
      <w:r w:rsidRPr="00743230">
        <w:rPr>
          <w:rFonts w:cs="Arial"/>
        </w:rPr>
        <w:t>промени во состојбите со проценетите ризици</w:t>
      </w:r>
      <w:r w:rsidRPr="00743230">
        <w:t xml:space="preserve">. </w:t>
      </w:r>
    </w:p>
    <w:p w:rsidR="001A7F69" w:rsidRPr="00743230" w:rsidRDefault="009C5BF6" w:rsidP="009C5BF6">
      <w:pPr>
        <w:pStyle w:val="Obr-Tekst1"/>
        <w:rPr>
          <w:rStyle w:val="StyleMGaramond14ptLatinBold"/>
          <w:rFonts w:ascii="StobiSerif Regular" w:hAnsi="StobiSerif Regular" w:cs="Arial"/>
          <w:b w:val="0"/>
          <w:sz w:val="22"/>
          <w:szCs w:val="22"/>
        </w:rPr>
      </w:pPr>
      <w:r w:rsidRPr="00743230">
        <w:rPr>
          <w:rStyle w:val="StyleMGaramond14ptLatinBold"/>
          <w:rFonts w:ascii="StobiSerif Regular" w:hAnsi="StobiSerif Regular" w:cs="Arial"/>
          <w:b w:val="0"/>
          <w:sz w:val="22"/>
          <w:szCs w:val="22"/>
        </w:rPr>
        <w:t>Секторот за управен и инспекциски надзор на МК во извештајниот период согласно со заклучоците донесени од Владата на РСМ има презе</w:t>
      </w:r>
      <w:r w:rsidR="00BB1BBD" w:rsidRPr="00743230">
        <w:rPr>
          <w:rStyle w:val="StyleMGaramond14ptLatinBold"/>
          <w:rFonts w:ascii="StobiSerif Regular" w:hAnsi="StobiSerif Regular" w:cs="Arial"/>
          <w:b w:val="0"/>
          <w:sz w:val="22"/>
          <w:szCs w:val="22"/>
        </w:rPr>
        <w:t>мено соодветни мерки со цел над</w:t>
      </w:r>
      <w:r w:rsidRPr="00743230">
        <w:rPr>
          <w:rStyle w:val="StyleMGaramond14ptLatinBold"/>
          <w:rFonts w:ascii="StobiSerif Regular" w:hAnsi="StobiSerif Regular" w:cs="Arial"/>
          <w:b w:val="0"/>
          <w:sz w:val="22"/>
          <w:szCs w:val="22"/>
        </w:rPr>
        <w:t>м</w:t>
      </w:r>
      <w:r w:rsidR="00BB1BBD" w:rsidRPr="00743230">
        <w:rPr>
          <w:rStyle w:val="StyleMGaramond14ptLatinBold"/>
          <w:rFonts w:ascii="StobiSerif Regular" w:hAnsi="StobiSerif Regular" w:cs="Arial"/>
          <w:b w:val="0"/>
          <w:sz w:val="22"/>
          <w:szCs w:val="22"/>
        </w:rPr>
        <w:t>ин</w:t>
      </w:r>
      <w:r w:rsidRPr="00743230">
        <w:rPr>
          <w:rStyle w:val="StyleMGaramond14ptLatinBold"/>
          <w:rFonts w:ascii="StobiSerif Regular" w:hAnsi="StobiSerif Regular" w:cs="Arial"/>
          <w:b w:val="0"/>
          <w:sz w:val="22"/>
          <w:szCs w:val="22"/>
        </w:rPr>
        <w:t>ување на предизвиците.</w:t>
      </w:r>
      <w:r w:rsidRPr="00743230">
        <w:rPr>
          <w:rFonts w:ascii="StobiSerif Regular" w:hAnsi="StobiSerif Regular" w:cs="Arial"/>
        </w:rPr>
        <w:t xml:space="preserve"> </w:t>
      </w:r>
    </w:p>
    <w:p w:rsidR="00AC579D" w:rsidRPr="00743230" w:rsidRDefault="00AC579D" w:rsidP="009C5BF6">
      <w:pPr>
        <w:pStyle w:val="Obr-Tekst1"/>
        <w:rPr>
          <w:rFonts w:ascii="StobiSerif Regular" w:hAnsi="StobiSerif Regular" w:cs="Arial"/>
        </w:rPr>
      </w:pPr>
      <w:r w:rsidRPr="00743230">
        <w:rPr>
          <w:rFonts w:ascii="StobiSerif Regular" w:hAnsi="StobiSerif Regular" w:cs="Arial"/>
        </w:rPr>
        <w:t>Организација и раководење</w:t>
      </w:r>
    </w:p>
    <w:p w:rsidR="003B367D" w:rsidRPr="00743230" w:rsidRDefault="003B367D" w:rsidP="003B367D">
      <w:pPr>
        <w:spacing w:after="60"/>
        <w:ind w:firstLine="567"/>
        <w:jc w:val="both"/>
        <w:rPr>
          <w:rFonts w:cs="Arial"/>
        </w:rPr>
      </w:pPr>
      <w:r w:rsidRPr="00743230">
        <w:rPr>
          <w:rFonts w:cs="Arial"/>
        </w:rPr>
        <w:t>Работите на инспекцискиот надзор од надлежност на Министерството за култура</w:t>
      </w:r>
      <w:r w:rsidR="003121FC" w:rsidRPr="00743230">
        <w:rPr>
          <w:rFonts w:cs="Arial"/>
        </w:rPr>
        <w:t xml:space="preserve"> на РСМ</w:t>
      </w:r>
      <w:r w:rsidRPr="00743230">
        <w:rPr>
          <w:rFonts w:cs="Arial"/>
        </w:rPr>
        <w:t>, ги вршат инспектори за култура при организационата единица – Сектор за управен и инспекциски надзор. Рaботата во Секторот е организирана во 2 одделенија (Одделение за инспекциски надзор и Одделение за управен надзор и контрола</w:t>
      </w:r>
      <w:r w:rsidRPr="00743230">
        <w:rPr>
          <w:rFonts w:cs="Arial"/>
          <w:bCs/>
          <w:color w:val="000000"/>
        </w:rPr>
        <w:t xml:space="preserve"> над наменското користење на буџетски средства</w:t>
      </w:r>
      <w:r w:rsidRPr="00743230">
        <w:rPr>
          <w:rFonts w:cs="Arial"/>
        </w:rPr>
        <w:t xml:space="preserve">), </w:t>
      </w:r>
      <w:r w:rsidR="00307364" w:rsidRPr="00743230">
        <w:rPr>
          <w:rFonts w:cs="Arial"/>
        </w:rPr>
        <w:t>со 12</w:t>
      </w:r>
      <w:r w:rsidRPr="00743230">
        <w:rPr>
          <w:rFonts w:cs="Arial"/>
        </w:rPr>
        <w:t xml:space="preserve"> системати</w:t>
      </w:r>
      <w:r w:rsidR="00307364" w:rsidRPr="00743230">
        <w:rPr>
          <w:rFonts w:cs="Arial"/>
        </w:rPr>
        <w:t>зирани работни места и вкупно 13</w:t>
      </w:r>
      <w:r w:rsidRPr="00743230">
        <w:rPr>
          <w:rFonts w:cs="Arial"/>
        </w:rPr>
        <w:t xml:space="preserve"> извршители, од кои моментално 5 (пет) работни места се пополнети со вкупно 6 (шест)  извршители и тоа: раководител на Сектор – главен инспектор (дипл. правник), 2 виши инспектори (еден дипл. правник и еден дипл. економист), 1 советник – инспектор (дипл. економист), 1 соработник за обработка и евиденција на поднесоци-помошник инспектор (дипл. правник), и еден извршител - самостоен референт за  техничка обработка на документација</w:t>
      </w:r>
      <w:r w:rsidR="003121FC" w:rsidRPr="00743230">
        <w:rPr>
          <w:rFonts w:cs="Arial"/>
        </w:rPr>
        <w:t xml:space="preserve"> (со ССП)</w:t>
      </w:r>
      <w:r w:rsidRPr="00743230">
        <w:rPr>
          <w:rFonts w:cs="Arial"/>
        </w:rPr>
        <w:t xml:space="preserve">. </w:t>
      </w:r>
    </w:p>
    <w:p w:rsidR="00307364" w:rsidRPr="00743230" w:rsidRDefault="00326BD9" w:rsidP="00307364">
      <w:pPr>
        <w:spacing w:after="60"/>
        <w:ind w:firstLine="567"/>
        <w:jc w:val="both"/>
        <w:rPr>
          <w:rFonts w:cs="Arial"/>
        </w:rPr>
      </w:pPr>
      <w:r w:rsidRPr="00743230">
        <w:rPr>
          <w:rFonts w:cs="Arial"/>
        </w:rPr>
        <w:t>Согласно со член 3</w:t>
      </w:r>
      <w:r w:rsidR="000823E7" w:rsidRPr="00743230">
        <w:rPr>
          <w:rFonts w:cs="Arial"/>
        </w:rPr>
        <w:t>4</w:t>
      </w:r>
      <w:r w:rsidR="00307364" w:rsidRPr="00743230">
        <w:rPr>
          <w:rFonts w:cs="Arial"/>
        </w:rPr>
        <w:t xml:space="preserve"> о</w:t>
      </w:r>
      <w:r w:rsidRPr="00743230">
        <w:rPr>
          <w:rFonts w:cs="Arial"/>
        </w:rPr>
        <w:t xml:space="preserve">д новиот Закон за инспекциски надзор, </w:t>
      </w:r>
      <w:r w:rsidR="00307364" w:rsidRPr="00743230">
        <w:rPr>
          <w:rFonts w:cs="Arial"/>
        </w:rPr>
        <w:t>предвидено е директорот, односно раководителот на инспекциската служба од член 26 од законот врз основа на годишниот план за работа на инспекциската служба, најдоцна до почетокот на месецот да донесе месечен план за работа на секој инспектор и истиот во рок од 10 дена од денот на донесувањето да го достави до Инспекцискиот совет за информирање, во електронска форма. Исто така, согласно со член 35 од Закон</w:t>
      </w:r>
      <w:r w:rsidRPr="00743230">
        <w:rPr>
          <w:rFonts w:cs="Arial"/>
        </w:rPr>
        <w:t>от</w:t>
      </w:r>
      <w:r w:rsidR="00307364" w:rsidRPr="00743230">
        <w:rPr>
          <w:rFonts w:cs="Arial"/>
        </w:rPr>
        <w:t xml:space="preserve"> за инпекциски надзор, предвидено е извештајот за работа на инспекциската служба за претходните 6 (шест) месеци, да го донесува  директорот, односно раководителот на инспекциската служба од член 26 од законот. </w:t>
      </w:r>
      <w:r w:rsidR="00307364" w:rsidRPr="00743230">
        <w:rPr>
          <w:rFonts w:cs="Arial"/>
        </w:rPr>
        <w:lastRenderedPageBreak/>
        <w:t>Извештајот за работата на инспекциската служба, се до</w:t>
      </w:r>
      <w:r w:rsidRPr="00743230">
        <w:rPr>
          <w:rFonts w:cs="Arial"/>
        </w:rPr>
        <w:t>ставува до Инспекцискиот совет</w:t>
      </w:r>
      <w:r w:rsidR="000823E7" w:rsidRPr="00743230">
        <w:rPr>
          <w:rFonts w:cs="Arial"/>
        </w:rPr>
        <w:t xml:space="preserve"> </w:t>
      </w:r>
      <w:r w:rsidRPr="00743230">
        <w:rPr>
          <w:rFonts w:cs="Arial"/>
        </w:rPr>
        <w:t>за добивање на мислење.</w:t>
      </w:r>
    </w:p>
    <w:p w:rsidR="00743230" w:rsidRDefault="003121FC" w:rsidP="00743230">
      <w:pPr>
        <w:spacing w:before="120"/>
        <w:ind w:firstLine="567"/>
        <w:jc w:val="both"/>
        <w:rPr>
          <w:rFonts w:cs="Arial"/>
        </w:rPr>
      </w:pPr>
      <w:r w:rsidRPr="00743230">
        <w:rPr>
          <w:rFonts w:cs="Arial"/>
        </w:rPr>
        <w:t>Р</w:t>
      </w:r>
      <w:r w:rsidR="003B367D" w:rsidRPr="00743230">
        <w:rPr>
          <w:rFonts w:cs="Arial"/>
        </w:rPr>
        <w:t>аководниот инспектор</w:t>
      </w:r>
      <w:r w:rsidRPr="00743230">
        <w:rPr>
          <w:rFonts w:cs="Arial"/>
        </w:rPr>
        <w:t xml:space="preserve">, во извештајниот период </w:t>
      </w:r>
      <w:r w:rsidR="003B367D" w:rsidRPr="00743230">
        <w:rPr>
          <w:rFonts w:cs="Arial"/>
        </w:rPr>
        <w:t xml:space="preserve"> покрај вршење на инспекциски надзори </w:t>
      </w:r>
      <w:r w:rsidRPr="00743230">
        <w:rPr>
          <w:rFonts w:cs="Arial"/>
        </w:rPr>
        <w:t xml:space="preserve">има </w:t>
      </w:r>
      <w:r w:rsidR="003B367D" w:rsidRPr="00743230">
        <w:rPr>
          <w:rFonts w:cs="Arial"/>
        </w:rPr>
        <w:t>вр</w:t>
      </w:r>
      <w:r w:rsidRPr="00743230">
        <w:rPr>
          <w:rFonts w:cs="Arial"/>
        </w:rPr>
        <w:t>шено</w:t>
      </w:r>
      <w:r w:rsidR="003B367D" w:rsidRPr="00743230">
        <w:rPr>
          <w:rFonts w:cs="Arial"/>
        </w:rPr>
        <w:t xml:space="preserve"> и други работни задача и тоа; организирање, координирање и насочување на работата со Секторот; распоредување на  задачите на извршителите и давање упатства за нивно спроведување, предлагање и подготвување месечен план за работа и грижа за негово реализирање, надзор над реализација на програмата, стручно обработување на прашањата од надзорен карактер во областа на културата, </w:t>
      </w:r>
      <w:r w:rsidR="003B367D" w:rsidRPr="00743230">
        <w:rPr>
          <w:rFonts w:cs="Arial"/>
          <w:color w:val="000000"/>
        </w:rPr>
        <w:t xml:space="preserve">преписка со </w:t>
      </w:r>
      <w:r w:rsidR="003B367D" w:rsidRPr="00743230">
        <w:rPr>
          <w:rFonts w:cs="Arial"/>
        </w:rPr>
        <w:t xml:space="preserve">Инспекцискиот совет на РСМ, по потреба и по налог вршење преписка со ОЈО, Министерството за финансии, Народен правобранител на РСМ, Државната комисија за спрекување на корупцијата, судски органи и други органи на државната управа (за барања на податоци, мислења и појаснувања упатени до СУИН на МК),  мислења по законски и подзаконски прописи од областа на културата, произнесувања по новинарски прашања, претставки и друго. </w:t>
      </w:r>
    </w:p>
    <w:p w:rsidR="00813365" w:rsidRPr="00743230" w:rsidRDefault="0073417A" w:rsidP="00743230">
      <w:pPr>
        <w:spacing w:before="120"/>
        <w:ind w:firstLine="567"/>
        <w:jc w:val="both"/>
        <w:rPr>
          <w:rFonts w:cs="Arial"/>
        </w:rPr>
      </w:pPr>
      <w:r w:rsidRPr="00743230">
        <w:rPr>
          <w:rFonts w:cs="Arial"/>
        </w:rPr>
        <w:t xml:space="preserve">И во I-то полугодие од 2021 година, раководниот инспектор согласно со решенијата од  2020 г., со </w:t>
      </w:r>
      <w:r w:rsidR="00194A40" w:rsidRPr="00743230">
        <w:rPr>
          <w:rFonts w:cs="Arial"/>
        </w:rPr>
        <w:t>кои</w:t>
      </w:r>
      <w:r w:rsidRPr="00743230">
        <w:rPr>
          <w:rFonts w:cs="Arial"/>
        </w:rPr>
        <w:t>што е определена за одговорно службено лице во МК за водење на предмети и вршење на работи за комуникација по предмети кои произлегуваат од надлежност на Државното правобранителство на РСМ, има продолжено со извршување и на овие работни задолженија.</w:t>
      </w:r>
      <w:r w:rsidR="00076E35" w:rsidRPr="00743230">
        <w:rPr>
          <w:rFonts w:cs="Arial"/>
        </w:rPr>
        <w:t xml:space="preserve"> </w:t>
      </w:r>
      <w:r w:rsidRPr="00743230">
        <w:rPr>
          <w:rFonts w:cs="Arial"/>
        </w:rPr>
        <w:t>Имено, р</w:t>
      </w:r>
      <w:r w:rsidR="00813365" w:rsidRPr="00743230">
        <w:rPr>
          <w:rFonts w:cs="Arial"/>
        </w:rPr>
        <w:t>аководниот инспектор-главен инспектор, покрај вр</w:t>
      </w:r>
      <w:r w:rsidR="00A87686" w:rsidRPr="00743230">
        <w:rPr>
          <w:rFonts w:cs="Arial"/>
        </w:rPr>
        <w:t>ш</w:t>
      </w:r>
      <w:r w:rsidR="00813365" w:rsidRPr="00743230">
        <w:rPr>
          <w:rFonts w:cs="Arial"/>
        </w:rPr>
        <w:t xml:space="preserve">ење инспекциски надзори согласно со Решението бр. 44-7916/1 од 29.7.2020 г., на заменик – министерот за култура и Решението бр. 44-10269/1 од 7.10.2020 г., на министерката за култура,  е определена и за одговорно службено лице во МК за водење на предмети и вршење на работи за одговорно службено лице за комуникација по предмети кои произлегуваат од надлежност на Државното правобранителство на РСМ за целата територија на РСМ. Така, на 17.11.2020 г.  извршено е записничко примопредавање на вкупно 257 предмети за судски постапки, издадени нотарски налози и извршни решенија водени од поранешното одговорно лице во МК, од страна на членовите на </w:t>
      </w:r>
      <w:r w:rsidR="00813365" w:rsidRPr="00743230">
        <w:rPr>
          <w:rStyle w:val="StyleMGaramond14ptLatinBold"/>
          <w:rFonts w:ascii="StobiSerif Regular" w:hAnsi="StobiSerif Regular" w:cs="Arial"/>
          <w:b w:val="0"/>
          <w:sz w:val="22"/>
          <w:szCs w:val="22"/>
        </w:rPr>
        <w:t>Работната група за попишување и примопредавање на документација и предмети кои произлегуваат од надлежност на Државното правобранителство на РСМ</w:t>
      </w:r>
      <w:r w:rsidR="00813365" w:rsidRPr="00743230">
        <w:rPr>
          <w:rFonts w:cs="Arial"/>
          <w:b/>
        </w:rPr>
        <w:t>,</w:t>
      </w:r>
      <w:r w:rsidR="00813365" w:rsidRPr="00743230">
        <w:rPr>
          <w:rFonts w:cs="Arial"/>
        </w:rPr>
        <w:t xml:space="preserve"> а дополнително записнички </w:t>
      </w:r>
      <w:r w:rsidR="00BD0015" w:rsidRPr="00743230">
        <w:rPr>
          <w:rFonts w:cs="Arial"/>
        </w:rPr>
        <w:t xml:space="preserve">уште се предадени </w:t>
      </w:r>
      <w:r w:rsidR="00D91C27" w:rsidRPr="00743230">
        <w:rPr>
          <w:rFonts w:cs="Arial"/>
        </w:rPr>
        <w:t>приближно околу 250</w:t>
      </w:r>
      <w:r w:rsidR="00BD0015" w:rsidRPr="00743230">
        <w:rPr>
          <w:rFonts w:cs="Arial"/>
        </w:rPr>
        <w:t xml:space="preserve"> предмети, </w:t>
      </w:r>
      <w:r w:rsidR="00813365" w:rsidRPr="00743230">
        <w:rPr>
          <w:rFonts w:cs="Arial"/>
        </w:rPr>
        <w:t xml:space="preserve">од </w:t>
      </w:r>
      <w:r w:rsidR="00813365" w:rsidRPr="00743230">
        <w:rPr>
          <w:rFonts w:cs="Arial"/>
        </w:rPr>
        <w:lastRenderedPageBreak/>
        <w:t xml:space="preserve">страна на </w:t>
      </w:r>
      <w:r w:rsidR="00BD0015" w:rsidRPr="00743230">
        <w:rPr>
          <w:rFonts w:cs="Arial"/>
        </w:rPr>
        <w:t xml:space="preserve">другите </w:t>
      </w:r>
      <w:r w:rsidR="00CE6858" w:rsidRPr="00743230">
        <w:rPr>
          <w:rFonts w:cs="Arial"/>
        </w:rPr>
        <w:t>задолжени</w:t>
      </w:r>
      <w:r w:rsidR="00BD0015" w:rsidRPr="00743230">
        <w:rPr>
          <w:rFonts w:cs="Arial"/>
        </w:rPr>
        <w:t xml:space="preserve"> </w:t>
      </w:r>
      <w:r w:rsidR="00813365" w:rsidRPr="00743230">
        <w:rPr>
          <w:rFonts w:cs="Arial"/>
        </w:rPr>
        <w:t>а</w:t>
      </w:r>
      <w:r w:rsidR="00CE6858" w:rsidRPr="00743230">
        <w:rPr>
          <w:rFonts w:cs="Arial"/>
        </w:rPr>
        <w:t xml:space="preserve">дминистративни службеници во МК, </w:t>
      </w:r>
      <w:r w:rsidR="00813365" w:rsidRPr="00743230">
        <w:rPr>
          <w:rFonts w:cs="Arial"/>
        </w:rPr>
        <w:t>исто така</w:t>
      </w:r>
      <w:r w:rsidR="00813365" w:rsidRPr="00743230">
        <w:rPr>
          <w:rStyle w:val="StyleMGaramond14ptLatinBold"/>
          <w:rFonts w:ascii="StobiSerif Regular" w:hAnsi="StobiSerif Regular" w:cs="Arial"/>
          <w:sz w:val="22"/>
          <w:szCs w:val="22"/>
        </w:rPr>
        <w:t xml:space="preserve"> </w:t>
      </w:r>
      <w:r w:rsidR="00813365" w:rsidRPr="00743230">
        <w:rPr>
          <w:rStyle w:val="StyleMGaramond14ptLatinBold"/>
          <w:rFonts w:ascii="StobiSerif Regular" w:hAnsi="StobiSerif Regular" w:cs="Arial"/>
          <w:b w:val="0"/>
          <w:sz w:val="22"/>
          <w:szCs w:val="22"/>
        </w:rPr>
        <w:t>од надлежност на Државното правобранителство на РСМ</w:t>
      </w:r>
      <w:r w:rsidR="00813365" w:rsidRPr="00743230">
        <w:rPr>
          <w:rFonts w:cs="Arial"/>
          <w:b/>
        </w:rPr>
        <w:t>.</w:t>
      </w:r>
    </w:p>
    <w:p w:rsidR="003B367D" w:rsidRPr="00743230" w:rsidRDefault="003B367D" w:rsidP="003B367D">
      <w:pPr>
        <w:spacing w:before="120"/>
        <w:ind w:firstLine="567"/>
        <w:jc w:val="both"/>
        <w:rPr>
          <w:rFonts w:cs="Arial"/>
        </w:rPr>
      </w:pPr>
      <w:r w:rsidRPr="00743230">
        <w:rPr>
          <w:rFonts w:cs="Arial"/>
        </w:rPr>
        <w:t xml:space="preserve">При тоа, </w:t>
      </w:r>
      <w:r w:rsidR="00194A40" w:rsidRPr="00743230">
        <w:rPr>
          <w:rFonts w:cs="Arial"/>
        </w:rPr>
        <w:t xml:space="preserve">повторно </w:t>
      </w:r>
      <w:r w:rsidRPr="00743230">
        <w:rPr>
          <w:rFonts w:cs="Arial"/>
        </w:rPr>
        <w:t>дел од работните задачи, како што се, пред се преписка со Инспекцискиот совет и други</w:t>
      </w:r>
      <w:r w:rsidR="00194A40" w:rsidRPr="00743230">
        <w:rPr>
          <w:rFonts w:cs="Arial"/>
        </w:rPr>
        <w:t>те</w:t>
      </w:r>
      <w:r w:rsidRPr="00743230">
        <w:rPr>
          <w:rFonts w:cs="Arial"/>
        </w:rPr>
        <w:t xml:space="preserve"> органи на државната управа</w:t>
      </w:r>
      <w:r w:rsidR="00CE6858" w:rsidRPr="00743230">
        <w:rPr>
          <w:rFonts w:cs="Arial"/>
        </w:rPr>
        <w:t>, по можност</w:t>
      </w:r>
      <w:r w:rsidRPr="00743230">
        <w:rPr>
          <w:rFonts w:cs="Arial"/>
        </w:rPr>
        <w:t xml:space="preserve"> </w:t>
      </w:r>
      <w:r w:rsidR="003121FC" w:rsidRPr="00743230">
        <w:rPr>
          <w:rFonts w:cs="Arial"/>
        </w:rPr>
        <w:t>е распоредувана</w:t>
      </w:r>
      <w:r w:rsidRPr="00743230">
        <w:rPr>
          <w:rFonts w:cs="Arial"/>
        </w:rPr>
        <w:t xml:space="preserve"> на другите раководни инспектори-виши инспектори, како и на останатите инспектори за култура.  </w:t>
      </w:r>
    </w:p>
    <w:p w:rsidR="00194A40" w:rsidRPr="00743230" w:rsidRDefault="00307364" w:rsidP="003B367D">
      <w:pPr>
        <w:pStyle w:val="ListParagraph"/>
        <w:ind w:left="0" w:firstLine="567"/>
        <w:rPr>
          <w:rFonts w:ascii="StobiSerif Regular" w:hAnsi="StobiSerif Regular" w:cs="Arial"/>
        </w:rPr>
      </w:pPr>
      <w:r w:rsidRPr="00743230">
        <w:rPr>
          <w:rFonts w:ascii="StobiSerif Regular" w:hAnsi="StobiSerif Regular" w:cs="Arial"/>
        </w:rPr>
        <w:t>В</w:t>
      </w:r>
      <w:r w:rsidR="003B367D" w:rsidRPr="00743230">
        <w:rPr>
          <w:rFonts w:ascii="StobiSerif Regular" w:hAnsi="StobiSerif Regular" w:cs="Arial"/>
        </w:rPr>
        <w:t>о извештајниот период инспекциски надзори се вршени од страна на вкупно 5 (пет) инспектори, при што  во последниот квартал од 2019 г., од стр</w:t>
      </w:r>
      <w:r w:rsidR="00E01276" w:rsidRPr="00743230">
        <w:rPr>
          <w:rFonts w:ascii="StobiSerif Regular" w:hAnsi="StobiSerif Regular" w:cs="Arial"/>
        </w:rPr>
        <w:t>ана на МК</w:t>
      </w:r>
      <w:r w:rsidR="003B367D" w:rsidRPr="00743230">
        <w:rPr>
          <w:rFonts w:ascii="StobiSerif Regular" w:hAnsi="StobiSerif Regular" w:cs="Arial"/>
        </w:rPr>
        <w:t xml:space="preserve"> се преземени активности за унапредување на инспекторите со распишувањето на Интерен оглас бр 03/2019 од 18.12.2019 г., за унапредување на административни службеници во МК, за работните места: раководител на Одделение за инспекциски надзор-виш инспектор и раководител на Одделение за управен надзор и надзор над наменското користење на </w:t>
      </w:r>
      <w:r w:rsidR="00E01276" w:rsidRPr="00743230">
        <w:rPr>
          <w:rFonts w:ascii="StobiSerif Regular" w:hAnsi="StobiSerif Regular" w:cs="Arial"/>
        </w:rPr>
        <w:t>буџетски средства-виш инспектор</w:t>
      </w:r>
      <w:r w:rsidR="00194A40" w:rsidRPr="00743230">
        <w:rPr>
          <w:rFonts w:ascii="StobiSerif Regular" w:hAnsi="StobiSerif Regular" w:cs="Arial"/>
        </w:rPr>
        <w:t xml:space="preserve">, на коишто со одлуки се избрани и распоредени </w:t>
      </w:r>
      <w:r w:rsidR="00CE6858" w:rsidRPr="00743230">
        <w:rPr>
          <w:rFonts w:ascii="StobiSerif Regular" w:hAnsi="StobiSerif Regular" w:cs="Arial"/>
        </w:rPr>
        <w:t>двајца административни службеници</w:t>
      </w:r>
      <w:r w:rsidR="003B367D" w:rsidRPr="00743230">
        <w:rPr>
          <w:rFonts w:ascii="StobiSerif Regular" w:hAnsi="StobiSerif Regular" w:cs="Arial"/>
        </w:rPr>
        <w:t xml:space="preserve"> </w:t>
      </w:r>
      <w:r w:rsidR="00CE6858" w:rsidRPr="00743230">
        <w:rPr>
          <w:rFonts w:ascii="StobiSerif Regular" w:hAnsi="StobiSerif Regular" w:cs="Arial"/>
        </w:rPr>
        <w:t>од Секторот</w:t>
      </w:r>
      <w:r w:rsidR="00194A40" w:rsidRPr="00743230">
        <w:rPr>
          <w:rFonts w:ascii="StobiSerif Regular" w:hAnsi="StobiSerif Regular" w:cs="Arial"/>
        </w:rPr>
        <w:t>.</w:t>
      </w:r>
      <w:r w:rsidR="00CE6858" w:rsidRPr="00743230">
        <w:rPr>
          <w:rFonts w:ascii="StobiSerif Regular" w:hAnsi="StobiSerif Regular" w:cs="Arial"/>
        </w:rPr>
        <w:t xml:space="preserve"> </w:t>
      </w:r>
      <w:r w:rsidR="003B367D" w:rsidRPr="00743230">
        <w:rPr>
          <w:rFonts w:ascii="StobiSerif Regular" w:hAnsi="StobiSerif Regular" w:cs="Arial"/>
        </w:rPr>
        <w:t>Додека, соработник</w:t>
      </w:r>
      <w:r w:rsidR="00CE6858" w:rsidRPr="00743230">
        <w:rPr>
          <w:rFonts w:ascii="StobiSerif Regular" w:hAnsi="StobiSerif Regular" w:cs="Arial"/>
        </w:rPr>
        <w:t>от</w:t>
      </w:r>
      <w:r w:rsidR="003B367D" w:rsidRPr="00743230">
        <w:rPr>
          <w:rFonts w:ascii="StobiSerif Regular" w:hAnsi="StobiSerif Regular" w:cs="Arial"/>
        </w:rPr>
        <w:t xml:space="preserve"> за обработка на податоци во функција на надзор, </w:t>
      </w:r>
      <w:r w:rsidR="00194A40" w:rsidRPr="00743230">
        <w:rPr>
          <w:rFonts w:ascii="StobiSerif Regular" w:hAnsi="StobiSerif Regular" w:cs="Arial"/>
        </w:rPr>
        <w:t xml:space="preserve">почнувајќи од 1.1.2020 г. е распореден на работно место </w:t>
      </w:r>
      <w:r w:rsidR="003B367D" w:rsidRPr="00743230">
        <w:rPr>
          <w:rFonts w:ascii="StobiSerif Regular" w:hAnsi="StobiSerif Regular" w:cs="Arial"/>
        </w:rPr>
        <w:t xml:space="preserve">- соработник за обработка и евиденција на поднесоци-помошник инспектор во Одделението за </w:t>
      </w:r>
      <w:r w:rsidR="001178C7" w:rsidRPr="00743230">
        <w:rPr>
          <w:rFonts w:ascii="StobiSerif Regular" w:hAnsi="StobiSerif Regular" w:cs="Arial"/>
        </w:rPr>
        <w:t>инспекциски надзор-помошник</w:t>
      </w:r>
      <w:r w:rsidR="00E01276" w:rsidRPr="00743230">
        <w:rPr>
          <w:rFonts w:ascii="StobiSerif Regular" w:hAnsi="StobiSerif Regular" w:cs="Arial"/>
        </w:rPr>
        <w:t>-инспектор</w:t>
      </w:r>
      <w:r w:rsidR="001178C7" w:rsidRPr="00743230">
        <w:rPr>
          <w:rFonts w:ascii="StobiSerif Regular" w:hAnsi="StobiSerif Regular" w:cs="Arial"/>
        </w:rPr>
        <w:t>.</w:t>
      </w:r>
      <w:r w:rsidR="003121FC" w:rsidRPr="00743230">
        <w:rPr>
          <w:rFonts w:ascii="StobiSerif Regular" w:hAnsi="StobiSerif Regular" w:cs="Arial"/>
        </w:rPr>
        <w:t xml:space="preserve">  </w:t>
      </w:r>
    </w:p>
    <w:p w:rsidR="003B367D" w:rsidRPr="00743230" w:rsidRDefault="003121FC" w:rsidP="003B367D">
      <w:pPr>
        <w:pStyle w:val="ListParagraph"/>
        <w:ind w:left="0" w:firstLine="567"/>
        <w:rPr>
          <w:rFonts w:ascii="StobiSerif Regular" w:hAnsi="StobiSerif Regular" w:cs="Arial"/>
        </w:rPr>
      </w:pPr>
      <w:r w:rsidRPr="00743230">
        <w:rPr>
          <w:rFonts w:ascii="StobiSerif Regular" w:hAnsi="StobiSerif Regular" w:cs="Arial"/>
        </w:rPr>
        <w:t>Во извештајниот период</w:t>
      </w:r>
      <w:r w:rsidR="00E01276" w:rsidRPr="00743230">
        <w:rPr>
          <w:rFonts w:ascii="StobiSerif Regular" w:hAnsi="StobiSerif Regular" w:cs="Arial"/>
        </w:rPr>
        <w:t xml:space="preserve">, односно во </w:t>
      </w:r>
      <w:r w:rsidR="00194A40" w:rsidRPr="00743230">
        <w:rPr>
          <w:rFonts w:ascii="StobiSerif Regular" w:hAnsi="StobiSerif Regular" w:cs="Arial"/>
        </w:rPr>
        <w:t>првото полугодие од 2021</w:t>
      </w:r>
      <w:r w:rsidR="00E01276" w:rsidRPr="00743230">
        <w:rPr>
          <w:rFonts w:ascii="StobiSerif Regular" w:hAnsi="StobiSerif Regular" w:cs="Arial"/>
        </w:rPr>
        <w:t xml:space="preserve"> г.</w:t>
      </w:r>
      <w:r w:rsidRPr="00743230">
        <w:rPr>
          <w:rFonts w:ascii="StobiSerif Regular" w:hAnsi="StobiSerif Regular" w:cs="Arial"/>
        </w:rPr>
        <w:t xml:space="preserve"> не се вршени </w:t>
      </w:r>
      <w:r w:rsidR="00E01276" w:rsidRPr="00743230">
        <w:rPr>
          <w:rFonts w:ascii="StobiSerif Regular" w:hAnsi="StobiSerif Regular" w:cs="Arial"/>
        </w:rPr>
        <w:t xml:space="preserve">други прераспоредувања или </w:t>
      </w:r>
      <w:r w:rsidR="000823E7" w:rsidRPr="00743230">
        <w:rPr>
          <w:rFonts w:ascii="StobiSerif Regular" w:hAnsi="StobiSerif Regular" w:cs="Arial"/>
        </w:rPr>
        <w:t>вработувања</w:t>
      </w:r>
      <w:r w:rsidR="00813365" w:rsidRPr="00743230">
        <w:rPr>
          <w:rFonts w:ascii="StobiSerif Regular" w:hAnsi="StobiSerif Regular" w:cs="Arial"/>
        </w:rPr>
        <w:t>.</w:t>
      </w:r>
    </w:p>
    <w:p w:rsidR="00194A40" w:rsidRPr="00743230" w:rsidRDefault="00076E35" w:rsidP="00194A40">
      <w:pPr>
        <w:pStyle w:val="Obr-Tekst1"/>
        <w:rPr>
          <w:rFonts w:ascii="StobiSerif Regular" w:hAnsi="StobiSerif Regular" w:cs="Arial"/>
        </w:rPr>
      </w:pPr>
      <w:r w:rsidRPr="00743230">
        <w:rPr>
          <w:rFonts w:ascii="StobiSerif Regular" w:hAnsi="StobiSerif Regular" w:cs="Arial"/>
        </w:rPr>
        <w:t>В</w:t>
      </w:r>
      <w:r w:rsidR="00194A40" w:rsidRPr="00743230">
        <w:rPr>
          <w:rFonts w:ascii="StobiSerif Regular" w:hAnsi="StobiSerif Regular" w:cs="Arial"/>
        </w:rPr>
        <w:t xml:space="preserve">о извештајниот период не се регистрирани случаи на вработени болни од </w:t>
      </w:r>
      <w:r w:rsidR="00194A40" w:rsidRPr="00743230">
        <w:rPr>
          <w:rStyle w:val="StyleMGaramond14ptLatinBold"/>
          <w:rFonts w:ascii="StobiSerif Regular" w:hAnsi="StobiSerif Regular" w:cs="Arial"/>
          <w:b w:val="0"/>
          <w:sz w:val="22"/>
          <w:szCs w:val="22"/>
        </w:rPr>
        <w:t>COVID-19</w:t>
      </w:r>
      <w:r w:rsidR="00194A40" w:rsidRPr="00743230">
        <w:rPr>
          <w:rFonts w:ascii="StobiSerif Regular" w:hAnsi="StobiSerif Regular" w:cs="Arial"/>
          <w:b/>
        </w:rPr>
        <w:t>,</w:t>
      </w:r>
      <w:r w:rsidR="00194A40" w:rsidRPr="00743230">
        <w:rPr>
          <w:rFonts w:ascii="StobiSerif Regular" w:hAnsi="StobiSerif Regular" w:cs="Arial"/>
        </w:rPr>
        <w:t xml:space="preserve"> со исклучок на еден случај, кога на еден од инспекторите  поради контакт со особа позитивна </w:t>
      </w:r>
      <w:r w:rsidR="00194A40" w:rsidRPr="00743230">
        <w:rPr>
          <w:rStyle w:val="StyleMGaramond14ptLatinBold"/>
          <w:rFonts w:ascii="StobiSerif Regular" w:hAnsi="StobiSerif Regular" w:cs="Arial"/>
          <w:b w:val="0"/>
          <w:sz w:val="22"/>
          <w:szCs w:val="22"/>
        </w:rPr>
        <w:t>на COVID-19</w:t>
      </w:r>
      <w:r w:rsidR="00194A40" w:rsidRPr="00743230">
        <w:rPr>
          <w:rStyle w:val="StyleMGaramond14ptLatinBold"/>
          <w:rFonts w:ascii="StobiSerif Regular" w:hAnsi="StobiSerif Regular" w:cs="Arial"/>
          <w:sz w:val="22"/>
          <w:szCs w:val="22"/>
        </w:rPr>
        <w:t xml:space="preserve"> </w:t>
      </w:r>
      <w:r w:rsidR="00194A40" w:rsidRPr="00743230">
        <w:rPr>
          <w:rFonts w:ascii="StobiSerif Regular" w:hAnsi="StobiSerif Regular" w:cs="Arial"/>
        </w:rPr>
        <w:t>му е одредена изолација во домашни услови, во времетраење од 20 дена. Исто така,  тројца инспектори за култура и еден административен службе</w:t>
      </w:r>
      <w:r w:rsidRPr="00743230">
        <w:rPr>
          <w:rFonts w:ascii="StobiSerif Regular" w:hAnsi="StobiSerif Regular" w:cs="Arial"/>
        </w:rPr>
        <w:t xml:space="preserve">ник во извештајниот период се </w:t>
      </w:r>
      <w:r w:rsidR="00194A40" w:rsidRPr="00743230">
        <w:rPr>
          <w:rFonts w:ascii="StobiSerif Regular" w:hAnsi="StobiSerif Regular" w:cs="Arial"/>
        </w:rPr>
        <w:t xml:space="preserve">вакцинирани против вирусот </w:t>
      </w:r>
      <w:r w:rsidR="00194A40" w:rsidRPr="00743230">
        <w:rPr>
          <w:rStyle w:val="StyleMGaramond14ptLatinBold"/>
          <w:rFonts w:ascii="StobiSerif Regular" w:hAnsi="StobiSerif Regular" w:cs="Arial"/>
          <w:b w:val="0"/>
          <w:sz w:val="22"/>
          <w:szCs w:val="22"/>
        </w:rPr>
        <w:t>COVID-19</w:t>
      </w:r>
      <w:r w:rsidR="00194A40" w:rsidRPr="00743230">
        <w:rPr>
          <w:rFonts w:ascii="StobiSerif Regular" w:hAnsi="StobiSerif Regular" w:cs="Arial"/>
          <w:b/>
        </w:rPr>
        <w:t>.</w:t>
      </w:r>
    </w:p>
    <w:p w:rsidR="00076E35" w:rsidRPr="00743230" w:rsidRDefault="00076E35" w:rsidP="00194A40">
      <w:pPr>
        <w:pStyle w:val="Obr-Tekst1"/>
        <w:rPr>
          <w:rFonts w:ascii="StobiSerif Regular" w:hAnsi="StobiSerif Regular" w:cs="Arial"/>
          <w:b/>
        </w:rPr>
        <w:sectPr w:rsidR="00076E35" w:rsidRPr="00743230" w:rsidSect="00D62EEE">
          <w:footerReference w:type="default" r:id="rId9"/>
          <w:pgSz w:w="11906" w:h="16838"/>
          <w:pgMar w:top="990" w:right="1418" w:bottom="1418" w:left="1418" w:header="708" w:footer="708" w:gutter="0"/>
          <w:pgNumType w:start="1"/>
          <w:cols w:space="708"/>
          <w:docGrid w:linePitch="360"/>
        </w:sectPr>
      </w:pPr>
    </w:p>
    <w:p w:rsidR="00AC579D" w:rsidRPr="00743230" w:rsidRDefault="00AC579D" w:rsidP="00AC579D">
      <w:pPr>
        <w:pStyle w:val="Caption"/>
        <w:rPr>
          <w:rFonts w:ascii="StobiSerif Regular" w:hAnsi="StobiSerif Regular" w:cs="Arial"/>
          <w:b/>
          <w:szCs w:val="22"/>
        </w:rPr>
      </w:pPr>
      <w:r w:rsidRPr="00743230">
        <w:rPr>
          <w:rFonts w:ascii="StobiSerif Regular" w:hAnsi="StobiSerif Regular" w:cs="Arial"/>
          <w:b/>
          <w:szCs w:val="22"/>
        </w:rPr>
        <w:lastRenderedPageBreak/>
        <w:t xml:space="preserve">Табела </w:t>
      </w:r>
      <w:r w:rsidR="006C6543" w:rsidRPr="00743230">
        <w:rPr>
          <w:rFonts w:ascii="StobiSerif Regular" w:hAnsi="StobiSerif Regular" w:cs="Arial"/>
          <w:b/>
          <w:szCs w:val="22"/>
        </w:rPr>
        <w:fldChar w:fldCharType="begin"/>
      </w:r>
      <w:r w:rsidRPr="00743230">
        <w:rPr>
          <w:rFonts w:ascii="StobiSerif Regular" w:hAnsi="StobiSerif Regular" w:cs="Arial"/>
          <w:b/>
          <w:szCs w:val="22"/>
        </w:rPr>
        <w:instrText xml:space="preserve"> SEQ Табела \* ARABIC </w:instrText>
      </w:r>
      <w:r w:rsidR="006C6543" w:rsidRPr="00743230">
        <w:rPr>
          <w:rFonts w:ascii="StobiSerif Regular" w:hAnsi="StobiSerif Regular" w:cs="Arial"/>
          <w:b/>
          <w:szCs w:val="22"/>
        </w:rPr>
        <w:fldChar w:fldCharType="separate"/>
      </w:r>
      <w:r w:rsidR="00743230">
        <w:rPr>
          <w:rFonts w:ascii="StobiSerif Regular" w:hAnsi="StobiSerif Regular" w:cs="Arial"/>
          <w:b/>
          <w:noProof/>
          <w:szCs w:val="22"/>
        </w:rPr>
        <w:t>1</w:t>
      </w:r>
      <w:r w:rsidR="006C6543" w:rsidRPr="00743230">
        <w:rPr>
          <w:rFonts w:ascii="StobiSerif Regular" w:hAnsi="StobiSerif Regular" w:cs="Arial"/>
          <w:b/>
          <w:szCs w:val="22"/>
        </w:rPr>
        <w:fldChar w:fldCharType="end"/>
      </w:r>
      <w:r w:rsidR="00EE069D" w:rsidRPr="00743230">
        <w:rPr>
          <w:rFonts w:ascii="StobiSerif Regular" w:hAnsi="StobiSerif Regular" w:cs="Arial"/>
          <w:b/>
          <w:szCs w:val="22"/>
        </w:rPr>
        <w:t xml:space="preserve"> - </w:t>
      </w:r>
      <w:r w:rsidRPr="00743230">
        <w:rPr>
          <w:rFonts w:ascii="StobiSerif Regular" w:hAnsi="StobiSerif Regular" w:cs="Arial"/>
          <w:b/>
          <w:szCs w:val="22"/>
        </w:rPr>
        <w:t>Преглед на бројот на инспектори кои врш</w:t>
      </w:r>
      <w:r w:rsidR="00C90668" w:rsidRPr="00743230">
        <w:rPr>
          <w:rFonts w:ascii="StobiSerif Regular" w:hAnsi="StobiSerif Regular" w:cs="Arial"/>
          <w:b/>
          <w:i/>
          <w:szCs w:val="22"/>
        </w:rPr>
        <w:t>еле</w:t>
      </w:r>
      <w:r w:rsidRPr="00743230">
        <w:rPr>
          <w:rFonts w:ascii="StobiSerif Regular" w:hAnsi="StobiSerif Regular" w:cs="Arial"/>
          <w:b/>
          <w:szCs w:val="22"/>
        </w:rPr>
        <w:t xml:space="preserve"> инспекциски надзор</w:t>
      </w:r>
      <w:r w:rsidR="00C90668" w:rsidRPr="00743230">
        <w:rPr>
          <w:rFonts w:ascii="StobiSerif Regular" w:hAnsi="StobiSerif Regular" w:cs="Arial"/>
          <w:b/>
          <w:i/>
          <w:szCs w:val="22"/>
        </w:rPr>
        <w:t xml:space="preserve"> во </w:t>
      </w:r>
      <w:r w:rsidR="00D911E5" w:rsidRPr="00743230">
        <w:rPr>
          <w:rFonts w:ascii="StobiSerif Regular" w:hAnsi="StobiSerif Regular" w:cs="Arial"/>
          <w:b/>
          <w:i/>
          <w:szCs w:val="22"/>
        </w:rPr>
        <w:t xml:space="preserve">првото </w:t>
      </w:r>
      <w:r w:rsidR="00C90668" w:rsidRPr="00743230">
        <w:rPr>
          <w:rFonts w:ascii="StobiSerif Regular" w:hAnsi="StobiSerif Regular" w:cs="Arial"/>
          <w:b/>
          <w:i/>
          <w:szCs w:val="22"/>
        </w:rPr>
        <w:t>полугодие</w:t>
      </w:r>
      <w:r w:rsidR="00D911E5" w:rsidRPr="00743230">
        <w:rPr>
          <w:rFonts w:ascii="StobiSerif Regular" w:hAnsi="StobiSerif Regular" w:cs="Arial"/>
          <w:b/>
          <w:i/>
          <w:szCs w:val="22"/>
        </w:rPr>
        <w:t xml:space="preserve"> од 2021 година</w:t>
      </w:r>
      <w:r w:rsidRPr="00743230">
        <w:rPr>
          <w:rFonts w:ascii="StobiSerif Regular" w:hAnsi="StobiSerif Regular" w:cs="Arial"/>
          <w:b/>
          <w:szCs w:val="22"/>
        </w:rPr>
        <w:t>, по вид, возраст и звање</w:t>
      </w:r>
    </w:p>
    <w:p w:rsidR="00CE6858" w:rsidRPr="00743230" w:rsidRDefault="00CE6858" w:rsidP="00CE6858"/>
    <w:tbl>
      <w:tblPr>
        <w:tblW w:w="14012" w:type="dxa"/>
        <w:jc w:val="center"/>
        <w:tblCellMar>
          <w:left w:w="0" w:type="dxa"/>
          <w:right w:w="0" w:type="dxa"/>
        </w:tblCellMar>
        <w:tblLook w:val="04A0"/>
      </w:tblPr>
      <w:tblGrid>
        <w:gridCol w:w="1647"/>
        <w:gridCol w:w="517"/>
        <w:gridCol w:w="516"/>
        <w:gridCol w:w="516"/>
        <w:gridCol w:w="516"/>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tblGrid>
      <w:tr w:rsidR="00AC579D" w:rsidRPr="00743230" w:rsidTr="00C943CB">
        <w:trPr>
          <w:trHeight w:val="31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Вид</w:t>
            </w:r>
          </w:p>
        </w:tc>
        <w:tc>
          <w:tcPr>
            <w:tcW w:w="3106" w:type="dxa"/>
            <w:gridSpan w:val="6"/>
            <w:tcBorders>
              <w:top w:val="single" w:sz="4" w:space="0" w:color="auto"/>
              <w:left w:val="nil"/>
              <w:bottom w:val="single" w:sz="4" w:space="0" w:color="auto"/>
              <w:right w:val="single" w:sz="4" w:space="0" w:color="000000"/>
            </w:tcBorders>
            <w:shd w:val="clear" w:color="000000" w:fill="EBF1DE"/>
            <w:noWrap/>
            <w:vAlign w:val="center"/>
            <w:hideMark/>
          </w:tcPr>
          <w:p w:rsidR="00AC579D" w:rsidRPr="00743230" w:rsidRDefault="00AC579D" w:rsidP="00C943CB">
            <w:pPr>
              <w:pStyle w:val="Obr-TabNaslov"/>
              <w:rPr>
                <w:rFonts w:ascii="StobiSerif Regular" w:hAnsi="StobiSerif Regular" w:cs="Arial"/>
                <w:sz w:val="22"/>
                <w:szCs w:val="22"/>
              </w:rPr>
            </w:pPr>
            <w:r w:rsidRPr="00743230">
              <w:rPr>
                <w:rFonts w:ascii="StobiSerif Regular" w:hAnsi="StobiSerif Regular" w:cs="Arial"/>
                <w:b/>
                <w:sz w:val="22"/>
                <w:szCs w:val="22"/>
              </w:rPr>
              <w:t xml:space="preserve">Инспектор за </w:t>
            </w:r>
            <w:r w:rsidR="00211112" w:rsidRPr="00743230">
              <w:rPr>
                <w:rFonts w:ascii="StobiSerif Regular" w:hAnsi="StobiSerif Regular" w:cs="Arial"/>
                <w:b/>
                <w:sz w:val="22"/>
                <w:szCs w:val="22"/>
              </w:rPr>
              <w:t>култура</w:t>
            </w:r>
            <w:r w:rsidR="00211112" w:rsidRPr="00743230">
              <w:rPr>
                <w:rFonts w:ascii="StobiSerif Regular" w:hAnsi="StobiSerif Regular" w:cs="Arial"/>
                <w:sz w:val="22"/>
                <w:szCs w:val="22"/>
              </w:rPr>
              <w:t xml:space="preserve"> </w:t>
            </w:r>
            <w:r w:rsidRPr="00743230">
              <w:rPr>
                <w:rFonts w:ascii="StobiSerif Regular" w:hAnsi="StobiSerif Regular" w:cs="Arial"/>
                <w:sz w:val="22"/>
                <w:szCs w:val="22"/>
              </w:rPr>
              <w:t>[вид 1]</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C579D" w:rsidRPr="00743230" w:rsidRDefault="00AC579D" w:rsidP="00C943CB">
            <w:pPr>
              <w:pStyle w:val="Obr-TabNaslov"/>
              <w:rPr>
                <w:rFonts w:ascii="StobiSerif Regular" w:hAnsi="StobiSerif Regular" w:cs="Arial"/>
                <w:sz w:val="22"/>
                <w:szCs w:val="22"/>
              </w:rPr>
            </w:pPr>
            <w:r w:rsidRPr="00743230">
              <w:rPr>
                <w:rFonts w:ascii="StobiSerif Regular" w:hAnsi="StobiSerif Regular" w:cs="Arial"/>
                <w:sz w:val="22"/>
                <w:szCs w:val="22"/>
              </w:rPr>
              <w:t>Инспектор за [вид 2]</w:t>
            </w:r>
          </w:p>
        </w:tc>
        <w:tc>
          <w:tcPr>
            <w:tcW w:w="3102" w:type="dxa"/>
            <w:gridSpan w:val="6"/>
            <w:tcBorders>
              <w:top w:val="single" w:sz="4" w:space="0" w:color="auto"/>
              <w:left w:val="nil"/>
              <w:bottom w:val="single" w:sz="4" w:space="0" w:color="auto"/>
              <w:right w:val="single" w:sz="4" w:space="0" w:color="000000"/>
            </w:tcBorders>
            <w:shd w:val="clear" w:color="000000" w:fill="EBF1DE"/>
            <w:noWrap/>
            <w:vAlign w:val="center"/>
            <w:hideMark/>
          </w:tcPr>
          <w:p w:rsidR="00AC579D" w:rsidRPr="00743230" w:rsidRDefault="00AC579D" w:rsidP="00C943CB">
            <w:pPr>
              <w:pStyle w:val="Obr-TabNaslov"/>
              <w:rPr>
                <w:rFonts w:ascii="StobiSerif Regular" w:hAnsi="StobiSerif Regular" w:cs="Arial"/>
                <w:sz w:val="22"/>
                <w:szCs w:val="22"/>
              </w:rPr>
            </w:pPr>
            <w:r w:rsidRPr="00743230">
              <w:rPr>
                <w:rFonts w:ascii="StobiSerif Regular" w:hAnsi="StobiSerif Regular" w:cs="Arial"/>
                <w:sz w:val="22"/>
                <w:szCs w:val="22"/>
              </w:rPr>
              <w:t>Инспектор за [вид n]</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C579D" w:rsidRPr="00743230" w:rsidRDefault="00AC579D" w:rsidP="00C943CB">
            <w:pPr>
              <w:pStyle w:val="Obr-TabNaslov"/>
              <w:rPr>
                <w:rFonts w:ascii="StobiSerif Regular" w:hAnsi="StobiSerif Regular" w:cs="Arial"/>
                <w:sz w:val="22"/>
                <w:szCs w:val="22"/>
              </w:rPr>
            </w:pPr>
            <w:r w:rsidRPr="00743230">
              <w:rPr>
                <w:rFonts w:ascii="StobiSerif Regular" w:hAnsi="StobiSerif Regular" w:cs="Arial"/>
                <w:sz w:val="22"/>
                <w:szCs w:val="22"/>
              </w:rPr>
              <w:t>Вкупно инспектори</w:t>
            </w:r>
          </w:p>
        </w:tc>
      </w:tr>
      <w:tr w:rsidR="00AC579D" w:rsidRPr="00743230" w:rsidTr="00C943CB">
        <w:trPr>
          <w:cantSplit/>
          <w:trHeight w:val="1134"/>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hAnsi="StobiSerif Regular" w:cs="Arial"/>
                <w:sz w:val="22"/>
                <w:szCs w:val="22"/>
                <w:lang w:eastAsia="mk-MK"/>
              </w:rPr>
            </w:pPr>
            <w:r w:rsidRPr="00743230">
              <w:rPr>
                <w:rFonts w:ascii="StobiSerif Regular" w:hAnsi="StobiSerif Regular" w:cs="Arial"/>
                <w:sz w:val="22"/>
                <w:szCs w:val="22"/>
                <w:lang w:eastAsia="mk-MK"/>
              </w:rPr>
              <w:t>Ниво-Звање/Возраст</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&lt;30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31-40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41-50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Вкупно</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&lt;30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31-40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41-50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Вкупно</w:t>
            </w:r>
          </w:p>
        </w:tc>
      </w:tr>
      <w:tr w:rsidR="00AC579D" w:rsidRPr="00743230" w:rsidTr="00C943CB">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hAnsi="StobiSerif Regular" w:cs="Arial"/>
                <w:sz w:val="22"/>
                <w:szCs w:val="22"/>
                <w:lang w:eastAsia="mk-MK"/>
              </w:rPr>
            </w:pPr>
            <w:r w:rsidRPr="00743230">
              <w:rPr>
                <w:rFonts w:ascii="StobiSerif Regular" w:hAnsi="StobiSerif Regular" w:cs="Arial"/>
                <w:sz w:val="22"/>
                <w:szCs w:val="22"/>
                <w:lang w:eastAsia="mk-MK"/>
              </w:rPr>
              <w:t>Б1 – генерален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hAnsi="StobiSerif Regular" w:cs="Arial"/>
                <w:sz w:val="22"/>
                <w:szCs w:val="22"/>
                <w:lang w:eastAsia="mk-MK"/>
              </w:rPr>
            </w:pPr>
            <w:r w:rsidRPr="00743230">
              <w:rPr>
                <w:rFonts w:ascii="StobiSerif Regular" w:hAnsi="StobiSerif Regular" w:cs="Arial"/>
                <w:sz w:val="22"/>
                <w:szCs w:val="22"/>
                <w:lang w:eastAsia="mk-MK"/>
              </w:rPr>
              <w:t>Б2 –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211112"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xml:space="preserve">1 </w:t>
            </w:r>
            <w:r w:rsidR="00AC579D"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211112" w:rsidP="00C943CB">
            <w:pPr>
              <w:pStyle w:val="Obr-TabText2"/>
              <w:rPr>
                <w:rFonts w:ascii="StobiSerif Regular" w:hAnsi="StobiSerif Regular" w:cs="Arial"/>
                <w:szCs w:val="22"/>
              </w:rPr>
            </w:pPr>
            <w:r w:rsidRPr="00743230">
              <w:rPr>
                <w:rFonts w:ascii="StobiSerif Regular" w:hAnsi="StobiSerif Regular" w:cs="Arial"/>
                <w:szCs w:val="22"/>
              </w:rPr>
              <w:t>1</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hAnsi="StobiSerif Regular" w:cs="Arial"/>
                <w:sz w:val="22"/>
                <w:szCs w:val="22"/>
                <w:lang w:eastAsia="mk-MK"/>
              </w:rPr>
            </w:pPr>
            <w:r w:rsidRPr="00743230">
              <w:rPr>
                <w:rFonts w:ascii="StobiSerif Regular" w:hAnsi="StobiSerif Regular" w:cs="Arial"/>
                <w:sz w:val="22"/>
                <w:szCs w:val="22"/>
                <w:lang w:eastAsia="mk-MK"/>
              </w:rPr>
              <w:t>Б3 – пом.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hAnsi="StobiSerif Regular" w:cs="Arial"/>
                <w:sz w:val="22"/>
                <w:szCs w:val="22"/>
                <w:lang w:eastAsia="mk-MK"/>
              </w:rPr>
            </w:pPr>
            <w:r w:rsidRPr="00743230">
              <w:rPr>
                <w:rFonts w:ascii="StobiSerif Regular" w:hAnsi="StobiSerif Regular" w:cs="Arial"/>
                <w:sz w:val="22"/>
                <w:szCs w:val="22"/>
                <w:lang w:eastAsia="mk-MK"/>
              </w:rPr>
              <w:t>Б4 – виш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r w:rsidR="00211112" w:rsidRPr="00743230">
              <w:rPr>
                <w:rFonts w:ascii="StobiSerif Regular" w:hAnsi="StobiSerif Regular" w:cs="Arial"/>
                <w:sz w:val="22"/>
                <w:szCs w:val="22"/>
                <w:lang w:eastAsia="mk-MK"/>
              </w:rPr>
              <w:t>1</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r w:rsidR="00211112" w:rsidRPr="00743230">
              <w:rPr>
                <w:rFonts w:ascii="StobiSerif Regular" w:hAnsi="StobiSerif Regular" w:cs="Arial"/>
                <w:sz w:val="22"/>
                <w:szCs w:val="22"/>
                <w:lang w:eastAsia="mk-MK"/>
              </w:rPr>
              <w:t>1</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211112" w:rsidP="00C943CB">
            <w:pPr>
              <w:pStyle w:val="Obr-TabText2"/>
              <w:rPr>
                <w:rFonts w:ascii="StobiSerif Regular" w:hAnsi="StobiSerif Regular" w:cs="Arial"/>
                <w:szCs w:val="22"/>
              </w:rPr>
            </w:pPr>
            <w:r w:rsidRPr="00743230">
              <w:rPr>
                <w:rFonts w:ascii="StobiSerif Regular" w:hAnsi="StobiSerif Regular" w:cs="Arial"/>
                <w:szCs w:val="22"/>
              </w:rPr>
              <w:t>2</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hAnsi="StobiSerif Regular" w:cs="Arial"/>
                <w:sz w:val="22"/>
                <w:szCs w:val="22"/>
                <w:lang w:eastAsia="mk-MK"/>
              </w:rPr>
            </w:pPr>
            <w:r w:rsidRPr="00743230">
              <w:rPr>
                <w:rFonts w:ascii="StobiSerif Regular" w:hAnsi="StobiSerif Regular" w:cs="Arial"/>
                <w:sz w:val="22"/>
                <w:szCs w:val="22"/>
                <w:lang w:eastAsia="mk-MK"/>
              </w:rPr>
              <w:t xml:space="preserve">В1 – советник инспектор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r w:rsidR="006C7A65" w:rsidRPr="00743230">
              <w:rPr>
                <w:rFonts w:ascii="StobiSerif Regular" w:hAnsi="StobiSerif Regular" w:cs="Arial"/>
                <w:sz w:val="22"/>
                <w:szCs w:val="22"/>
                <w:lang w:eastAsia="mk-MK"/>
              </w:rPr>
              <w:t>1</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6C7A65" w:rsidP="00C943CB">
            <w:pPr>
              <w:pStyle w:val="Obr-TabText2"/>
              <w:rPr>
                <w:rFonts w:ascii="StobiSerif Regular" w:hAnsi="StobiSerif Regular" w:cs="Arial"/>
                <w:szCs w:val="22"/>
              </w:rPr>
            </w:pPr>
            <w:r w:rsidRPr="00743230">
              <w:rPr>
                <w:rFonts w:ascii="StobiSerif Regular" w:hAnsi="StobiSerif Regular" w:cs="Arial"/>
                <w:szCs w:val="22"/>
              </w:rPr>
              <w:t>1</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hAnsi="StobiSerif Regular" w:cs="Arial"/>
                <w:sz w:val="22"/>
                <w:szCs w:val="22"/>
                <w:lang w:eastAsia="mk-MK"/>
              </w:rPr>
            </w:pPr>
            <w:r w:rsidRPr="00743230">
              <w:rPr>
                <w:rFonts w:ascii="StobiSerif Regular" w:hAnsi="StobiSerif Regular" w:cs="Arial"/>
                <w:sz w:val="22"/>
                <w:szCs w:val="22"/>
                <w:lang w:eastAsia="mk-MK"/>
              </w:rPr>
              <w:lastRenderedPageBreak/>
              <w:t>В2 – самостоен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hAnsi="StobiSerif Regular" w:cs="Arial"/>
                <w:sz w:val="22"/>
                <w:szCs w:val="22"/>
                <w:lang w:eastAsia="mk-MK"/>
              </w:rPr>
            </w:pPr>
            <w:r w:rsidRPr="00743230">
              <w:rPr>
                <w:rFonts w:ascii="StobiSerif Regular" w:hAnsi="StobiSerif Regular" w:cs="Arial"/>
                <w:sz w:val="22"/>
                <w:szCs w:val="22"/>
                <w:lang w:eastAsia="mk-MK"/>
              </w:rPr>
              <w:t>В3 – помошник инспектор</w:t>
            </w:r>
            <w:r w:rsidR="00EE069D" w:rsidRPr="00743230">
              <w:rPr>
                <w:rFonts w:ascii="StobiSerif Regular" w:hAnsi="StobiSerif Regular" w:cs="Arial"/>
                <w:sz w:val="22"/>
                <w:szCs w:val="22"/>
                <w:lang w:eastAsia="mk-MK"/>
              </w:rPr>
              <w:t>*</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211112"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xml:space="preserve">1 </w:t>
            </w:r>
            <w:r w:rsidR="00AC579D"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211112" w:rsidP="00C943CB">
            <w:pPr>
              <w:pStyle w:val="Obr-TabText2"/>
              <w:rPr>
                <w:rFonts w:ascii="StobiSerif Regular" w:hAnsi="StobiSerif Regular" w:cs="Arial"/>
                <w:szCs w:val="22"/>
              </w:rPr>
            </w:pPr>
            <w:r w:rsidRPr="00743230">
              <w:rPr>
                <w:rFonts w:ascii="StobiSerif Regular" w:hAnsi="StobiSerif Regular" w:cs="Arial"/>
                <w:szCs w:val="22"/>
              </w:rPr>
              <w:t>1</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hAnsi="StobiSerif Regular" w:cs="Arial"/>
                <w:sz w:val="22"/>
                <w:szCs w:val="22"/>
                <w:lang w:eastAsia="mk-MK"/>
              </w:rPr>
            </w:pPr>
            <w:r w:rsidRPr="00743230">
              <w:rPr>
                <w:rFonts w:ascii="StobiSerif Regular" w:hAnsi="StobiSerif Regular" w:cs="Arial"/>
                <w:sz w:val="22"/>
                <w:szCs w:val="22"/>
                <w:lang w:eastAsia="mk-MK"/>
              </w:rPr>
              <w:t>В4 – помлад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ekst1"/>
              <w:rPr>
                <w:rFonts w:ascii="StobiSerif Regular" w:hAnsi="StobiSerif Regular" w:cs="Arial"/>
                <w:lang w:eastAsia="mk-MK"/>
              </w:rPr>
            </w:pPr>
            <w:r w:rsidRPr="00743230">
              <w:rPr>
                <w:rFonts w:ascii="StobiSerif Regular" w:hAnsi="StobiSerif Regular" w:cs="Arial"/>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spacing w:after="0" w:line="240" w:lineRule="auto"/>
              <w:jc w:val="right"/>
              <w:rPr>
                <w:rFonts w:eastAsia="Times New Roman" w:cs="Arial"/>
                <w:color w:val="000000"/>
                <w:lang w:eastAsia="mk-MK"/>
              </w:rPr>
            </w:pPr>
            <w:r w:rsidRPr="00743230">
              <w:rPr>
                <w:rFonts w:eastAsia="Times New Roman" w:cs="Arial"/>
                <w:color w:val="000000"/>
                <w:lang w:eastAsia="mk-MK"/>
              </w:rPr>
              <w:t>Вкупно</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6C7A65" w:rsidP="00C943CB">
            <w:pPr>
              <w:pStyle w:val="Obr-TabText2"/>
              <w:rPr>
                <w:rFonts w:ascii="StobiSerif Regular" w:hAnsi="StobiSerif Regular" w:cs="Arial"/>
                <w:szCs w:val="22"/>
              </w:rPr>
            </w:pPr>
            <w:r w:rsidRPr="00743230">
              <w:rPr>
                <w:rFonts w:ascii="StobiSerif Regular" w:hAnsi="StobiSerif Regular" w:cs="Arial"/>
                <w:szCs w:val="22"/>
              </w:rPr>
              <w:t>1</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6C7A65" w:rsidP="00C943CB">
            <w:pPr>
              <w:pStyle w:val="Obr-TabText2"/>
              <w:rPr>
                <w:rFonts w:ascii="StobiSerif Regular" w:hAnsi="StobiSerif Regular" w:cs="Arial"/>
                <w:szCs w:val="22"/>
              </w:rPr>
            </w:pPr>
            <w:r w:rsidRPr="00743230">
              <w:rPr>
                <w:rFonts w:ascii="StobiSerif Regular" w:hAnsi="StobiSerif Regular" w:cs="Arial"/>
                <w:szCs w:val="22"/>
              </w:rPr>
              <w:t>2</w:t>
            </w:r>
          </w:p>
        </w:tc>
        <w:tc>
          <w:tcPr>
            <w:tcW w:w="518" w:type="dxa"/>
            <w:tcBorders>
              <w:top w:val="nil"/>
              <w:left w:val="nil"/>
              <w:bottom w:val="single" w:sz="4" w:space="0" w:color="auto"/>
              <w:right w:val="single" w:sz="4" w:space="0" w:color="auto"/>
            </w:tcBorders>
            <w:shd w:val="clear" w:color="000000" w:fill="EBF1DE"/>
            <w:vAlign w:val="center"/>
            <w:hideMark/>
          </w:tcPr>
          <w:p w:rsidR="00AC579D" w:rsidRPr="00743230" w:rsidRDefault="006C7A65" w:rsidP="00C943CB">
            <w:pPr>
              <w:pStyle w:val="Obr-TabText2"/>
              <w:rPr>
                <w:rFonts w:ascii="StobiSerif Regular" w:hAnsi="StobiSerif Regular" w:cs="Arial"/>
                <w:szCs w:val="22"/>
              </w:rPr>
            </w:pPr>
            <w:r w:rsidRPr="00743230">
              <w:rPr>
                <w:rFonts w:ascii="StobiSerif Regular" w:hAnsi="StobiSerif Regular" w:cs="Arial"/>
                <w:szCs w:val="22"/>
              </w:rPr>
              <w:t>2</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211112" w:rsidP="00C943CB">
            <w:pPr>
              <w:pStyle w:val="Obr-TabText2"/>
              <w:rPr>
                <w:rFonts w:ascii="StobiSerif Regular" w:hAnsi="StobiSerif Regular" w:cs="Arial"/>
                <w:szCs w:val="22"/>
              </w:rPr>
            </w:pPr>
            <w:r w:rsidRPr="00743230">
              <w:rPr>
                <w:rFonts w:ascii="StobiSerif Regular" w:hAnsi="StobiSerif Regular" w:cs="Arial"/>
                <w:szCs w:val="22"/>
              </w:rPr>
              <w:t>5</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517"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bl>
    <w:p w:rsidR="00AC579D" w:rsidRPr="00743230" w:rsidRDefault="00AC579D" w:rsidP="00EE069D">
      <w:pPr>
        <w:pStyle w:val="ListParagraph"/>
        <w:rPr>
          <w:rFonts w:ascii="StobiSerif Regular" w:hAnsi="StobiSerif Regular" w:cs="Arial"/>
        </w:rPr>
        <w:sectPr w:rsidR="00AC579D" w:rsidRPr="00743230" w:rsidSect="00C943CB">
          <w:pgSz w:w="16838" w:h="11906" w:orient="landscape"/>
          <w:pgMar w:top="1418" w:right="1418" w:bottom="1418" w:left="1418" w:header="708" w:footer="708" w:gutter="0"/>
          <w:cols w:space="708"/>
          <w:docGrid w:linePitch="360"/>
        </w:sectPr>
      </w:pPr>
    </w:p>
    <w:p w:rsidR="00AC579D" w:rsidRPr="00743230" w:rsidRDefault="00AC579D" w:rsidP="00AC579D">
      <w:pPr>
        <w:pStyle w:val="Caption"/>
        <w:rPr>
          <w:rFonts w:ascii="StobiSerif Regular" w:hAnsi="StobiSerif Regular" w:cs="Arial"/>
          <w:b/>
          <w:szCs w:val="22"/>
        </w:rPr>
      </w:pPr>
      <w:r w:rsidRPr="00743230">
        <w:rPr>
          <w:rFonts w:ascii="StobiSerif Regular" w:hAnsi="StobiSerif Regular" w:cs="Arial"/>
          <w:szCs w:val="22"/>
        </w:rPr>
        <w:lastRenderedPageBreak/>
        <w:t xml:space="preserve">Табела </w:t>
      </w:r>
      <w:r w:rsidR="006C6543" w:rsidRPr="00743230">
        <w:rPr>
          <w:rFonts w:ascii="StobiSerif Regular" w:hAnsi="StobiSerif Regular" w:cs="Arial"/>
          <w:szCs w:val="22"/>
        </w:rPr>
        <w:fldChar w:fldCharType="begin"/>
      </w:r>
      <w:r w:rsidR="00B22B55" w:rsidRPr="00743230">
        <w:rPr>
          <w:rFonts w:ascii="StobiSerif Regular" w:hAnsi="StobiSerif Regular" w:cs="Arial"/>
          <w:szCs w:val="22"/>
        </w:rPr>
        <w:instrText xml:space="preserve"> SEQ Табела \* ARABIC </w:instrText>
      </w:r>
      <w:r w:rsidR="006C6543" w:rsidRPr="00743230">
        <w:rPr>
          <w:rFonts w:ascii="StobiSerif Regular" w:hAnsi="StobiSerif Regular" w:cs="Arial"/>
          <w:szCs w:val="22"/>
        </w:rPr>
        <w:fldChar w:fldCharType="separate"/>
      </w:r>
      <w:r w:rsidR="00743230">
        <w:rPr>
          <w:rFonts w:ascii="StobiSerif Regular" w:hAnsi="StobiSerif Regular" w:cs="Arial"/>
          <w:noProof/>
          <w:szCs w:val="22"/>
        </w:rPr>
        <w:t>2</w:t>
      </w:r>
      <w:r w:rsidR="006C6543" w:rsidRPr="00743230">
        <w:rPr>
          <w:rFonts w:ascii="StobiSerif Regular" w:hAnsi="StobiSerif Regular" w:cs="Arial"/>
          <w:noProof/>
          <w:szCs w:val="22"/>
        </w:rPr>
        <w:fldChar w:fldCharType="end"/>
      </w:r>
      <w:r w:rsidR="00EE069D" w:rsidRPr="00743230">
        <w:rPr>
          <w:rFonts w:ascii="StobiSerif Regular" w:hAnsi="StobiSerif Regular" w:cs="Arial"/>
          <w:noProof/>
          <w:szCs w:val="22"/>
        </w:rPr>
        <w:t xml:space="preserve"> - </w:t>
      </w:r>
      <w:r w:rsidR="002B6836" w:rsidRPr="00743230">
        <w:rPr>
          <w:rFonts w:ascii="StobiSerif Regular" w:hAnsi="StobiSerif Regular" w:cs="Arial"/>
          <w:b/>
          <w:szCs w:val="22"/>
        </w:rPr>
        <w:t xml:space="preserve">Преглед </w:t>
      </w:r>
      <w:r w:rsidR="00C90668" w:rsidRPr="00743230">
        <w:rPr>
          <w:rFonts w:ascii="StobiSerif Regular" w:hAnsi="StobiSerif Regular" w:cs="Arial"/>
          <w:b/>
          <w:szCs w:val="22"/>
        </w:rPr>
        <w:t>н</w:t>
      </w:r>
      <w:r w:rsidRPr="00743230">
        <w:rPr>
          <w:rFonts w:ascii="StobiSerif Regular" w:hAnsi="StobiSerif Regular" w:cs="Arial"/>
          <w:b/>
          <w:szCs w:val="22"/>
        </w:rPr>
        <w:t>а нови вработувања и пензионирања на инспектори</w:t>
      </w:r>
      <w:r w:rsidR="00C90668" w:rsidRPr="00743230">
        <w:rPr>
          <w:rFonts w:ascii="StobiSerif Regular" w:hAnsi="StobiSerif Regular" w:cs="Arial"/>
          <w:b/>
          <w:szCs w:val="22"/>
        </w:rPr>
        <w:t xml:space="preserve"> во </w:t>
      </w:r>
      <w:r w:rsidR="0073417A" w:rsidRPr="00743230">
        <w:rPr>
          <w:rFonts w:ascii="StobiSerif Regular" w:hAnsi="StobiSerif Regular" w:cs="Arial"/>
          <w:b/>
          <w:szCs w:val="22"/>
        </w:rPr>
        <w:t>прв</w:t>
      </w:r>
      <w:r w:rsidR="0078792C" w:rsidRPr="00743230">
        <w:rPr>
          <w:rFonts w:ascii="StobiSerif Regular" w:hAnsi="StobiSerif Regular" w:cs="Arial"/>
          <w:b/>
          <w:szCs w:val="22"/>
        </w:rPr>
        <w:t>ото полугодие</w:t>
      </w:r>
      <w:r w:rsidR="0073417A" w:rsidRPr="00743230">
        <w:rPr>
          <w:rFonts w:ascii="StobiSerif Regular" w:hAnsi="StobiSerif Regular" w:cs="Arial"/>
          <w:b/>
          <w:szCs w:val="22"/>
        </w:rPr>
        <w:t xml:space="preserve"> од 2021 година</w:t>
      </w:r>
    </w:p>
    <w:p w:rsidR="00CE6858" w:rsidRPr="00743230" w:rsidRDefault="00CE6858" w:rsidP="00CE6858"/>
    <w:tbl>
      <w:tblPr>
        <w:tblW w:w="11960" w:type="dxa"/>
        <w:jc w:val="center"/>
        <w:tblLook w:val="04A0"/>
      </w:tblPr>
      <w:tblGrid>
        <w:gridCol w:w="2360"/>
        <w:gridCol w:w="793"/>
        <w:gridCol w:w="803"/>
        <w:gridCol w:w="1114"/>
        <w:gridCol w:w="793"/>
        <w:gridCol w:w="803"/>
        <w:gridCol w:w="1114"/>
        <w:gridCol w:w="793"/>
        <w:gridCol w:w="803"/>
        <w:gridCol w:w="1114"/>
        <w:gridCol w:w="793"/>
        <w:gridCol w:w="803"/>
        <w:gridCol w:w="1114"/>
      </w:tblGrid>
      <w:tr w:rsidR="00AC579D" w:rsidRPr="00743230" w:rsidTr="00C943CB">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hAnsi="StobiSerif Regular" w:cs="Arial"/>
                <w:sz w:val="22"/>
                <w:szCs w:val="22"/>
                <w:lang w:eastAsia="mk-MK"/>
              </w:rPr>
            </w:pPr>
            <w:r w:rsidRPr="00743230">
              <w:rPr>
                <w:rFonts w:ascii="StobiSerif Regular" w:hAnsi="StobiSerif Regular" w:cs="Arial"/>
                <w:sz w:val="22"/>
                <w:szCs w:val="22"/>
                <w:lang w:eastAsia="mk-MK"/>
              </w:rPr>
              <w:t>Вид</w:t>
            </w:r>
          </w:p>
        </w:tc>
        <w:tc>
          <w:tcPr>
            <w:tcW w:w="2400"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Инспектор за</w:t>
            </w:r>
            <w:r w:rsidR="00307364" w:rsidRPr="00743230">
              <w:rPr>
                <w:rFonts w:ascii="StobiSerif Regular" w:hAnsi="StobiSerif Regular" w:cs="Arial"/>
                <w:sz w:val="22"/>
                <w:szCs w:val="22"/>
                <w:lang w:eastAsia="mk-MK"/>
              </w:rPr>
              <w:t xml:space="preserve"> култура</w:t>
            </w:r>
            <w:r w:rsidRPr="00743230">
              <w:rPr>
                <w:rFonts w:ascii="StobiSerif Regular" w:hAnsi="StobiSerif Regular" w:cs="Arial"/>
                <w:sz w:val="22"/>
                <w:szCs w:val="22"/>
                <w:lang w:eastAsia="mk-MK"/>
              </w:rPr>
              <w:t xml:space="preserve"> [вид 1]</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Инспектор за [вид 2]</w:t>
            </w:r>
          </w:p>
        </w:tc>
        <w:tc>
          <w:tcPr>
            <w:tcW w:w="2400"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Инспектор за [вид n]</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Вкупно инспектори</w:t>
            </w:r>
          </w:p>
        </w:tc>
      </w:tr>
      <w:tr w:rsidR="00AC579D" w:rsidRPr="00743230"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hAnsi="StobiSerif Regular" w:cs="Arial"/>
                <w:sz w:val="22"/>
                <w:szCs w:val="22"/>
                <w:lang w:eastAsia="mk-MK"/>
              </w:rPr>
            </w:pPr>
            <w:r w:rsidRPr="00743230">
              <w:rPr>
                <w:rFonts w:ascii="StobiSerif Regular" w:hAnsi="StobiSerif Regular" w:cs="Arial"/>
                <w:sz w:val="22"/>
                <w:szCs w:val="22"/>
                <w:lang w:eastAsia="mk-MK"/>
              </w:rPr>
              <w:t>Ниво-Звање/Возраст</w:t>
            </w:r>
          </w:p>
        </w:tc>
        <w:tc>
          <w:tcPr>
            <w:tcW w:w="760" w:type="dxa"/>
            <w:tcBorders>
              <w:top w:val="nil"/>
              <w:left w:val="nil"/>
              <w:bottom w:val="single" w:sz="4" w:space="0" w:color="auto"/>
              <w:right w:val="single" w:sz="4" w:space="0" w:color="auto"/>
            </w:tcBorders>
            <w:shd w:val="clear" w:color="000000" w:fill="EBF1DE"/>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Враб.</w:t>
            </w:r>
          </w:p>
        </w:tc>
        <w:tc>
          <w:tcPr>
            <w:tcW w:w="760" w:type="dxa"/>
            <w:tcBorders>
              <w:top w:val="nil"/>
              <w:left w:val="nil"/>
              <w:bottom w:val="single" w:sz="4" w:space="0" w:color="auto"/>
              <w:right w:val="single" w:sz="4" w:space="0" w:color="auto"/>
            </w:tcBorders>
            <w:shd w:val="clear" w:color="000000" w:fill="EBF1DE"/>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Пенз.</w:t>
            </w:r>
          </w:p>
        </w:tc>
        <w:tc>
          <w:tcPr>
            <w:tcW w:w="880" w:type="dxa"/>
            <w:tcBorders>
              <w:top w:val="nil"/>
              <w:left w:val="nil"/>
              <w:bottom w:val="nil"/>
              <w:right w:val="single" w:sz="4" w:space="0" w:color="auto"/>
            </w:tcBorders>
            <w:shd w:val="clear" w:color="000000" w:fill="EBF1DE"/>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Разлика</w:t>
            </w:r>
          </w:p>
        </w:tc>
        <w:tc>
          <w:tcPr>
            <w:tcW w:w="760" w:type="dxa"/>
            <w:tcBorders>
              <w:top w:val="nil"/>
              <w:left w:val="nil"/>
              <w:bottom w:val="single" w:sz="4" w:space="0" w:color="auto"/>
              <w:right w:val="single" w:sz="4" w:space="0" w:color="auto"/>
            </w:tcBorders>
            <w:shd w:val="clear" w:color="auto" w:fill="auto"/>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Враб.</w:t>
            </w:r>
          </w:p>
        </w:tc>
        <w:tc>
          <w:tcPr>
            <w:tcW w:w="760" w:type="dxa"/>
            <w:tcBorders>
              <w:top w:val="nil"/>
              <w:left w:val="nil"/>
              <w:bottom w:val="single" w:sz="4" w:space="0" w:color="auto"/>
              <w:right w:val="single" w:sz="4" w:space="0" w:color="auto"/>
            </w:tcBorders>
            <w:shd w:val="clear" w:color="auto" w:fill="auto"/>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Пенз.</w:t>
            </w:r>
          </w:p>
        </w:tc>
        <w:tc>
          <w:tcPr>
            <w:tcW w:w="880" w:type="dxa"/>
            <w:tcBorders>
              <w:top w:val="nil"/>
              <w:left w:val="nil"/>
              <w:bottom w:val="nil"/>
              <w:right w:val="single" w:sz="4" w:space="0" w:color="auto"/>
            </w:tcBorders>
            <w:shd w:val="clear" w:color="auto" w:fill="auto"/>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Разлика</w:t>
            </w:r>
          </w:p>
        </w:tc>
        <w:tc>
          <w:tcPr>
            <w:tcW w:w="760" w:type="dxa"/>
            <w:tcBorders>
              <w:top w:val="nil"/>
              <w:left w:val="nil"/>
              <w:bottom w:val="single" w:sz="4" w:space="0" w:color="auto"/>
              <w:right w:val="single" w:sz="4" w:space="0" w:color="auto"/>
            </w:tcBorders>
            <w:shd w:val="clear" w:color="000000" w:fill="EBF1DE"/>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Враб.</w:t>
            </w:r>
          </w:p>
        </w:tc>
        <w:tc>
          <w:tcPr>
            <w:tcW w:w="760" w:type="dxa"/>
            <w:tcBorders>
              <w:top w:val="nil"/>
              <w:left w:val="nil"/>
              <w:bottom w:val="single" w:sz="4" w:space="0" w:color="auto"/>
              <w:right w:val="single" w:sz="4" w:space="0" w:color="auto"/>
            </w:tcBorders>
            <w:shd w:val="clear" w:color="000000" w:fill="EBF1DE"/>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Пенз.</w:t>
            </w:r>
          </w:p>
        </w:tc>
        <w:tc>
          <w:tcPr>
            <w:tcW w:w="880" w:type="dxa"/>
            <w:tcBorders>
              <w:top w:val="nil"/>
              <w:left w:val="nil"/>
              <w:bottom w:val="nil"/>
              <w:right w:val="single" w:sz="4" w:space="0" w:color="auto"/>
            </w:tcBorders>
            <w:shd w:val="clear" w:color="000000" w:fill="EBF1DE"/>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Разлика</w:t>
            </w:r>
          </w:p>
        </w:tc>
        <w:tc>
          <w:tcPr>
            <w:tcW w:w="760" w:type="dxa"/>
            <w:tcBorders>
              <w:top w:val="nil"/>
              <w:left w:val="nil"/>
              <w:bottom w:val="single" w:sz="4" w:space="0" w:color="auto"/>
              <w:right w:val="single" w:sz="4" w:space="0" w:color="auto"/>
            </w:tcBorders>
            <w:shd w:val="clear" w:color="auto" w:fill="auto"/>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Враб.</w:t>
            </w:r>
          </w:p>
        </w:tc>
        <w:tc>
          <w:tcPr>
            <w:tcW w:w="760" w:type="dxa"/>
            <w:tcBorders>
              <w:top w:val="nil"/>
              <w:left w:val="nil"/>
              <w:bottom w:val="single" w:sz="4" w:space="0" w:color="auto"/>
              <w:right w:val="single" w:sz="4" w:space="0" w:color="auto"/>
            </w:tcBorders>
            <w:shd w:val="clear" w:color="auto" w:fill="auto"/>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Пенз.</w:t>
            </w:r>
          </w:p>
        </w:tc>
        <w:tc>
          <w:tcPr>
            <w:tcW w:w="880" w:type="dxa"/>
            <w:tcBorders>
              <w:top w:val="nil"/>
              <w:left w:val="nil"/>
              <w:bottom w:val="nil"/>
              <w:right w:val="single" w:sz="4" w:space="0" w:color="auto"/>
            </w:tcBorders>
            <w:shd w:val="clear" w:color="auto" w:fill="auto"/>
            <w:noWrap/>
            <w:vAlign w:val="center"/>
            <w:hideMark/>
          </w:tcPr>
          <w:p w:rsidR="00AC579D" w:rsidRPr="00743230" w:rsidRDefault="00AC579D" w:rsidP="00C943CB">
            <w:pPr>
              <w:pStyle w:val="Obr-TabNaslov"/>
              <w:rPr>
                <w:rFonts w:ascii="StobiSerif Regular" w:hAnsi="StobiSerif Regular" w:cs="Arial"/>
                <w:sz w:val="22"/>
                <w:szCs w:val="22"/>
                <w:lang w:eastAsia="mk-MK"/>
              </w:rPr>
            </w:pPr>
            <w:r w:rsidRPr="00743230">
              <w:rPr>
                <w:rFonts w:ascii="StobiSerif Regular" w:hAnsi="StobiSerif Regular" w:cs="Arial"/>
                <w:sz w:val="22"/>
                <w:szCs w:val="22"/>
                <w:lang w:eastAsia="mk-MK"/>
              </w:rPr>
              <w:t>Разлика</w:t>
            </w:r>
          </w:p>
        </w:tc>
      </w:tr>
      <w:tr w:rsidR="00AC579D" w:rsidRPr="00743230"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eastAsia="Times New Roman" w:hAnsi="StobiSerif Regular" w:cs="Arial"/>
                <w:color w:val="000000"/>
                <w:sz w:val="22"/>
                <w:szCs w:val="22"/>
                <w:lang w:eastAsia="mk-MK"/>
              </w:rPr>
            </w:pPr>
            <w:r w:rsidRPr="00743230">
              <w:rPr>
                <w:rFonts w:ascii="StobiSerif Regular" w:eastAsia="Times New Roman" w:hAnsi="StobiSerif Regular" w:cs="Arial"/>
                <w:color w:val="000000"/>
                <w:sz w:val="22"/>
                <w:szCs w:val="22"/>
                <w:lang w:eastAsia="mk-MK"/>
              </w:rPr>
              <w:t>Б1 – генерален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single" w:sz="4" w:space="0" w:color="auto"/>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single" w:sz="4" w:space="0" w:color="auto"/>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eastAsia="Times New Roman" w:hAnsi="StobiSerif Regular" w:cs="Arial"/>
                <w:color w:val="000000"/>
                <w:sz w:val="22"/>
                <w:szCs w:val="22"/>
                <w:lang w:eastAsia="mk-MK"/>
              </w:rPr>
            </w:pPr>
            <w:r w:rsidRPr="00743230">
              <w:rPr>
                <w:rFonts w:ascii="StobiSerif Regular" w:eastAsia="Times New Roman" w:hAnsi="StobiSerif Regular" w:cs="Arial"/>
                <w:color w:val="000000"/>
                <w:sz w:val="22"/>
                <w:szCs w:val="22"/>
                <w:lang w:eastAsia="mk-MK"/>
              </w:rPr>
              <w:t>Б2 – главен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eastAsia="Times New Roman" w:hAnsi="StobiSerif Regular" w:cs="Arial"/>
                <w:color w:val="000000"/>
                <w:sz w:val="22"/>
                <w:szCs w:val="22"/>
                <w:lang w:eastAsia="mk-MK"/>
              </w:rPr>
            </w:pPr>
            <w:r w:rsidRPr="00743230">
              <w:rPr>
                <w:rFonts w:ascii="StobiSerif Regular" w:eastAsia="Times New Roman" w:hAnsi="StobiSerif Regular" w:cs="Arial"/>
                <w:color w:val="000000"/>
                <w:sz w:val="22"/>
                <w:szCs w:val="22"/>
                <w:lang w:eastAsia="mk-MK"/>
              </w:rPr>
              <w:t>Б3 – пом. глав.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eastAsia="Times New Roman" w:hAnsi="StobiSerif Regular" w:cs="Arial"/>
                <w:color w:val="000000"/>
                <w:sz w:val="22"/>
                <w:szCs w:val="22"/>
                <w:lang w:eastAsia="mk-MK"/>
              </w:rPr>
            </w:pPr>
            <w:r w:rsidRPr="00743230">
              <w:rPr>
                <w:rFonts w:ascii="StobiSerif Regular" w:eastAsia="Times New Roman" w:hAnsi="StobiSerif Regular" w:cs="Arial"/>
                <w:color w:val="000000"/>
                <w:sz w:val="22"/>
                <w:szCs w:val="22"/>
                <w:lang w:eastAsia="mk-MK"/>
              </w:rPr>
              <w:t>Б4 – виш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eastAsia="Times New Roman" w:hAnsi="StobiSerif Regular" w:cs="Arial"/>
                <w:color w:val="000000"/>
                <w:sz w:val="22"/>
                <w:szCs w:val="22"/>
                <w:lang w:eastAsia="mk-MK"/>
              </w:rPr>
            </w:pPr>
            <w:r w:rsidRPr="00743230">
              <w:rPr>
                <w:rFonts w:ascii="StobiSerif Regular" w:eastAsia="Times New Roman" w:hAnsi="StobiSerif Regular" w:cs="Arial"/>
                <w:color w:val="000000"/>
                <w:sz w:val="22"/>
                <w:szCs w:val="22"/>
                <w:lang w:eastAsia="mk-MK"/>
              </w:rPr>
              <w:t xml:space="preserve">В1 – советник инспектор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eastAsia="Times New Roman" w:hAnsi="StobiSerif Regular" w:cs="Arial"/>
                <w:color w:val="000000"/>
                <w:sz w:val="22"/>
                <w:szCs w:val="22"/>
                <w:lang w:eastAsia="mk-MK"/>
              </w:rPr>
            </w:pPr>
            <w:r w:rsidRPr="00743230">
              <w:rPr>
                <w:rFonts w:ascii="StobiSerif Regular" w:eastAsia="Times New Roman" w:hAnsi="StobiSerif Regular" w:cs="Arial"/>
                <w:color w:val="000000"/>
                <w:sz w:val="22"/>
                <w:szCs w:val="22"/>
                <w:lang w:eastAsia="mk-MK"/>
              </w:rPr>
              <w:t>В2 – самостоен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eastAsia="Times New Roman" w:hAnsi="StobiSerif Regular" w:cs="Arial"/>
                <w:color w:val="000000"/>
                <w:sz w:val="22"/>
                <w:szCs w:val="22"/>
                <w:lang w:eastAsia="mk-MK"/>
              </w:rPr>
            </w:pPr>
            <w:r w:rsidRPr="00743230">
              <w:rPr>
                <w:rFonts w:ascii="StobiSerif Regular" w:eastAsia="Times New Roman" w:hAnsi="StobiSerif Regular" w:cs="Arial"/>
                <w:color w:val="000000"/>
                <w:sz w:val="22"/>
                <w:szCs w:val="22"/>
                <w:lang w:eastAsia="mk-MK"/>
              </w:rPr>
              <w:t>В3 – помошник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r w:rsidR="001A7F69" w:rsidRPr="00743230">
              <w:rPr>
                <w:rFonts w:ascii="StobiSerif Regular" w:hAnsi="StobiSerif Regular" w:cs="Arial"/>
                <w:sz w:val="22"/>
                <w:szCs w:val="22"/>
                <w:lang w:eastAsia="mk-MK"/>
              </w:rPr>
              <w:t>1*</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78792C"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pStyle w:val="Obr-TabNaslov2"/>
              <w:rPr>
                <w:rFonts w:ascii="StobiSerif Regular" w:eastAsia="Times New Roman" w:hAnsi="StobiSerif Regular" w:cs="Arial"/>
                <w:color w:val="000000"/>
                <w:sz w:val="22"/>
                <w:szCs w:val="22"/>
                <w:lang w:eastAsia="mk-MK"/>
              </w:rPr>
            </w:pPr>
            <w:r w:rsidRPr="00743230">
              <w:rPr>
                <w:rFonts w:ascii="StobiSerif Regular" w:eastAsia="Times New Roman" w:hAnsi="StobiSerif Regular" w:cs="Arial"/>
                <w:color w:val="000000"/>
                <w:sz w:val="22"/>
                <w:szCs w:val="22"/>
                <w:lang w:eastAsia="mk-MK"/>
              </w:rPr>
              <w:t xml:space="preserve">В4 – помлад </w:t>
            </w:r>
            <w:r w:rsidRPr="00743230">
              <w:rPr>
                <w:rFonts w:ascii="StobiSerif Regular" w:eastAsia="Times New Roman" w:hAnsi="StobiSerif Regular" w:cs="Arial"/>
                <w:color w:val="000000"/>
                <w:sz w:val="22"/>
                <w:szCs w:val="22"/>
                <w:lang w:eastAsia="mk-MK"/>
              </w:rPr>
              <w:lastRenderedPageBreak/>
              <w:t>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lastRenderedPageBreak/>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1"/>
              <w:rPr>
                <w:rFonts w:ascii="StobiSerif Regular" w:hAnsi="StobiSerif Regular" w:cs="Arial"/>
                <w:sz w:val="22"/>
                <w:szCs w:val="22"/>
                <w:lang w:eastAsia="mk-MK"/>
              </w:rPr>
            </w:pPr>
            <w:r w:rsidRPr="00743230">
              <w:rPr>
                <w:rFonts w:ascii="StobiSerif Regular" w:hAnsi="StobiSerif Regular" w:cs="Arial"/>
                <w:sz w:val="22"/>
                <w:szCs w:val="22"/>
                <w:lang w:eastAsia="mk-MK"/>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r w:rsidR="00AC579D" w:rsidRPr="00743230" w:rsidTr="00C943CB">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C579D" w:rsidRPr="00743230" w:rsidRDefault="00AC579D" w:rsidP="00C943CB">
            <w:pPr>
              <w:spacing w:after="0" w:line="240" w:lineRule="auto"/>
              <w:jc w:val="right"/>
              <w:rPr>
                <w:rFonts w:eastAsia="Times New Roman" w:cs="Arial"/>
                <w:color w:val="000000"/>
                <w:lang w:eastAsia="mk-MK"/>
              </w:rPr>
            </w:pPr>
            <w:r w:rsidRPr="00743230">
              <w:rPr>
                <w:rFonts w:eastAsia="Times New Roman" w:cs="Arial"/>
                <w:color w:val="000000"/>
                <w:lang w:eastAsia="mk-MK"/>
              </w:rPr>
              <w:lastRenderedPageBreak/>
              <w:t>Вкупно</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78792C"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880" w:type="dxa"/>
            <w:tcBorders>
              <w:top w:val="nil"/>
              <w:left w:val="nil"/>
              <w:bottom w:val="single" w:sz="4" w:space="0" w:color="auto"/>
              <w:right w:val="single" w:sz="4" w:space="0" w:color="auto"/>
            </w:tcBorders>
            <w:shd w:val="clear" w:color="000000" w:fill="EBF1DE"/>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76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c>
          <w:tcPr>
            <w:tcW w:w="880" w:type="dxa"/>
            <w:tcBorders>
              <w:top w:val="nil"/>
              <w:left w:val="nil"/>
              <w:bottom w:val="single" w:sz="4" w:space="0" w:color="auto"/>
              <w:right w:val="single" w:sz="4" w:space="0" w:color="auto"/>
            </w:tcBorders>
            <w:shd w:val="clear" w:color="auto" w:fill="auto"/>
            <w:vAlign w:val="center"/>
            <w:hideMark/>
          </w:tcPr>
          <w:p w:rsidR="00AC579D" w:rsidRPr="00743230" w:rsidRDefault="00AC579D" w:rsidP="00C943CB">
            <w:pPr>
              <w:pStyle w:val="Obr-TabText2"/>
              <w:rPr>
                <w:rFonts w:ascii="StobiSerif Regular" w:hAnsi="StobiSerif Regular" w:cs="Arial"/>
                <w:szCs w:val="22"/>
              </w:rPr>
            </w:pPr>
            <w:r w:rsidRPr="00743230">
              <w:rPr>
                <w:rFonts w:ascii="StobiSerif Regular" w:hAnsi="StobiSerif Regular" w:cs="Arial"/>
                <w:szCs w:val="22"/>
              </w:rPr>
              <w:t>0</w:t>
            </w:r>
          </w:p>
        </w:tc>
      </w:tr>
    </w:tbl>
    <w:p w:rsidR="00EE069D" w:rsidRPr="00743230" w:rsidRDefault="00EE069D" w:rsidP="00EE069D">
      <w:pPr>
        <w:jc w:val="both"/>
        <w:rPr>
          <w:rFonts w:cs="Arial"/>
        </w:rPr>
      </w:pPr>
      <w:r w:rsidRPr="00743230">
        <w:rPr>
          <w:rFonts w:cs="Arial"/>
        </w:rPr>
        <w:t xml:space="preserve">. </w:t>
      </w:r>
    </w:p>
    <w:p w:rsidR="001A7F69" w:rsidRPr="00743230" w:rsidRDefault="001A7F69" w:rsidP="001A7F69">
      <w:pPr>
        <w:pStyle w:val="BodyText2"/>
        <w:numPr>
          <w:ilvl w:val="0"/>
          <w:numId w:val="0"/>
        </w:numPr>
        <w:ind w:left="720"/>
        <w:rPr>
          <w:rFonts w:ascii="StobiSerif Regular" w:hAnsi="StobiSerif Regular" w:cs="Arial"/>
        </w:rPr>
        <w:sectPr w:rsidR="001A7F69" w:rsidRPr="00743230" w:rsidSect="00130074">
          <w:pgSz w:w="16838" w:h="11906" w:orient="landscape"/>
          <w:pgMar w:top="1418" w:right="1418" w:bottom="1418" w:left="1418" w:header="709" w:footer="709" w:gutter="0"/>
          <w:cols w:space="708"/>
          <w:docGrid w:linePitch="360"/>
        </w:sectPr>
      </w:pPr>
    </w:p>
    <w:p w:rsidR="00C90668" w:rsidRPr="00743230" w:rsidRDefault="00C90668" w:rsidP="00C90668">
      <w:pPr>
        <w:pStyle w:val="Obr-Naslov1"/>
        <w:rPr>
          <w:rFonts w:ascii="StobiSerif Regular" w:hAnsi="StobiSerif Regular" w:cs="Arial"/>
          <w:sz w:val="22"/>
        </w:rPr>
      </w:pPr>
      <w:r w:rsidRPr="00743230">
        <w:rPr>
          <w:rFonts w:ascii="StobiSerif Regular" w:hAnsi="StobiSerif Regular" w:cs="Arial"/>
          <w:sz w:val="22"/>
        </w:rPr>
        <w:lastRenderedPageBreak/>
        <w:t>Инспекциски надзор</w:t>
      </w:r>
    </w:p>
    <w:p w:rsidR="00A352C8" w:rsidRPr="00743230" w:rsidRDefault="00D36FA1" w:rsidP="00A352C8">
      <w:pPr>
        <w:ind w:firstLine="567"/>
        <w:jc w:val="both"/>
        <w:rPr>
          <w:rFonts w:cs="Arial"/>
        </w:rPr>
      </w:pPr>
      <w:r w:rsidRPr="00743230">
        <w:rPr>
          <w:rFonts w:cs="Arial"/>
          <w:lang w:val="ru-RU"/>
        </w:rPr>
        <w:t xml:space="preserve"> </w:t>
      </w:r>
      <w:r w:rsidR="00F8338F" w:rsidRPr="00743230">
        <w:rPr>
          <w:rFonts w:cs="Arial"/>
        </w:rPr>
        <w:tab/>
        <w:t>Според евиденцијата на Секторот за управен и инспекциски надзор на Министерството за култура (во натамошниот текст: МК), во текот на</w:t>
      </w:r>
      <w:r w:rsidR="0078792C" w:rsidRPr="00743230">
        <w:rPr>
          <w:rFonts w:cs="Arial"/>
        </w:rPr>
        <w:t xml:space="preserve"> </w:t>
      </w:r>
      <w:r w:rsidR="00DD6A89" w:rsidRPr="00743230">
        <w:rPr>
          <w:rFonts w:cs="Arial"/>
        </w:rPr>
        <w:t xml:space="preserve">првото </w:t>
      </w:r>
      <w:r w:rsidR="00F8338F" w:rsidRPr="00743230">
        <w:rPr>
          <w:rFonts w:cs="Arial"/>
        </w:rPr>
        <w:t xml:space="preserve">полугодие од </w:t>
      </w:r>
      <w:r w:rsidR="00DD6A89" w:rsidRPr="00743230">
        <w:rPr>
          <w:rFonts w:cs="Arial"/>
          <w:lang w:val="ru-RU"/>
        </w:rPr>
        <w:t>2021</w:t>
      </w:r>
      <w:r w:rsidR="00F8338F" w:rsidRPr="00743230">
        <w:rPr>
          <w:rFonts w:cs="Arial"/>
          <w:lang w:val="ru-RU"/>
        </w:rPr>
        <w:t xml:space="preserve"> г. биле </w:t>
      </w:r>
      <w:r w:rsidR="00F8338F" w:rsidRPr="00743230">
        <w:rPr>
          <w:rFonts w:cs="Arial"/>
          <w:bCs/>
          <w:iCs/>
        </w:rPr>
        <w:t xml:space="preserve">извршени вкупно </w:t>
      </w:r>
      <w:r w:rsidR="00DD6A89" w:rsidRPr="00743230">
        <w:rPr>
          <w:rFonts w:cs="Arial"/>
          <w:bCs/>
          <w:iCs/>
        </w:rPr>
        <w:t>78</w:t>
      </w:r>
      <w:r w:rsidR="00F8338F" w:rsidRPr="00743230">
        <w:rPr>
          <w:rFonts w:cs="Arial"/>
          <w:bCs/>
          <w:iCs/>
        </w:rPr>
        <w:t xml:space="preserve"> </w:t>
      </w:r>
      <w:r w:rsidR="00F8338F" w:rsidRPr="00743230">
        <w:rPr>
          <w:rFonts w:cs="Arial"/>
          <w:lang w:val="ru-RU"/>
        </w:rPr>
        <w:t>инспекциски надзор</w:t>
      </w:r>
      <w:r w:rsidR="00DD6A89" w:rsidRPr="00743230">
        <w:rPr>
          <w:rFonts w:cs="Arial"/>
          <w:lang w:val="ru-RU"/>
        </w:rPr>
        <w:t>и</w:t>
      </w:r>
      <w:r w:rsidR="0078792C" w:rsidRPr="00743230">
        <w:rPr>
          <w:rFonts w:cs="Arial"/>
          <w:lang w:val="ru-RU"/>
        </w:rPr>
        <w:t xml:space="preserve"> (споредбено со </w:t>
      </w:r>
      <w:r w:rsidR="00EA22A8" w:rsidRPr="00743230">
        <w:rPr>
          <w:rFonts w:cs="Arial"/>
          <w:lang w:val="ru-RU"/>
        </w:rPr>
        <w:t>вкупно</w:t>
      </w:r>
      <w:r w:rsidR="0078792C" w:rsidRPr="00743230">
        <w:rPr>
          <w:rFonts w:cs="Arial"/>
          <w:lang w:val="ru-RU"/>
        </w:rPr>
        <w:t xml:space="preserve"> </w:t>
      </w:r>
      <w:r w:rsidR="00DD6A89" w:rsidRPr="00743230">
        <w:rPr>
          <w:rFonts w:cs="Arial"/>
          <w:bCs/>
          <w:iCs/>
          <w:lang w:val="ru-RU"/>
        </w:rPr>
        <w:t>74</w:t>
      </w:r>
      <w:r w:rsidR="0078792C" w:rsidRPr="00743230">
        <w:rPr>
          <w:rFonts w:cs="Arial"/>
          <w:bCs/>
          <w:iCs/>
        </w:rPr>
        <w:t xml:space="preserve"> </w:t>
      </w:r>
      <w:r w:rsidR="0078792C" w:rsidRPr="00743230">
        <w:rPr>
          <w:rFonts w:cs="Arial"/>
          <w:lang w:val="ru-RU"/>
        </w:rPr>
        <w:t>инспекциски надзор</w:t>
      </w:r>
      <w:r w:rsidR="00DD6A89" w:rsidRPr="00743230">
        <w:rPr>
          <w:rFonts w:cs="Arial"/>
          <w:lang w:val="ru-RU"/>
        </w:rPr>
        <w:t>и</w:t>
      </w:r>
      <w:r w:rsidR="0078792C" w:rsidRPr="00743230">
        <w:rPr>
          <w:rFonts w:cs="Arial"/>
        </w:rPr>
        <w:t xml:space="preserve"> во </w:t>
      </w:r>
      <w:r w:rsidR="00DD6A89" w:rsidRPr="00743230">
        <w:rPr>
          <w:rFonts w:cs="Arial"/>
        </w:rPr>
        <w:t xml:space="preserve">второто </w:t>
      </w:r>
      <w:r w:rsidR="0078792C" w:rsidRPr="00743230">
        <w:rPr>
          <w:rFonts w:cs="Arial"/>
        </w:rPr>
        <w:t xml:space="preserve">полугодие од </w:t>
      </w:r>
      <w:r w:rsidR="00DD6A89" w:rsidRPr="00743230">
        <w:rPr>
          <w:rFonts w:cs="Arial"/>
          <w:lang w:val="ru-RU"/>
        </w:rPr>
        <w:t>2021</w:t>
      </w:r>
      <w:r w:rsidR="0078792C" w:rsidRPr="00743230">
        <w:rPr>
          <w:rFonts w:cs="Arial"/>
          <w:lang w:val="ru-RU"/>
        </w:rPr>
        <w:t xml:space="preserve"> г.)</w:t>
      </w:r>
      <w:r w:rsidR="00F8338F" w:rsidRPr="00743230">
        <w:rPr>
          <w:rFonts w:cs="Arial"/>
          <w:lang w:val="ru-RU"/>
        </w:rPr>
        <w:t xml:space="preserve">, </w:t>
      </w:r>
      <w:r w:rsidR="00DD6A89" w:rsidRPr="00743230">
        <w:rPr>
          <w:rFonts w:cs="Arial"/>
          <w:lang w:val="ru-RU"/>
        </w:rPr>
        <w:t>од кои  7 редовни,  38 вонредни и  33 контролни надзори</w:t>
      </w:r>
      <w:r w:rsidR="00A352C8" w:rsidRPr="00743230">
        <w:rPr>
          <w:rFonts w:cs="Arial"/>
          <w:lang w:val="ru-RU"/>
        </w:rPr>
        <w:t xml:space="preserve">, </w:t>
      </w:r>
      <w:r w:rsidR="00DD6A89" w:rsidRPr="00743230">
        <w:rPr>
          <w:rFonts w:cs="Arial"/>
          <w:lang w:val="ru-RU"/>
        </w:rPr>
        <w:t xml:space="preserve"> </w:t>
      </w:r>
      <w:r w:rsidR="00A352C8" w:rsidRPr="00743230">
        <w:rPr>
          <w:rFonts w:cs="Arial"/>
          <w:lang w:val="ru-RU"/>
        </w:rPr>
        <w:t>од аспект на примена на 5 (пет) закони од областа на културата, и тоа:</w:t>
      </w:r>
    </w:p>
    <w:p w:rsidR="00F8338F" w:rsidRPr="00743230" w:rsidRDefault="00F8338F" w:rsidP="00F8338F">
      <w:pPr>
        <w:jc w:val="both"/>
        <w:rPr>
          <w:rFonts w:cs="Arial"/>
        </w:rPr>
      </w:pPr>
      <w:r w:rsidRPr="00743230">
        <w:rPr>
          <w:rFonts w:cs="Arial"/>
        </w:rPr>
        <w:tab/>
        <w:t xml:space="preserve">- </w:t>
      </w:r>
      <w:r w:rsidR="00A352C8" w:rsidRPr="00743230">
        <w:rPr>
          <w:rFonts w:cs="Arial"/>
        </w:rPr>
        <w:t>68</w:t>
      </w:r>
      <w:r w:rsidR="00EA22A8" w:rsidRPr="00743230">
        <w:rPr>
          <w:rFonts w:cs="Arial"/>
        </w:rPr>
        <w:t xml:space="preserve"> </w:t>
      </w:r>
      <w:r w:rsidRPr="00743230">
        <w:rPr>
          <w:rFonts w:cs="Arial"/>
        </w:rPr>
        <w:t>инспекциски надзори, извршени согласно со</w:t>
      </w:r>
      <w:r w:rsidRPr="00743230">
        <w:rPr>
          <w:rFonts w:cs="Arial"/>
          <w:lang w:val="ru-RU"/>
        </w:rPr>
        <w:t xml:space="preserve"> Законот за културата </w:t>
      </w:r>
      <w:r w:rsidR="00EA22A8" w:rsidRPr="00743230">
        <w:rPr>
          <w:rFonts w:cs="Arial"/>
          <w:lang w:val="ru-RU"/>
        </w:rPr>
        <w:t xml:space="preserve">(споредбено со вкупно </w:t>
      </w:r>
      <w:r w:rsidR="00A352C8" w:rsidRPr="00743230">
        <w:rPr>
          <w:rFonts w:cs="Arial"/>
          <w:bCs/>
          <w:iCs/>
          <w:lang w:val="ru-RU"/>
        </w:rPr>
        <w:t>55</w:t>
      </w:r>
      <w:r w:rsidR="00EA22A8" w:rsidRPr="00743230">
        <w:rPr>
          <w:rFonts w:cs="Arial"/>
          <w:bCs/>
          <w:iCs/>
        </w:rPr>
        <w:t xml:space="preserve"> </w:t>
      </w:r>
      <w:r w:rsidR="00EA22A8" w:rsidRPr="00743230">
        <w:rPr>
          <w:rFonts w:cs="Arial"/>
          <w:lang w:val="ru-RU"/>
        </w:rPr>
        <w:t>инспекциски надзор</w:t>
      </w:r>
      <w:r w:rsidR="00EA22A8" w:rsidRPr="00743230">
        <w:rPr>
          <w:rFonts w:cs="Arial"/>
        </w:rPr>
        <w:t xml:space="preserve"> во </w:t>
      </w:r>
      <w:r w:rsidR="00A352C8" w:rsidRPr="00743230">
        <w:rPr>
          <w:rFonts w:cs="Arial"/>
        </w:rPr>
        <w:t xml:space="preserve">второто </w:t>
      </w:r>
      <w:r w:rsidR="00EA22A8" w:rsidRPr="00743230">
        <w:rPr>
          <w:rFonts w:cs="Arial"/>
        </w:rPr>
        <w:t xml:space="preserve">полугодие од </w:t>
      </w:r>
      <w:r w:rsidR="00EA22A8" w:rsidRPr="00743230">
        <w:rPr>
          <w:rFonts w:cs="Arial"/>
          <w:lang w:val="ru-RU"/>
        </w:rPr>
        <w:t>2020 г.)</w:t>
      </w:r>
      <w:r w:rsidR="00EA22A8" w:rsidRPr="00743230">
        <w:rPr>
          <w:rFonts w:cs="Arial"/>
          <w:bCs/>
          <w:iCs/>
          <w:lang w:val="ru-RU"/>
        </w:rPr>
        <w:t xml:space="preserve">, </w:t>
      </w:r>
      <w:r w:rsidR="00EA22A8" w:rsidRPr="00743230">
        <w:rPr>
          <w:rFonts w:cs="Arial"/>
          <w:bCs/>
          <w:iCs/>
        </w:rPr>
        <w:t xml:space="preserve">од кои </w:t>
      </w:r>
      <w:r w:rsidR="00A352C8" w:rsidRPr="00743230">
        <w:rPr>
          <w:rFonts w:cs="Arial"/>
          <w:bCs/>
          <w:iCs/>
        </w:rPr>
        <w:t>2</w:t>
      </w:r>
      <w:r w:rsidR="00EA22A8" w:rsidRPr="00743230">
        <w:rPr>
          <w:rFonts w:cs="Arial"/>
          <w:bCs/>
          <w:iCs/>
        </w:rPr>
        <w:t xml:space="preserve"> редовни,  </w:t>
      </w:r>
      <w:r w:rsidR="00A352C8" w:rsidRPr="00743230">
        <w:rPr>
          <w:rFonts w:cs="Arial"/>
          <w:bCs/>
          <w:iCs/>
        </w:rPr>
        <w:t xml:space="preserve">35 </w:t>
      </w:r>
      <w:r w:rsidR="00EA22A8" w:rsidRPr="00743230">
        <w:rPr>
          <w:rFonts w:cs="Arial"/>
          <w:bCs/>
          <w:iCs/>
        </w:rPr>
        <w:t xml:space="preserve">вонредни и </w:t>
      </w:r>
      <w:r w:rsidR="00A352C8" w:rsidRPr="00743230">
        <w:rPr>
          <w:rFonts w:cs="Arial"/>
          <w:bCs/>
          <w:iCs/>
        </w:rPr>
        <w:t xml:space="preserve">31 </w:t>
      </w:r>
      <w:r w:rsidRPr="00743230">
        <w:rPr>
          <w:rFonts w:cs="Arial"/>
          <w:bCs/>
          <w:iCs/>
        </w:rPr>
        <w:t>контрол</w:t>
      </w:r>
      <w:r w:rsidR="00A352C8" w:rsidRPr="00743230">
        <w:rPr>
          <w:rFonts w:cs="Arial"/>
          <w:bCs/>
          <w:iCs/>
        </w:rPr>
        <w:t>ен</w:t>
      </w:r>
      <w:r w:rsidRPr="00743230">
        <w:rPr>
          <w:rFonts w:cs="Arial"/>
          <w:bCs/>
          <w:iCs/>
        </w:rPr>
        <w:t>)</w:t>
      </w:r>
      <w:r w:rsidRPr="00743230">
        <w:rPr>
          <w:rFonts w:cs="Arial"/>
          <w:lang w:val="ru-RU"/>
        </w:rPr>
        <w:t xml:space="preserve">, </w:t>
      </w:r>
      <w:r w:rsidRPr="00743230">
        <w:rPr>
          <w:rFonts w:cs="Arial"/>
        </w:rPr>
        <w:t xml:space="preserve">од аспект на работењето и наменското користење на средствата обезбедени преку </w:t>
      </w:r>
      <w:r w:rsidRPr="00743230">
        <w:rPr>
          <w:rFonts w:cs="Arial"/>
          <w:bCs/>
          <w:iCs/>
        </w:rPr>
        <w:t>МК</w:t>
      </w:r>
      <w:r w:rsidRPr="00743230">
        <w:rPr>
          <w:rFonts w:cs="Arial"/>
        </w:rPr>
        <w:t xml:space="preserve"> од Буџетот на Република Северна Македонија</w:t>
      </w:r>
      <w:r w:rsidRPr="00743230">
        <w:rPr>
          <w:rFonts w:cs="Arial"/>
          <w:bCs/>
          <w:iCs/>
        </w:rPr>
        <w:t>, за програми/проекти од национа</w:t>
      </w:r>
      <w:r w:rsidR="00A352C8" w:rsidRPr="00743230">
        <w:rPr>
          <w:rFonts w:cs="Arial"/>
          <w:bCs/>
          <w:iCs/>
        </w:rPr>
        <w:t>лен интерес во културата за 2020/2021</w:t>
      </w:r>
      <w:r w:rsidRPr="00743230">
        <w:rPr>
          <w:rFonts w:cs="Arial"/>
          <w:bCs/>
          <w:iCs/>
        </w:rPr>
        <w:t xml:space="preserve"> г.</w:t>
      </w:r>
      <w:r w:rsidRPr="00743230">
        <w:rPr>
          <w:rFonts w:cs="Arial"/>
        </w:rPr>
        <w:t xml:space="preserve">, во национални установи од областа на културата, здруженија на граѓани, издавачки куќи и други правни лица, </w:t>
      </w:r>
      <w:r w:rsidRPr="00743230">
        <w:rPr>
          <w:rStyle w:val="StyleMGaramond14ptLatinBold"/>
          <w:rFonts w:ascii="StobiSerif Regular" w:hAnsi="StobiSerif Regular" w:cs="Arial"/>
          <w:sz w:val="22"/>
          <w:szCs w:val="22"/>
        </w:rPr>
        <w:t xml:space="preserve">регистрирани </w:t>
      </w:r>
      <w:r w:rsidRPr="00743230">
        <w:rPr>
          <w:rStyle w:val="StyleMGaramond14ptLatinBold"/>
          <w:rFonts w:ascii="StobiSerif Regular" w:hAnsi="StobiSerif Regular" w:cs="Arial"/>
          <w:b w:val="0"/>
          <w:sz w:val="22"/>
          <w:szCs w:val="22"/>
        </w:rPr>
        <w:t>за вршење соодветна дејност од</w:t>
      </w:r>
      <w:r w:rsidRPr="00743230">
        <w:rPr>
          <w:rStyle w:val="StyleMGaramond14ptLatinBold"/>
          <w:rFonts w:ascii="StobiSerif Regular" w:hAnsi="StobiSerif Regular" w:cs="Arial"/>
          <w:sz w:val="22"/>
          <w:szCs w:val="22"/>
        </w:rPr>
        <w:t xml:space="preserve"> </w:t>
      </w:r>
      <w:r w:rsidRPr="00743230">
        <w:rPr>
          <w:rFonts w:cs="Arial"/>
        </w:rPr>
        <w:t>областа на културата, како и кај физички лица,  сите корисници на средствата од Буџетот на</w:t>
      </w:r>
      <w:r w:rsidR="00076E35" w:rsidRPr="00743230">
        <w:rPr>
          <w:rFonts w:cs="Arial"/>
        </w:rPr>
        <w:t xml:space="preserve"> РСМ</w:t>
      </w:r>
      <w:r w:rsidRPr="00743230">
        <w:rPr>
          <w:rFonts w:cs="Arial"/>
        </w:rPr>
        <w:t>, преку МК,</w:t>
      </w:r>
    </w:p>
    <w:p w:rsidR="00F8338F" w:rsidRPr="00743230" w:rsidRDefault="00A352C8" w:rsidP="00F8338F">
      <w:pPr>
        <w:ind w:firstLine="720"/>
        <w:jc w:val="both"/>
        <w:rPr>
          <w:rFonts w:cs="Arial"/>
        </w:rPr>
      </w:pPr>
      <w:r w:rsidRPr="00743230">
        <w:rPr>
          <w:rFonts w:cs="Arial"/>
        </w:rPr>
        <w:t>- 7</w:t>
      </w:r>
      <w:r w:rsidR="00F8338F" w:rsidRPr="00743230">
        <w:rPr>
          <w:rFonts w:cs="Arial"/>
        </w:rPr>
        <w:t xml:space="preserve"> </w:t>
      </w:r>
      <w:r w:rsidR="00F8338F" w:rsidRPr="00743230">
        <w:rPr>
          <w:rFonts w:cs="Arial"/>
          <w:bCs/>
          <w:iCs/>
        </w:rPr>
        <w:t>инспекциски надзор</w:t>
      </w:r>
      <w:r w:rsidR="00EA22A8" w:rsidRPr="00743230">
        <w:rPr>
          <w:rFonts w:cs="Arial"/>
          <w:bCs/>
          <w:iCs/>
        </w:rPr>
        <w:t>,</w:t>
      </w:r>
      <w:r w:rsidR="00F8338F" w:rsidRPr="00743230">
        <w:rPr>
          <w:rFonts w:cs="Arial"/>
          <w:bCs/>
          <w:iCs/>
        </w:rPr>
        <w:t xml:space="preserve"> </w:t>
      </w:r>
      <w:r w:rsidR="00EA22A8" w:rsidRPr="00743230">
        <w:rPr>
          <w:rFonts w:cs="Arial"/>
          <w:bCs/>
          <w:iCs/>
        </w:rPr>
        <w:t xml:space="preserve">извршени </w:t>
      </w:r>
      <w:r w:rsidR="00EA22A8" w:rsidRPr="00743230">
        <w:rPr>
          <w:rFonts w:cs="Arial"/>
        </w:rPr>
        <w:t xml:space="preserve">согласно со Законот за издавачката дејност и подзаконските прописи </w:t>
      </w:r>
      <w:r w:rsidR="00F8338F" w:rsidRPr="00743230">
        <w:rPr>
          <w:rFonts w:cs="Arial"/>
          <w:bCs/>
          <w:iCs/>
        </w:rPr>
        <w:t>(</w:t>
      </w:r>
      <w:r w:rsidR="00EA22A8" w:rsidRPr="00743230">
        <w:rPr>
          <w:rFonts w:cs="Arial"/>
          <w:lang w:val="ru-RU"/>
        </w:rPr>
        <w:t xml:space="preserve">споредбено со вкупно </w:t>
      </w:r>
      <w:r w:rsidRPr="00743230">
        <w:rPr>
          <w:rFonts w:cs="Arial"/>
          <w:bCs/>
          <w:iCs/>
          <w:lang w:val="ru-RU"/>
        </w:rPr>
        <w:t>13</w:t>
      </w:r>
      <w:r w:rsidR="00EA22A8" w:rsidRPr="00743230">
        <w:rPr>
          <w:rFonts w:cs="Arial"/>
          <w:bCs/>
          <w:iCs/>
        </w:rPr>
        <w:t xml:space="preserve"> </w:t>
      </w:r>
      <w:r w:rsidR="00EA22A8" w:rsidRPr="00743230">
        <w:rPr>
          <w:rFonts w:cs="Arial"/>
          <w:lang w:val="ru-RU"/>
        </w:rPr>
        <w:t>инспекциски надзор</w:t>
      </w:r>
      <w:r w:rsidR="00EA22A8" w:rsidRPr="00743230">
        <w:rPr>
          <w:rFonts w:cs="Arial"/>
        </w:rPr>
        <w:t xml:space="preserve"> во </w:t>
      </w:r>
      <w:r w:rsidRPr="00743230">
        <w:rPr>
          <w:rFonts w:cs="Arial"/>
        </w:rPr>
        <w:t xml:space="preserve">второто </w:t>
      </w:r>
      <w:r w:rsidR="00EA22A8" w:rsidRPr="00743230">
        <w:rPr>
          <w:rFonts w:cs="Arial"/>
        </w:rPr>
        <w:t xml:space="preserve">полугодие од </w:t>
      </w:r>
      <w:r w:rsidR="00EA22A8" w:rsidRPr="00743230">
        <w:rPr>
          <w:rFonts w:cs="Arial"/>
          <w:lang w:val="ru-RU"/>
        </w:rPr>
        <w:t>2020 г.)</w:t>
      </w:r>
      <w:r w:rsidR="00EA22A8" w:rsidRPr="00743230">
        <w:rPr>
          <w:rFonts w:cs="Arial"/>
          <w:bCs/>
          <w:iCs/>
          <w:lang w:val="ru-RU"/>
        </w:rPr>
        <w:t xml:space="preserve">, </w:t>
      </w:r>
      <w:r w:rsidRPr="00743230">
        <w:rPr>
          <w:rFonts w:cs="Arial"/>
          <w:bCs/>
          <w:iCs/>
        </w:rPr>
        <w:t xml:space="preserve">од кои </w:t>
      </w:r>
      <w:r w:rsidR="00EA22A8" w:rsidRPr="00743230">
        <w:rPr>
          <w:rFonts w:cs="Arial"/>
          <w:bCs/>
          <w:iCs/>
        </w:rPr>
        <w:t xml:space="preserve"> </w:t>
      </w:r>
      <w:r w:rsidRPr="00743230">
        <w:rPr>
          <w:rFonts w:cs="Arial"/>
          <w:bCs/>
          <w:iCs/>
        </w:rPr>
        <w:t>5 редовни и 2 контрол</w:t>
      </w:r>
      <w:r w:rsidR="00EA22A8" w:rsidRPr="00743230">
        <w:rPr>
          <w:rFonts w:cs="Arial"/>
          <w:bCs/>
          <w:iCs/>
        </w:rPr>
        <w:t>ни</w:t>
      </w:r>
      <w:r w:rsidR="00F8338F" w:rsidRPr="00743230">
        <w:rPr>
          <w:rFonts w:cs="Arial"/>
          <w:bCs/>
          <w:iCs/>
        </w:rPr>
        <w:t xml:space="preserve">, </w:t>
      </w:r>
    </w:p>
    <w:p w:rsidR="00F8338F" w:rsidRPr="00743230" w:rsidRDefault="00A352C8" w:rsidP="00F8338F">
      <w:pPr>
        <w:ind w:firstLine="720"/>
        <w:jc w:val="both"/>
        <w:rPr>
          <w:rFonts w:cs="Arial"/>
          <w:bCs/>
          <w:iCs/>
          <w:lang w:val="ru-RU"/>
        </w:rPr>
      </w:pPr>
      <w:r w:rsidRPr="00743230">
        <w:rPr>
          <w:rFonts w:cs="Arial"/>
        </w:rPr>
        <w:t>- еден вонреден</w:t>
      </w:r>
      <w:r w:rsidR="00F8338F" w:rsidRPr="00743230">
        <w:rPr>
          <w:rFonts w:cs="Arial"/>
        </w:rPr>
        <w:t xml:space="preserve"> </w:t>
      </w:r>
      <w:r w:rsidRPr="00743230">
        <w:rPr>
          <w:rFonts w:cs="Arial"/>
          <w:bCs/>
          <w:iCs/>
        </w:rPr>
        <w:t>инспекциски надзор</w:t>
      </w:r>
      <w:r w:rsidR="00EA22A8" w:rsidRPr="00743230">
        <w:rPr>
          <w:rFonts w:cs="Arial"/>
          <w:bCs/>
          <w:iCs/>
        </w:rPr>
        <w:t>,</w:t>
      </w:r>
      <w:r w:rsidR="00F8338F" w:rsidRPr="00743230">
        <w:rPr>
          <w:rFonts w:cs="Arial"/>
          <w:bCs/>
          <w:iCs/>
        </w:rPr>
        <w:t xml:space="preserve"> </w:t>
      </w:r>
      <w:r w:rsidRPr="00743230">
        <w:rPr>
          <w:rFonts w:cs="Arial"/>
          <w:bCs/>
          <w:iCs/>
        </w:rPr>
        <w:t>извршен</w:t>
      </w:r>
      <w:r w:rsidR="00EA22A8" w:rsidRPr="00743230">
        <w:rPr>
          <w:rFonts w:cs="Arial"/>
          <w:bCs/>
          <w:iCs/>
        </w:rPr>
        <w:t xml:space="preserve"> </w:t>
      </w:r>
      <w:r w:rsidR="00EA22A8" w:rsidRPr="00743230">
        <w:rPr>
          <w:rFonts w:cs="Arial"/>
        </w:rPr>
        <w:t>согласно со Законот за музеите и подзаконските прописи</w:t>
      </w:r>
      <w:r w:rsidR="00EA22A8" w:rsidRPr="00743230">
        <w:rPr>
          <w:rFonts w:cs="Arial"/>
          <w:bCs/>
          <w:iCs/>
        </w:rPr>
        <w:t xml:space="preserve"> (</w:t>
      </w:r>
      <w:r w:rsidRPr="00743230">
        <w:rPr>
          <w:rFonts w:cs="Arial"/>
          <w:lang w:val="ru-RU"/>
        </w:rPr>
        <w:t>споредбено со 3</w:t>
      </w:r>
      <w:r w:rsidR="00EA22A8" w:rsidRPr="00743230">
        <w:rPr>
          <w:rFonts w:cs="Arial"/>
          <w:bCs/>
          <w:iCs/>
        </w:rPr>
        <w:t xml:space="preserve"> </w:t>
      </w:r>
      <w:r w:rsidR="00EA22A8" w:rsidRPr="00743230">
        <w:rPr>
          <w:rFonts w:cs="Arial"/>
          <w:lang w:val="ru-RU"/>
        </w:rPr>
        <w:t>инспекциски надзор</w:t>
      </w:r>
      <w:r w:rsidR="00EA22A8" w:rsidRPr="00743230">
        <w:rPr>
          <w:rFonts w:cs="Arial"/>
        </w:rPr>
        <w:t xml:space="preserve"> во </w:t>
      </w:r>
      <w:r w:rsidRPr="00743230">
        <w:rPr>
          <w:rFonts w:cs="Arial"/>
        </w:rPr>
        <w:t xml:space="preserve">второто </w:t>
      </w:r>
      <w:r w:rsidR="00EA22A8" w:rsidRPr="00743230">
        <w:rPr>
          <w:rFonts w:cs="Arial"/>
        </w:rPr>
        <w:t xml:space="preserve">полугодие од </w:t>
      </w:r>
      <w:r w:rsidR="00EA22A8" w:rsidRPr="00743230">
        <w:rPr>
          <w:rFonts w:cs="Arial"/>
          <w:lang w:val="ru-RU"/>
        </w:rPr>
        <w:t>2020 г.)</w:t>
      </w:r>
      <w:r w:rsidR="00EA22A8" w:rsidRPr="00743230">
        <w:rPr>
          <w:rFonts w:cs="Arial"/>
          <w:bCs/>
          <w:iCs/>
          <w:lang w:val="ru-RU"/>
        </w:rPr>
        <w:t xml:space="preserve">, </w:t>
      </w:r>
    </w:p>
    <w:p w:rsidR="00EA22A8" w:rsidRPr="00743230" w:rsidRDefault="00A352C8" w:rsidP="00EA22A8">
      <w:pPr>
        <w:ind w:firstLine="720"/>
        <w:jc w:val="both"/>
        <w:rPr>
          <w:rFonts w:cs="Arial"/>
        </w:rPr>
      </w:pPr>
      <w:r w:rsidRPr="00743230">
        <w:rPr>
          <w:rFonts w:cs="Arial"/>
        </w:rPr>
        <w:t xml:space="preserve">- еден вонреден </w:t>
      </w:r>
      <w:r w:rsidRPr="00743230">
        <w:rPr>
          <w:rFonts w:cs="Arial"/>
          <w:bCs/>
          <w:iCs/>
        </w:rPr>
        <w:t xml:space="preserve">инспекциски надзор, извршен </w:t>
      </w:r>
      <w:r w:rsidRPr="00743230">
        <w:rPr>
          <w:rFonts w:cs="Arial"/>
        </w:rPr>
        <w:t>согласно со Законот за библиотеките и подзаконските прописи</w:t>
      </w:r>
      <w:r w:rsidRPr="00743230">
        <w:rPr>
          <w:rFonts w:cs="Arial"/>
          <w:bCs/>
          <w:iCs/>
        </w:rPr>
        <w:t xml:space="preserve"> (</w:t>
      </w:r>
      <w:r w:rsidRPr="00743230">
        <w:rPr>
          <w:rFonts w:cs="Arial"/>
          <w:lang w:val="ru-RU"/>
        </w:rPr>
        <w:t>споредбено со 2</w:t>
      </w:r>
      <w:r w:rsidRPr="00743230">
        <w:rPr>
          <w:rFonts w:cs="Arial"/>
          <w:bCs/>
          <w:iCs/>
        </w:rPr>
        <w:t xml:space="preserve"> </w:t>
      </w:r>
      <w:r w:rsidRPr="00743230">
        <w:rPr>
          <w:rFonts w:cs="Arial"/>
          <w:lang w:val="ru-RU"/>
        </w:rPr>
        <w:t>инспекциски надзор</w:t>
      </w:r>
      <w:r w:rsidRPr="00743230">
        <w:rPr>
          <w:rFonts w:cs="Arial"/>
        </w:rPr>
        <w:t xml:space="preserve"> во второто полугодие од </w:t>
      </w:r>
      <w:r w:rsidRPr="00743230">
        <w:rPr>
          <w:rFonts w:cs="Arial"/>
          <w:lang w:val="ru-RU"/>
        </w:rPr>
        <w:t>2020 г.)</w:t>
      </w:r>
      <w:r w:rsidRPr="00743230">
        <w:rPr>
          <w:rFonts w:cs="Arial"/>
          <w:bCs/>
          <w:iCs/>
          <w:lang w:val="ru-RU"/>
        </w:rPr>
        <w:t xml:space="preserve">, </w:t>
      </w:r>
      <w:r w:rsidR="00EA22A8" w:rsidRPr="00743230">
        <w:rPr>
          <w:rFonts w:cs="Arial"/>
          <w:bCs/>
          <w:iCs/>
        </w:rPr>
        <w:t>и</w:t>
      </w:r>
    </w:p>
    <w:p w:rsidR="00A352C8" w:rsidRPr="00743230" w:rsidRDefault="00A352C8" w:rsidP="00A352C8">
      <w:pPr>
        <w:ind w:firstLine="720"/>
        <w:jc w:val="both"/>
        <w:rPr>
          <w:rFonts w:cs="Arial"/>
        </w:rPr>
      </w:pPr>
      <w:r w:rsidRPr="00743230">
        <w:rPr>
          <w:rFonts w:cs="Arial"/>
        </w:rPr>
        <w:t xml:space="preserve">- еден вонреден </w:t>
      </w:r>
      <w:r w:rsidRPr="00743230">
        <w:rPr>
          <w:rFonts w:cs="Arial"/>
          <w:bCs/>
          <w:iCs/>
        </w:rPr>
        <w:t xml:space="preserve">инспекциски надзор, извршен </w:t>
      </w:r>
      <w:r w:rsidRPr="00743230">
        <w:rPr>
          <w:rFonts w:cs="Arial"/>
        </w:rPr>
        <w:t>согласно со Законот за филмската дејност и подзаконските прописи</w:t>
      </w:r>
      <w:r w:rsidRPr="00743230">
        <w:rPr>
          <w:rFonts w:cs="Arial"/>
          <w:bCs/>
          <w:iCs/>
        </w:rPr>
        <w:t xml:space="preserve"> (</w:t>
      </w:r>
      <w:r w:rsidRPr="00743230">
        <w:rPr>
          <w:rFonts w:cs="Arial"/>
          <w:lang w:val="ru-RU"/>
        </w:rPr>
        <w:t>споредбено со еден</w:t>
      </w:r>
      <w:r w:rsidRPr="00743230">
        <w:rPr>
          <w:rFonts w:cs="Arial"/>
          <w:bCs/>
          <w:iCs/>
        </w:rPr>
        <w:t xml:space="preserve"> </w:t>
      </w:r>
      <w:r w:rsidRPr="00743230">
        <w:rPr>
          <w:rFonts w:cs="Arial"/>
          <w:lang w:val="ru-RU"/>
        </w:rPr>
        <w:t>инспекциски надзор</w:t>
      </w:r>
      <w:r w:rsidRPr="00743230">
        <w:rPr>
          <w:rFonts w:cs="Arial"/>
        </w:rPr>
        <w:t xml:space="preserve"> во второто полугодие од </w:t>
      </w:r>
      <w:r w:rsidRPr="00743230">
        <w:rPr>
          <w:rFonts w:cs="Arial"/>
          <w:lang w:val="ru-RU"/>
        </w:rPr>
        <w:t>2020 г.)</w:t>
      </w:r>
      <w:r w:rsidRPr="00743230">
        <w:rPr>
          <w:rFonts w:cs="Arial"/>
          <w:bCs/>
          <w:iCs/>
          <w:lang w:val="ru-RU"/>
        </w:rPr>
        <w:t>.</w:t>
      </w:r>
    </w:p>
    <w:p w:rsidR="009A6B28" w:rsidRPr="00743230" w:rsidRDefault="00F8338F" w:rsidP="009A6B28">
      <w:pPr>
        <w:ind w:firstLine="567"/>
        <w:jc w:val="both"/>
        <w:rPr>
          <w:rFonts w:cs="Arial"/>
          <w:lang w:val="ru-RU"/>
        </w:rPr>
      </w:pPr>
      <w:r w:rsidRPr="00743230">
        <w:rPr>
          <w:rFonts w:cs="Arial"/>
          <w:lang w:val="ru-RU"/>
        </w:rPr>
        <w:lastRenderedPageBreak/>
        <w:t xml:space="preserve">За утврдените недостатоци, како и повреди на прописите од областа на културата, во текот на </w:t>
      </w:r>
      <w:r w:rsidR="009A6B28" w:rsidRPr="00743230">
        <w:rPr>
          <w:rFonts w:cs="Arial"/>
          <w:lang w:val="ru-RU"/>
        </w:rPr>
        <w:t>првото полугодие од 2021</w:t>
      </w:r>
      <w:r w:rsidRPr="00743230">
        <w:rPr>
          <w:rFonts w:cs="Arial"/>
          <w:lang w:val="ru-RU"/>
        </w:rPr>
        <w:t xml:space="preserve"> г. од страна на инспекторите за култура издадени се вкупно</w:t>
      </w:r>
      <w:r w:rsidR="00307378" w:rsidRPr="00743230">
        <w:rPr>
          <w:rFonts w:cs="Arial"/>
          <w:lang w:val="ru-RU"/>
        </w:rPr>
        <w:t xml:space="preserve"> </w:t>
      </w:r>
      <w:r w:rsidR="00147A96" w:rsidRPr="00743230">
        <w:rPr>
          <w:rFonts w:cs="Arial"/>
          <w:lang w:val="ru-RU"/>
        </w:rPr>
        <w:t>29</w:t>
      </w:r>
      <w:r w:rsidR="009A6B28" w:rsidRPr="00743230">
        <w:rPr>
          <w:rFonts w:cs="Arial"/>
          <w:lang w:val="ru-RU"/>
        </w:rPr>
        <w:t xml:space="preserve"> </w:t>
      </w:r>
      <w:r w:rsidRPr="00743230">
        <w:rPr>
          <w:rFonts w:cs="Arial"/>
          <w:lang w:val="ru-RU"/>
        </w:rPr>
        <w:t>решенија</w:t>
      </w:r>
      <w:r w:rsidR="00572619" w:rsidRPr="00743230">
        <w:rPr>
          <w:rFonts w:cs="Arial"/>
          <w:lang w:val="ru-RU"/>
        </w:rPr>
        <w:t xml:space="preserve">, од кои </w:t>
      </w:r>
      <w:r w:rsidR="001C7614" w:rsidRPr="00743230">
        <w:rPr>
          <w:rFonts w:cs="Arial"/>
          <w:lang w:val="ru-RU"/>
        </w:rPr>
        <w:t>6</w:t>
      </w:r>
      <w:r w:rsidRPr="00743230">
        <w:rPr>
          <w:rFonts w:cs="Arial"/>
          <w:lang w:val="ru-RU"/>
        </w:rPr>
        <w:t xml:space="preserve"> </w:t>
      </w:r>
      <w:r w:rsidR="00572619" w:rsidRPr="00743230">
        <w:rPr>
          <w:rFonts w:cs="Arial"/>
          <w:lang w:val="ru-RU"/>
        </w:rPr>
        <w:t xml:space="preserve">решенија </w:t>
      </w:r>
      <w:r w:rsidRPr="00743230">
        <w:rPr>
          <w:rFonts w:cs="Arial"/>
          <w:lang w:val="ru-RU"/>
        </w:rPr>
        <w:t xml:space="preserve">со наредба </w:t>
      </w:r>
      <w:r w:rsidR="009A6B28" w:rsidRPr="00743230">
        <w:rPr>
          <w:rFonts w:cs="Arial"/>
          <w:lang w:val="ru-RU"/>
        </w:rPr>
        <w:t>и 23</w:t>
      </w:r>
      <w:r w:rsidR="00572619" w:rsidRPr="00743230">
        <w:rPr>
          <w:rFonts w:cs="Arial"/>
          <w:lang w:val="ru-RU"/>
        </w:rPr>
        <w:t xml:space="preserve"> решенија со </w:t>
      </w:r>
      <w:r w:rsidRPr="00743230">
        <w:rPr>
          <w:rFonts w:cs="Arial"/>
          <w:lang w:val="ru-RU"/>
        </w:rPr>
        <w:t xml:space="preserve">опомена за </w:t>
      </w:r>
      <w:r w:rsidRPr="00743230">
        <w:rPr>
          <w:rFonts w:cs="Arial"/>
        </w:rPr>
        <w:t>отстранување на утврдените недостатоци во определен рок</w:t>
      </w:r>
      <w:r w:rsidR="00572619" w:rsidRPr="00743230">
        <w:rPr>
          <w:rFonts w:cs="Arial"/>
        </w:rPr>
        <w:t xml:space="preserve"> </w:t>
      </w:r>
      <w:r w:rsidR="009A6B28" w:rsidRPr="00743230">
        <w:rPr>
          <w:rFonts w:cs="Arial"/>
        </w:rPr>
        <w:t>(споредбено со 33</w:t>
      </w:r>
      <w:r w:rsidR="00307378" w:rsidRPr="00743230">
        <w:rPr>
          <w:rFonts w:cs="Arial"/>
        </w:rPr>
        <w:t xml:space="preserve"> </w:t>
      </w:r>
      <w:r w:rsidR="00FC7B64" w:rsidRPr="00743230">
        <w:rPr>
          <w:rFonts w:cs="Arial"/>
        </w:rPr>
        <w:t xml:space="preserve">издадените </w:t>
      </w:r>
      <w:r w:rsidR="00307378" w:rsidRPr="00743230">
        <w:rPr>
          <w:rFonts w:cs="Arial"/>
        </w:rPr>
        <w:t xml:space="preserve">решенија во </w:t>
      </w:r>
      <w:r w:rsidR="009A6B28" w:rsidRPr="00743230">
        <w:rPr>
          <w:rFonts w:cs="Arial"/>
        </w:rPr>
        <w:t xml:space="preserve">второто </w:t>
      </w:r>
      <w:r w:rsidR="00307378" w:rsidRPr="00743230">
        <w:rPr>
          <w:rFonts w:cs="Arial"/>
        </w:rPr>
        <w:t xml:space="preserve">полугодие од 2020 г.), </w:t>
      </w:r>
      <w:r w:rsidRPr="00743230">
        <w:rPr>
          <w:rFonts w:cs="Arial"/>
        </w:rPr>
        <w:t>согласно со Законот за културата и Закон</w:t>
      </w:r>
      <w:r w:rsidR="009A6B28" w:rsidRPr="00743230">
        <w:rPr>
          <w:rFonts w:cs="Arial"/>
        </w:rPr>
        <w:t>от за инспекциски надзор</w:t>
      </w:r>
      <w:r w:rsidRPr="00743230">
        <w:rPr>
          <w:rFonts w:cs="Arial"/>
          <w:lang w:val="ru-RU"/>
        </w:rPr>
        <w:t xml:space="preserve">, </w:t>
      </w:r>
      <w:r w:rsidR="00FC7B64" w:rsidRPr="00743230">
        <w:rPr>
          <w:rFonts w:cs="Arial"/>
        </w:rPr>
        <w:t xml:space="preserve">од кои </w:t>
      </w:r>
      <w:r w:rsidR="00147A96" w:rsidRPr="00743230">
        <w:rPr>
          <w:rFonts w:cs="Arial"/>
        </w:rPr>
        <w:t xml:space="preserve">27 </w:t>
      </w:r>
      <w:r w:rsidRPr="00743230">
        <w:rPr>
          <w:rFonts w:cs="Arial"/>
        </w:rPr>
        <w:t>по</w:t>
      </w:r>
      <w:r w:rsidR="00147A96" w:rsidRPr="00743230">
        <w:rPr>
          <w:rFonts w:cs="Arial"/>
        </w:rPr>
        <w:t xml:space="preserve"> </w:t>
      </w:r>
      <w:r w:rsidRPr="00743230">
        <w:rPr>
          <w:rFonts w:cs="Arial"/>
        </w:rPr>
        <w:t xml:space="preserve">Законот за културата, </w:t>
      </w:r>
      <w:r w:rsidR="00147A96" w:rsidRPr="00743230">
        <w:rPr>
          <w:rFonts w:cs="Arial"/>
        </w:rPr>
        <w:t xml:space="preserve">1 </w:t>
      </w:r>
      <w:r w:rsidRPr="00743230">
        <w:rPr>
          <w:rFonts w:cs="Arial"/>
        </w:rPr>
        <w:t>по Законот за издавачката д</w:t>
      </w:r>
      <w:r w:rsidR="00FC7B64" w:rsidRPr="00743230">
        <w:rPr>
          <w:rFonts w:cs="Arial"/>
        </w:rPr>
        <w:t xml:space="preserve">ејност и </w:t>
      </w:r>
      <w:r w:rsidR="00147A96" w:rsidRPr="00743230">
        <w:rPr>
          <w:rFonts w:cs="Arial"/>
        </w:rPr>
        <w:t>1</w:t>
      </w:r>
      <w:r w:rsidR="001025FA" w:rsidRPr="00743230">
        <w:rPr>
          <w:rFonts w:cs="Arial"/>
        </w:rPr>
        <w:t xml:space="preserve"> по Законот за музеите</w:t>
      </w:r>
      <w:r w:rsidR="00FC7B64" w:rsidRPr="00743230">
        <w:rPr>
          <w:rFonts w:cs="Arial"/>
          <w:lang w:val="ru-RU"/>
        </w:rPr>
        <w:t>.</w:t>
      </w:r>
      <w:r w:rsidR="009A6B28" w:rsidRPr="00743230">
        <w:rPr>
          <w:rFonts w:cs="Arial"/>
          <w:lang w:val="ru-RU"/>
        </w:rPr>
        <w:t xml:space="preserve"> </w:t>
      </w:r>
    </w:p>
    <w:p w:rsidR="001025FA" w:rsidRPr="00743230" w:rsidRDefault="001025FA" w:rsidP="009A6B28">
      <w:pPr>
        <w:ind w:firstLine="567"/>
        <w:jc w:val="both"/>
        <w:rPr>
          <w:rFonts w:cs="Arial"/>
          <w:lang w:val="ru-RU"/>
        </w:rPr>
      </w:pPr>
      <w:r w:rsidRPr="00743230">
        <w:rPr>
          <w:rFonts w:cs="Arial"/>
          <w:lang w:val="ru-RU"/>
        </w:rPr>
        <w:t xml:space="preserve">Согласно со издадените решенија </w:t>
      </w:r>
      <w:r w:rsidR="00253220" w:rsidRPr="00743230">
        <w:rPr>
          <w:rFonts w:cs="Arial"/>
          <w:lang w:val="ru-RU"/>
        </w:rPr>
        <w:t xml:space="preserve">на </w:t>
      </w:r>
      <w:r w:rsidRPr="00743230">
        <w:rPr>
          <w:rFonts w:cs="Arial"/>
          <w:lang w:val="ru-RU"/>
        </w:rPr>
        <w:t>инспекторите за култура</w:t>
      </w:r>
      <w:r w:rsidR="00253220" w:rsidRPr="00743230">
        <w:rPr>
          <w:rFonts w:cs="Arial"/>
          <w:lang w:val="ru-RU"/>
        </w:rPr>
        <w:t>,</w:t>
      </w:r>
      <w:r w:rsidRPr="00743230">
        <w:rPr>
          <w:rFonts w:cs="Arial"/>
          <w:lang w:val="ru-RU"/>
        </w:rPr>
        <w:t xml:space="preserve"> во Буџетот на РСМ, </w:t>
      </w:r>
      <w:r w:rsidR="00253220" w:rsidRPr="00743230">
        <w:rPr>
          <w:rFonts w:cs="Arial"/>
          <w:lang w:val="ru-RU"/>
        </w:rPr>
        <w:t xml:space="preserve">од страна на инспекторираните субјекти, </w:t>
      </w:r>
      <w:r w:rsidRPr="00743230">
        <w:rPr>
          <w:rFonts w:cs="Arial"/>
          <w:lang w:val="ru-RU"/>
        </w:rPr>
        <w:t>се вратени ср</w:t>
      </w:r>
      <w:r w:rsidR="001C7614" w:rsidRPr="00743230">
        <w:rPr>
          <w:rFonts w:cs="Arial"/>
          <w:lang w:val="ru-RU"/>
        </w:rPr>
        <w:t xml:space="preserve">едствата во вкупен износ од 432.068,00 </w:t>
      </w:r>
      <w:r w:rsidRPr="00743230">
        <w:rPr>
          <w:rFonts w:cs="Arial"/>
          <w:lang w:val="ru-RU"/>
        </w:rPr>
        <w:t>денари.</w:t>
      </w:r>
    </w:p>
    <w:p w:rsidR="005C3091" w:rsidRPr="00743230" w:rsidRDefault="005C3091" w:rsidP="00F8338F">
      <w:pPr>
        <w:ind w:firstLine="567"/>
        <w:jc w:val="both"/>
        <w:rPr>
          <w:rFonts w:cs="Arial"/>
          <w:lang w:val="ru-RU"/>
        </w:rPr>
      </w:pPr>
      <w:r w:rsidRPr="00743230">
        <w:rPr>
          <w:rFonts w:cs="Arial"/>
          <w:lang w:val="ru-RU"/>
        </w:rPr>
        <w:t xml:space="preserve">Исто така, во првото полугодие од 2021 година, </w:t>
      </w:r>
      <w:r w:rsidRPr="00743230">
        <w:rPr>
          <w:rFonts w:cs="Arial"/>
        </w:rPr>
        <w:t xml:space="preserve">за </w:t>
      </w:r>
      <w:r w:rsidRPr="00743230">
        <w:rPr>
          <w:rFonts w:cs="Arial"/>
          <w:lang w:val="ru-RU"/>
        </w:rPr>
        <w:t>утврдените недостатоци и неправилности од аспект на Законот за културата</w:t>
      </w:r>
      <w:r w:rsidR="0078773B" w:rsidRPr="00743230">
        <w:rPr>
          <w:rFonts w:cs="Arial"/>
          <w:lang w:val="ru-RU"/>
        </w:rPr>
        <w:t xml:space="preserve"> и Законот за библиотеките</w:t>
      </w:r>
      <w:r w:rsidRPr="00743230">
        <w:rPr>
          <w:rFonts w:cs="Arial"/>
          <w:lang w:val="ru-RU"/>
        </w:rPr>
        <w:t xml:space="preserve">, издадени се </w:t>
      </w:r>
      <w:r w:rsidR="002A6587" w:rsidRPr="00743230">
        <w:rPr>
          <w:rFonts w:cs="Arial"/>
          <w:lang w:val="ru-RU"/>
        </w:rPr>
        <w:t>вкупно 8 (осум</w:t>
      </w:r>
      <w:r w:rsidRPr="00743230">
        <w:rPr>
          <w:rFonts w:cs="Arial"/>
          <w:lang w:val="ru-RU"/>
        </w:rPr>
        <w:t>) прекршочни платни налози</w:t>
      </w:r>
      <w:r w:rsidR="001C7614" w:rsidRPr="00743230">
        <w:rPr>
          <w:rFonts w:cs="Arial"/>
          <w:lang w:val="ru-RU"/>
        </w:rPr>
        <w:t xml:space="preserve"> </w:t>
      </w:r>
      <w:r w:rsidRPr="00743230">
        <w:rPr>
          <w:rFonts w:cs="Arial"/>
          <w:lang w:val="ru-RU"/>
        </w:rPr>
        <w:t>против одговорни лица на национални установи</w:t>
      </w:r>
      <w:r w:rsidR="002A6587" w:rsidRPr="00743230">
        <w:rPr>
          <w:rFonts w:cs="Arial"/>
          <w:lang w:val="ru-RU"/>
        </w:rPr>
        <w:t xml:space="preserve"> и на други правни лица, корисници на средствата од Буџетот на РСМ, преку МК</w:t>
      </w:r>
      <w:r w:rsidR="00147A96" w:rsidRPr="00743230">
        <w:rPr>
          <w:rFonts w:cs="Arial"/>
          <w:lang w:val="ru-RU"/>
        </w:rPr>
        <w:t>, од кои 6 по Законот за културата и по 1 Законот за музеите и 1 по Законот за библиотеките</w:t>
      </w:r>
      <w:r w:rsidR="002A6587" w:rsidRPr="00743230">
        <w:rPr>
          <w:rFonts w:cs="Arial"/>
          <w:lang w:val="ru-RU"/>
        </w:rPr>
        <w:t>.</w:t>
      </w:r>
      <w:r w:rsidR="00253220" w:rsidRPr="00743230">
        <w:rPr>
          <w:rFonts w:cs="Arial"/>
          <w:lang w:val="ru-RU"/>
        </w:rPr>
        <w:t xml:space="preserve"> Согласно со издадените платни налози на инспекторите за култура, во Буџетот на РСМ, се прибрани средствата во вкупен износ од 77.083,00 денари</w:t>
      </w:r>
      <w:r w:rsidRPr="00743230">
        <w:rPr>
          <w:rFonts w:cs="Arial"/>
          <w:lang w:val="ru-RU"/>
        </w:rPr>
        <w:t xml:space="preserve"> </w:t>
      </w:r>
      <w:r w:rsidR="00253220" w:rsidRPr="00743230">
        <w:rPr>
          <w:rFonts w:cs="Arial"/>
          <w:lang w:val="ru-RU"/>
        </w:rPr>
        <w:t>(забелешка: од кои 4.620 денари, се по основ на Платен налог, издаден уште во 2019 г., но реализиран во 2021 г.).</w:t>
      </w:r>
    </w:p>
    <w:p w:rsidR="005C3091" w:rsidRPr="00743230" w:rsidRDefault="005C3091" w:rsidP="005C3091">
      <w:pPr>
        <w:ind w:firstLine="567"/>
        <w:jc w:val="both"/>
        <w:rPr>
          <w:rFonts w:cs="Arial"/>
        </w:rPr>
      </w:pPr>
      <w:r w:rsidRPr="00743230">
        <w:rPr>
          <w:rFonts w:cs="Arial"/>
          <w:lang w:val="ru-RU"/>
        </w:rPr>
        <w:t>Со оглед на горенаведеното,</w:t>
      </w:r>
      <w:r w:rsidRPr="00743230">
        <w:rPr>
          <w:rFonts w:cs="Arial"/>
        </w:rPr>
        <w:t xml:space="preserve"> во првото полугодие од 2021 година, нема отстапувања во поглед на планираниот број на инспекциски надзори</w:t>
      </w:r>
      <w:r w:rsidR="007871D8" w:rsidRPr="00743230">
        <w:rPr>
          <w:rFonts w:cs="Arial"/>
        </w:rPr>
        <w:t xml:space="preserve">. Имено, </w:t>
      </w:r>
      <w:r w:rsidR="009A6B28" w:rsidRPr="00743230">
        <w:rPr>
          <w:rFonts w:cs="Arial"/>
        </w:rPr>
        <w:t xml:space="preserve">планирани </w:t>
      </w:r>
      <w:r w:rsidR="007871D8" w:rsidRPr="00743230">
        <w:rPr>
          <w:rFonts w:cs="Arial"/>
        </w:rPr>
        <w:t xml:space="preserve">се </w:t>
      </w:r>
      <w:r w:rsidR="009A6B28" w:rsidRPr="00743230">
        <w:rPr>
          <w:rFonts w:cs="Arial"/>
        </w:rPr>
        <w:t>вкупно 58</w:t>
      </w:r>
      <w:r w:rsidRPr="00743230">
        <w:rPr>
          <w:rFonts w:cs="Arial"/>
        </w:rPr>
        <w:t xml:space="preserve"> надзори, </w:t>
      </w:r>
      <w:r w:rsidR="00B4552A" w:rsidRPr="00743230">
        <w:rPr>
          <w:rFonts w:cs="Arial"/>
        </w:rPr>
        <w:t xml:space="preserve">од кои 10 редовни, 39 вонредни и 9 контролни надзори, а </w:t>
      </w:r>
      <w:r w:rsidRPr="00743230">
        <w:rPr>
          <w:rFonts w:cs="Arial"/>
        </w:rPr>
        <w:t xml:space="preserve">извршени </w:t>
      </w:r>
      <w:r w:rsidR="00B4552A" w:rsidRPr="00743230">
        <w:rPr>
          <w:rFonts w:cs="Arial"/>
        </w:rPr>
        <w:t xml:space="preserve">се вкупно </w:t>
      </w:r>
      <w:r w:rsidRPr="00743230">
        <w:rPr>
          <w:rFonts w:cs="Arial"/>
        </w:rPr>
        <w:t>78 надзори</w:t>
      </w:r>
      <w:r w:rsidR="00B4552A" w:rsidRPr="00743230">
        <w:rPr>
          <w:rFonts w:cs="Arial"/>
        </w:rPr>
        <w:t>, од кои 7 редовни</w:t>
      </w:r>
      <w:r w:rsidR="007871D8" w:rsidRPr="00743230">
        <w:rPr>
          <w:rFonts w:cs="Arial"/>
        </w:rPr>
        <w:t xml:space="preserve"> (пет  по коефициент 3 и два по коефициент 5)</w:t>
      </w:r>
      <w:r w:rsidR="00B4552A" w:rsidRPr="00743230">
        <w:rPr>
          <w:rFonts w:cs="Arial"/>
        </w:rPr>
        <w:t>, 38 вонредни и 33 контролни надзори</w:t>
      </w:r>
      <w:r w:rsidRPr="00743230">
        <w:rPr>
          <w:rFonts w:cs="Arial"/>
        </w:rPr>
        <w:t>, како и во поглед на планираните неп</w:t>
      </w:r>
      <w:r w:rsidR="007B1A9F" w:rsidRPr="00743230">
        <w:rPr>
          <w:rFonts w:cs="Arial"/>
        </w:rPr>
        <w:t xml:space="preserve">равилности, односно </w:t>
      </w:r>
      <w:r w:rsidRPr="00743230">
        <w:rPr>
          <w:rFonts w:cs="Arial"/>
        </w:rPr>
        <w:t xml:space="preserve">планирани </w:t>
      </w:r>
      <w:r w:rsidR="007871D8" w:rsidRPr="00743230">
        <w:rPr>
          <w:rFonts w:cs="Arial"/>
        </w:rPr>
        <w:t xml:space="preserve">се </w:t>
      </w:r>
      <w:r w:rsidRPr="00743230">
        <w:rPr>
          <w:rFonts w:cs="Arial"/>
        </w:rPr>
        <w:t xml:space="preserve">вкупно 28 неправилности, </w:t>
      </w:r>
      <w:r w:rsidR="007B1A9F" w:rsidRPr="00743230">
        <w:rPr>
          <w:rFonts w:cs="Arial"/>
        </w:rPr>
        <w:t xml:space="preserve">а </w:t>
      </w:r>
      <w:r w:rsidRPr="00743230">
        <w:rPr>
          <w:rFonts w:cs="Arial"/>
        </w:rPr>
        <w:t xml:space="preserve">откриени </w:t>
      </w:r>
      <w:r w:rsidR="006446C1" w:rsidRPr="00743230">
        <w:rPr>
          <w:rFonts w:cs="Arial"/>
        </w:rPr>
        <w:t xml:space="preserve">се </w:t>
      </w:r>
      <w:r w:rsidR="00B4552A" w:rsidRPr="00743230">
        <w:rPr>
          <w:rFonts w:cs="Arial"/>
        </w:rPr>
        <w:t xml:space="preserve">вкупно </w:t>
      </w:r>
      <w:r w:rsidR="007B1A9F" w:rsidRPr="00743230">
        <w:rPr>
          <w:rFonts w:cs="Arial"/>
        </w:rPr>
        <w:t>36</w:t>
      </w:r>
      <w:r w:rsidR="006446C1" w:rsidRPr="00743230">
        <w:rPr>
          <w:rFonts w:cs="Arial"/>
        </w:rPr>
        <w:t xml:space="preserve"> неправилности, од кои 29 </w:t>
      </w:r>
      <w:r w:rsidRPr="00743230">
        <w:rPr>
          <w:rFonts w:cs="Arial"/>
        </w:rPr>
        <w:t xml:space="preserve">решенија и </w:t>
      </w:r>
      <w:r w:rsidR="007B1A9F" w:rsidRPr="00743230">
        <w:rPr>
          <w:rFonts w:cs="Arial"/>
        </w:rPr>
        <w:t>7</w:t>
      </w:r>
      <w:r w:rsidR="006446C1" w:rsidRPr="00743230">
        <w:rPr>
          <w:rFonts w:cs="Arial"/>
        </w:rPr>
        <w:t xml:space="preserve"> </w:t>
      </w:r>
      <w:r w:rsidRPr="00743230">
        <w:rPr>
          <w:rFonts w:cs="Arial"/>
        </w:rPr>
        <w:t>платни налоз</w:t>
      </w:r>
      <w:bookmarkStart w:id="0" w:name="_GoBack"/>
      <w:bookmarkEnd w:id="0"/>
      <w:r w:rsidR="007B1A9F" w:rsidRPr="00743230">
        <w:rPr>
          <w:rFonts w:cs="Arial"/>
        </w:rPr>
        <w:t>и и тоа во градовите Скопје (општините Центар, Сарај, Карпош, Ѓорче Петров, Бутел, Аеродром и Чаир), Гостивар, Битола, Тетово, Штип, Прилеп, Струга, Дебарца, Теарце и Кичево</w:t>
      </w:r>
      <w:r w:rsidR="007871D8" w:rsidRPr="00743230">
        <w:rPr>
          <w:rFonts w:cs="Arial"/>
        </w:rPr>
        <w:t>.</w:t>
      </w:r>
    </w:p>
    <w:p w:rsidR="00121545" w:rsidRPr="00743230" w:rsidRDefault="00FC7B64" w:rsidP="0078773B">
      <w:pPr>
        <w:ind w:firstLine="567"/>
        <w:jc w:val="both"/>
        <w:rPr>
          <w:rFonts w:cs="Arial"/>
          <w:u w:val="single"/>
          <w:lang w:val="ru-RU"/>
        </w:rPr>
      </w:pPr>
      <w:r w:rsidRPr="00743230">
        <w:rPr>
          <w:rFonts w:cs="Arial"/>
          <w:lang w:val="ru-RU"/>
        </w:rPr>
        <w:t>По однос на</w:t>
      </w:r>
      <w:r w:rsidR="00F8338F" w:rsidRPr="00743230">
        <w:rPr>
          <w:rFonts w:cs="Arial"/>
          <w:lang w:val="ru-RU"/>
        </w:rPr>
        <w:t xml:space="preserve"> </w:t>
      </w:r>
      <w:r w:rsidR="00A352C8" w:rsidRPr="00743230">
        <w:rPr>
          <w:rFonts w:cs="Arial"/>
          <w:lang w:val="ru-RU"/>
        </w:rPr>
        <w:t>две издадени р</w:t>
      </w:r>
      <w:r w:rsidRPr="00743230">
        <w:rPr>
          <w:rFonts w:cs="Arial"/>
          <w:lang w:val="ru-RU"/>
        </w:rPr>
        <w:t>ешенија</w:t>
      </w:r>
      <w:r w:rsidR="00A352C8" w:rsidRPr="00743230">
        <w:rPr>
          <w:rFonts w:cs="Arial"/>
          <w:lang w:val="ru-RU"/>
        </w:rPr>
        <w:t xml:space="preserve"> со опомена</w:t>
      </w:r>
      <w:r w:rsidR="00121545" w:rsidRPr="00743230">
        <w:rPr>
          <w:rFonts w:cs="Arial"/>
          <w:lang w:val="ru-RU"/>
        </w:rPr>
        <w:t>,</w:t>
      </w:r>
      <w:r w:rsidR="00A352C8" w:rsidRPr="00743230">
        <w:rPr>
          <w:rFonts w:cs="Arial"/>
          <w:lang w:val="ru-RU"/>
        </w:rPr>
        <w:t xml:space="preserve"> за отстранување на недостатоците</w:t>
      </w:r>
      <w:r w:rsidR="00121545" w:rsidRPr="00743230">
        <w:rPr>
          <w:rFonts w:cs="Arial"/>
          <w:lang w:val="ru-RU"/>
        </w:rPr>
        <w:t xml:space="preserve"> </w:t>
      </w:r>
      <w:r w:rsidR="00F8338F" w:rsidRPr="00743230">
        <w:rPr>
          <w:rFonts w:cs="Arial"/>
          <w:lang w:val="ru-RU"/>
        </w:rPr>
        <w:t xml:space="preserve">од аспект на примена на Законот за културата, </w:t>
      </w:r>
      <w:r w:rsidRPr="00743230">
        <w:rPr>
          <w:rFonts w:cs="Arial"/>
          <w:lang w:val="ru-RU"/>
        </w:rPr>
        <w:t xml:space="preserve">по коешто </w:t>
      </w:r>
      <w:r w:rsidR="00F8338F" w:rsidRPr="00743230">
        <w:rPr>
          <w:rFonts w:cs="Arial"/>
          <w:lang w:val="ru-RU"/>
        </w:rPr>
        <w:t xml:space="preserve">од страна на субјектот на надзорот </w:t>
      </w:r>
      <w:r w:rsidR="00121545" w:rsidRPr="00743230">
        <w:rPr>
          <w:rFonts w:cs="Arial"/>
          <w:lang w:val="ru-RU"/>
        </w:rPr>
        <w:t>(фи</w:t>
      </w:r>
      <w:r w:rsidR="00A352C8" w:rsidRPr="00743230">
        <w:rPr>
          <w:rFonts w:cs="Arial"/>
          <w:lang w:val="ru-RU"/>
        </w:rPr>
        <w:t>зички лица</w:t>
      </w:r>
      <w:r w:rsidR="00121545" w:rsidRPr="00743230">
        <w:rPr>
          <w:rFonts w:cs="Arial"/>
          <w:lang w:val="ru-RU"/>
        </w:rPr>
        <w:t xml:space="preserve">), </w:t>
      </w:r>
      <w:r w:rsidR="00A352C8" w:rsidRPr="00743230">
        <w:rPr>
          <w:rFonts w:cs="Arial"/>
          <w:lang w:val="ru-RU"/>
        </w:rPr>
        <w:t>се поднесени ж</w:t>
      </w:r>
      <w:r w:rsidR="00F8338F" w:rsidRPr="00743230">
        <w:rPr>
          <w:rFonts w:cs="Arial"/>
          <w:lang w:val="ru-RU"/>
        </w:rPr>
        <w:t xml:space="preserve">алба до Државната </w:t>
      </w:r>
      <w:r w:rsidR="00F8338F" w:rsidRPr="00743230">
        <w:rPr>
          <w:rFonts w:cs="Arial"/>
          <w:lang w:val="ru-RU"/>
        </w:rPr>
        <w:lastRenderedPageBreak/>
        <w:t>комисија за одлучување во втор степе</w:t>
      </w:r>
      <w:r w:rsidR="0078773B" w:rsidRPr="00743230">
        <w:rPr>
          <w:rFonts w:cs="Arial"/>
          <w:lang w:val="ru-RU"/>
        </w:rPr>
        <w:t>н во областа на инспекцискиот ните</w:t>
      </w:r>
      <w:r w:rsidR="00F8338F" w:rsidRPr="00743230">
        <w:rPr>
          <w:rFonts w:cs="Arial"/>
          <w:lang w:val="ru-RU"/>
        </w:rPr>
        <w:t>дзор и прекршочната постапка</w:t>
      </w:r>
      <w:r w:rsidRPr="00743230">
        <w:rPr>
          <w:rFonts w:cs="Arial"/>
          <w:lang w:val="ru-RU"/>
        </w:rPr>
        <w:t xml:space="preserve">, од второстепената Комисија </w:t>
      </w:r>
      <w:r w:rsidR="00A352C8" w:rsidRPr="00743230">
        <w:rPr>
          <w:rFonts w:cs="Arial"/>
          <w:lang w:val="ru-RU"/>
        </w:rPr>
        <w:t>се донесени</w:t>
      </w:r>
      <w:r w:rsidRPr="00743230">
        <w:rPr>
          <w:rFonts w:cs="Arial"/>
          <w:lang w:val="ru-RU"/>
        </w:rPr>
        <w:t xml:space="preserve"> </w:t>
      </w:r>
      <w:r w:rsidR="00A352C8" w:rsidRPr="00743230">
        <w:rPr>
          <w:rFonts w:cs="Arial"/>
          <w:lang w:val="ru-RU"/>
        </w:rPr>
        <w:t>решенијата</w:t>
      </w:r>
      <w:r w:rsidR="00121545" w:rsidRPr="00743230">
        <w:rPr>
          <w:rFonts w:cs="Arial"/>
          <w:lang w:val="ru-RU"/>
        </w:rPr>
        <w:t xml:space="preserve"> </w:t>
      </w:r>
      <w:r w:rsidR="0078773B" w:rsidRPr="00743230">
        <w:rPr>
          <w:rFonts w:cs="Arial"/>
          <w:lang w:val="ru-RU"/>
        </w:rPr>
        <w:t xml:space="preserve">ИП 2 бр. 09-53 од 09.06.2021 </w:t>
      </w:r>
      <w:r w:rsidR="00A352C8" w:rsidRPr="00743230">
        <w:rPr>
          <w:rFonts w:cs="Arial"/>
          <w:lang w:val="ru-RU"/>
        </w:rPr>
        <w:t>г.</w:t>
      </w:r>
      <w:r w:rsidR="005C3091" w:rsidRPr="00743230">
        <w:rPr>
          <w:rFonts w:cs="Arial"/>
          <w:lang w:val="ru-RU"/>
        </w:rPr>
        <w:t xml:space="preserve"> и ИП 2 бр. </w:t>
      </w:r>
      <w:r w:rsidR="0078773B" w:rsidRPr="00743230">
        <w:rPr>
          <w:rFonts w:cs="Arial"/>
          <w:lang w:val="ru-RU"/>
        </w:rPr>
        <w:t xml:space="preserve">09-56  од 03.06.2021 г., </w:t>
      </w:r>
      <w:r w:rsidR="00A352C8" w:rsidRPr="00743230">
        <w:rPr>
          <w:rFonts w:cs="Arial"/>
          <w:lang w:val="ru-RU"/>
        </w:rPr>
        <w:t xml:space="preserve">со коишто </w:t>
      </w:r>
      <w:r w:rsidR="005C3091" w:rsidRPr="00743230">
        <w:rPr>
          <w:rFonts w:cs="Arial"/>
          <w:lang w:val="ru-RU"/>
        </w:rPr>
        <w:t xml:space="preserve">КАКО НЕОСНОВАНИ </w:t>
      </w:r>
      <w:r w:rsidR="007871D8" w:rsidRPr="00743230">
        <w:rPr>
          <w:rFonts w:cs="Arial"/>
          <w:lang w:val="ru-RU"/>
        </w:rPr>
        <w:t>СЕ ОДБИЕНИ жалбите</w:t>
      </w:r>
      <w:r w:rsidR="005C3091" w:rsidRPr="00743230">
        <w:rPr>
          <w:rFonts w:cs="Arial"/>
          <w:lang w:val="ru-RU"/>
        </w:rPr>
        <w:t xml:space="preserve"> на подносители</w:t>
      </w:r>
      <w:r w:rsidR="00121545" w:rsidRPr="00743230">
        <w:rPr>
          <w:rFonts w:cs="Arial"/>
          <w:lang w:val="ru-RU"/>
        </w:rPr>
        <w:t>т</w:t>
      </w:r>
      <w:r w:rsidR="005C3091" w:rsidRPr="00743230">
        <w:rPr>
          <w:rFonts w:cs="Arial"/>
          <w:lang w:val="ru-RU"/>
        </w:rPr>
        <w:t>е</w:t>
      </w:r>
      <w:r w:rsidR="007871D8" w:rsidRPr="00743230">
        <w:rPr>
          <w:rFonts w:cs="Arial"/>
          <w:lang w:val="ru-RU"/>
        </w:rPr>
        <w:t xml:space="preserve"> Г. Чаповски и </w:t>
      </w:r>
      <w:r w:rsidR="0078773B" w:rsidRPr="00743230">
        <w:rPr>
          <w:rFonts w:cs="Arial"/>
          <w:lang w:val="ru-RU"/>
        </w:rPr>
        <w:t>И. Адеми.</w:t>
      </w:r>
      <w:r w:rsidR="007B1A9F" w:rsidRPr="00743230">
        <w:rPr>
          <w:rFonts w:cs="Arial"/>
          <w:lang w:val="ru-RU"/>
        </w:rPr>
        <w:t xml:space="preserve"> За уште една поднесена Жалба во извештајниот период против издаденото Решение со опомена, се уште се води постапка пред Државната комисија за одлучување во втор степен во областа на инспекцискиот нитедзор и прекршочната постапка.  </w:t>
      </w:r>
    </w:p>
    <w:p w:rsidR="00C90668" w:rsidRPr="00743230" w:rsidRDefault="001A7F69" w:rsidP="00130074">
      <w:pPr>
        <w:pStyle w:val="Obr-Tekst1"/>
        <w:rPr>
          <w:rFonts w:ascii="StobiSerif Regular" w:hAnsi="StobiSerif Regular" w:cs="Arial"/>
        </w:rPr>
      </w:pPr>
      <w:r w:rsidRPr="00743230">
        <w:rPr>
          <w:rFonts w:ascii="StobiSerif Regular" w:hAnsi="StobiSerif Regular" w:cs="Arial"/>
        </w:rPr>
        <w:t>П</w:t>
      </w:r>
      <w:r w:rsidR="00C90668" w:rsidRPr="00743230">
        <w:rPr>
          <w:rFonts w:ascii="StobiSerif Regular" w:hAnsi="StobiSerif Regular" w:cs="Arial"/>
        </w:rPr>
        <w:t>риказ на реализацијата на годишниот и месечните</w:t>
      </w:r>
      <w:r w:rsidRPr="00743230">
        <w:rPr>
          <w:rFonts w:ascii="StobiSerif Regular" w:hAnsi="StobiSerif Regular" w:cs="Arial"/>
        </w:rPr>
        <w:t xml:space="preserve"> планови за инспекциски надзор на инспекторите за култура при Секторот за управен и инспекциски надзор на Министерството за култура во </w:t>
      </w:r>
      <w:r w:rsidR="00A352C8" w:rsidRPr="00743230">
        <w:rPr>
          <w:rFonts w:ascii="StobiSerif Regular" w:hAnsi="StobiSerif Regular" w:cs="Arial"/>
        </w:rPr>
        <w:t>првото полугодие од 2021</w:t>
      </w:r>
      <w:r w:rsidRPr="00743230">
        <w:rPr>
          <w:rFonts w:ascii="StobiSerif Regular" w:hAnsi="StobiSerif Regular" w:cs="Arial"/>
        </w:rPr>
        <w:t xml:space="preserve"> година, односно </w:t>
      </w:r>
      <w:r w:rsidR="00C90668" w:rsidRPr="00743230">
        <w:rPr>
          <w:rFonts w:ascii="StobiSerif Regular" w:hAnsi="StobiSerif Regular" w:cs="Arial"/>
        </w:rPr>
        <w:t xml:space="preserve">статистички информации </w:t>
      </w:r>
      <w:r w:rsidRPr="00743230">
        <w:rPr>
          <w:rFonts w:ascii="StobiSerif Regular" w:hAnsi="StobiSerif Regular" w:cs="Arial"/>
        </w:rPr>
        <w:t>и податоци се прикажани во форма на табеларен преглед.</w:t>
      </w:r>
    </w:p>
    <w:tbl>
      <w:tblPr>
        <w:tblW w:w="7214" w:type="dxa"/>
        <w:tblInd w:w="10" w:type="dxa"/>
        <w:tblLook w:val="04A0"/>
      </w:tblPr>
      <w:tblGrid>
        <w:gridCol w:w="7214"/>
      </w:tblGrid>
      <w:tr w:rsidR="00D36FA1" w:rsidRPr="00743230" w:rsidTr="00A65684">
        <w:trPr>
          <w:trHeight w:val="1200"/>
        </w:trPr>
        <w:tc>
          <w:tcPr>
            <w:tcW w:w="7214" w:type="dxa"/>
            <w:tcBorders>
              <w:top w:val="nil"/>
              <w:left w:val="nil"/>
              <w:bottom w:val="nil"/>
              <w:right w:val="nil"/>
            </w:tcBorders>
            <w:shd w:val="clear" w:color="auto" w:fill="auto"/>
            <w:vAlign w:val="center"/>
            <w:hideMark/>
          </w:tcPr>
          <w:p w:rsidR="00D36FA1" w:rsidRPr="00743230" w:rsidRDefault="00C90668" w:rsidP="00D36FA1">
            <w:pPr>
              <w:spacing w:after="0" w:line="240" w:lineRule="auto"/>
              <w:jc w:val="both"/>
              <w:rPr>
                <w:rFonts w:cs="Arial"/>
                <w:b/>
                <w:lang w:val="en-US"/>
              </w:rPr>
            </w:pPr>
            <w:r w:rsidRPr="00743230">
              <w:rPr>
                <w:rFonts w:cs="Arial"/>
                <w:b/>
              </w:rPr>
              <w:t xml:space="preserve">Табела </w:t>
            </w:r>
            <w:r w:rsidR="006C6543" w:rsidRPr="00743230">
              <w:rPr>
                <w:rFonts w:cs="Arial"/>
                <w:b/>
              </w:rPr>
              <w:fldChar w:fldCharType="begin"/>
            </w:r>
            <w:r w:rsidR="00B22B55" w:rsidRPr="00743230">
              <w:rPr>
                <w:rFonts w:cs="Arial"/>
                <w:b/>
              </w:rPr>
              <w:instrText xml:space="preserve"> SEQ Табела \* ARABIC </w:instrText>
            </w:r>
            <w:r w:rsidR="006C6543" w:rsidRPr="00743230">
              <w:rPr>
                <w:rFonts w:cs="Arial"/>
                <w:b/>
              </w:rPr>
              <w:fldChar w:fldCharType="separate"/>
            </w:r>
            <w:r w:rsidR="00743230">
              <w:rPr>
                <w:rFonts w:cs="Arial"/>
                <w:b/>
                <w:noProof/>
              </w:rPr>
              <w:t>3</w:t>
            </w:r>
            <w:r w:rsidR="006C6543" w:rsidRPr="00743230">
              <w:rPr>
                <w:rFonts w:cs="Arial"/>
                <w:b/>
                <w:noProof/>
              </w:rPr>
              <w:fldChar w:fldCharType="end"/>
            </w:r>
            <w:r w:rsidR="001A7F69" w:rsidRPr="00743230">
              <w:rPr>
                <w:rFonts w:cs="Arial"/>
                <w:b/>
                <w:noProof/>
              </w:rPr>
              <w:t xml:space="preserve"> </w:t>
            </w:r>
            <w:r w:rsidRPr="00743230">
              <w:rPr>
                <w:rFonts w:cs="Arial"/>
                <w:b/>
              </w:rPr>
              <w:t>Преглед на вкупниот број на откриени неправилности и спроведени инспекциски надзори според вид во</w:t>
            </w:r>
            <w:r w:rsidR="0073417A" w:rsidRPr="00743230">
              <w:rPr>
                <w:rFonts w:cs="Arial"/>
                <w:b/>
              </w:rPr>
              <w:t xml:space="preserve"> првото полугодие од 2021 г.</w:t>
            </w:r>
            <w:r w:rsidRPr="00743230">
              <w:rPr>
                <w:rFonts w:cs="Arial"/>
                <w:b/>
              </w:rPr>
              <w:t>, по региони и општини</w:t>
            </w:r>
          </w:p>
          <w:p w:rsidR="00A65684" w:rsidRPr="00743230" w:rsidRDefault="00A65684" w:rsidP="00D36FA1">
            <w:pPr>
              <w:spacing w:after="0" w:line="240" w:lineRule="auto"/>
              <w:jc w:val="both"/>
              <w:rPr>
                <w:rFonts w:cs="Arial"/>
                <w:b/>
                <w:lang w:val="en-US"/>
              </w:rPr>
            </w:pPr>
          </w:p>
          <w:tbl>
            <w:tblPr>
              <w:tblW w:w="6880" w:type="dxa"/>
              <w:tblLook w:val="04A0"/>
            </w:tblPr>
            <w:tblGrid>
              <w:gridCol w:w="915"/>
              <w:gridCol w:w="1960"/>
              <w:gridCol w:w="820"/>
              <w:gridCol w:w="820"/>
              <w:gridCol w:w="820"/>
              <w:gridCol w:w="820"/>
              <w:gridCol w:w="820"/>
            </w:tblGrid>
            <w:tr w:rsidR="00A65684" w:rsidRPr="00743230" w:rsidTr="00A65684">
              <w:trPr>
                <w:trHeight w:val="402"/>
              </w:trPr>
              <w:tc>
                <w:tcPr>
                  <w:tcW w:w="8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Ред.Бр.</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Регион/Општина</w:t>
                  </w:r>
                </w:p>
              </w:tc>
              <w:tc>
                <w:tcPr>
                  <w:tcW w:w="2460" w:type="dxa"/>
                  <w:gridSpan w:val="3"/>
                  <w:tcBorders>
                    <w:top w:val="single" w:sz="4" w:space="0" w:color="auto"/>
                    <w:left w:val="nil"/>
                    <w:bottom w:val="single" w:sz="4" w:space="0" w:color="auto"/>
                    <w:right w:val="single" w:sz="4" w:space="0" w:color="auto"/>
                  </w:tcBorders>
                  <w:shd w:val="clear" w:color="000000" w:fill="EBF1DE"/>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Вид на надзор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Вкупно надзори</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Вкупно неправилн.</w:t>
                  </w:r>
                </w:p>
              </w:tc>
            </w:tr>
            <w:tr w:rsidR="00A65684" w:rsidRPr="00743230" w:rsidTr="00A65684">
              <w:trPr>
                <w:trHeight w:val="81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A65684" w:rsidRPr="00743230" w:rsidRDefault="00A65684" w:rsidP="00A65684">
                  <w:pPr>
                    <w:spacing w:after="0" w:line="240" w:lineRule="auto"/>
                    <w:rPr>
                      <w:rFonts w:eastAsia="Times New Roman" w:cs="Calibri"/>
                      <w:color w:val="000000"/>
                      <w:sz w:val="20"/>
                      <w:szCs w:val="20"/>
                      <w:lang w:val="en-US"/>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A65684" w:rsidRPr="00743230" w:rsidRDefault="00A65684" w:rsidP="00A65684">
                  <w:pPr>
                    <w:spacing w:after="0" w:line="240" w:lineRule="auto"/>
                    <w:rPr>
                      <w:rFonts w:eastAsia="Times New Roman" w:cs="Calibri"/>
                      <w:color w:val="000000"/>
                      <w:sz w:val="20"/>
                      <w:szCs w:val="20"/>
                      <w:lang w:val="en-US"/>
                    </w:rPr>
                  </w:pPr>
                </w:p>
              </w:tc>
              <w:tc>
                <w:tcPr>
                  <w:tcW w:w="820" w:type="dxa"/>
                  <w:tcBorders>
                    <w:top w:val="nil"/>
                    <w:left w:val="nil"/>
                    <w:bottom w:val="single" w:sz="4" w:space="0" w:color="auto"/>
                    <w:right w:val="single" w:sz="4" w:space="0" w:color="auto"/>
                  </w:tcBorders>
                  <w:shd w:val="clear" w:color="000000" w:fill="EBF1DE"/>
                  <w:textDirection w:val="btLr"/>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Редовен надзор</w:t>
                  </w:r>
                </w:p>
              </w:tc>
              <w:tc>
                <w:tcPr>
                  <w:tcW w:w="820" w:type="dxa"/>
                  <w:tcBorders>
                    <w:top w:val="nil"/>
                    <w:left w:val="nil"/>
                    <w:bottom w:val="single" w:sz="4" w:space="0" w:color="auto"/>
                    <w:right w:val="single" w:sz="4" w:space="0" w:color="auto"/>
                  </w:tcBorders>
                  <w:shd w:val="clear" w:color="000000" w:fill="EBF1DE"/>
                  <w:textDirection w:val="btLr"/>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Вонред. надзор</w:t>
                  </w:r>
                </w:p>
              </w:tc>
              <w:tc>
                <w:tcPr>
                  <w:tcW w:w="820" w:type="dxa"/>
                  <w:tcBorders>
                    <w:top w:val="nil"/>
                    <w:left w:val="nil"/>
                    <w:bottom w:val="single" w:sz="4" w:space="0" w:color="auto"/>
                    <w:right w:val="single" w:sz="4" w:space="0" w:color="auto"/>
                  </w:tcBorders>
                  <w:shd w:val="clear" w:color="000000" w:fill="EBF1DE"/>
                  <w:textDirection w:val="btLr"/>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Контрол. надзор</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A65684" w:rsidRPr="00743230" w:rsidRDefault="00A65684" w:rsidP="00A65684">
                  <w:pPr>
                    <w:spacing w:after="0" w:line="240" w:lineRule="auto"/>
                    <w:rPr>
                      <w:rFonts w:eastAsia="Times New Roman" w:cs="Calibri"/>
                      <w:color w:val="000000"/>
                      <w:sz w:val="20"/>
                      <w:szCs w:val="20"/>
                      <w:lang w:val="en-U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A65684" w:rsidRPr="00743230" w:rsidRDefault="00A65684" w:rsidP="00A65684">
                  <w:pPr>
                    <w:spacing w:after="0" w:line="240" w:lineRule="auto"/>
                    <w:rPr>
                      <w:rFonts w:eastAsia="Times New Roman" w:cs="Calibri"/>
                      <w:color w:val="000000"/>
                      <w:sz w:val="20"/>
                      <w:szCs w:val="20"/>
                      <w:lang w:val="en-US"/>
                    </w:rPr>
                  </w:pP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lang w:val="en-US"/>
                    </w:rPr>
                  </w:pPr>
                  <w:r w:rsidRPr="00743230">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Вардарски  регион</w:t>
                  </w:r>
                </w:p>
              </w:tc>
              <w:tc>
                <w:tcPr>
                  <w:tcW w:w="82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Велес</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Градско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Демир Капија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Кавадарци</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5</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Лозово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6</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Неготино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7</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Росоман</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8</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Свети Николе</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9</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Чашка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lang w:val="en-US"/>
                    </w:rPr>
                  </w:pPr>
                  <w:r w:rsidRPr="00743230">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Источен регион</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2</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10</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Берово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11</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Виница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lastRenderedPageBreak/>
                    <w:t>12</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Делчево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13</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Зрновци</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14</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Карбинци</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15</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Кочани</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16</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Македонска Каменица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17</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Пехчево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18</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Пробиштип</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19</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Чешиново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20</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Штип</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lang w:val="en-US"/>
                    </w:rPr>
                  </w:pPr>
                  <w:r w:rsidRPr="00743230">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Југозападен регион</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4</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5</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9</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4</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21</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Вевчани</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22</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Дебар</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23</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Дебарца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24</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Кичево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2</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25</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Македонски Брод</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26</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Охрид</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27</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Пласница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28</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Струга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4</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29</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Центар Жупа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lang w:val="en-US"/>
                    </w:rPr>
                  </w:pPr>
                  <w:r w:rsidRPr="00743230">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Југоисточен регион</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30</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Богданци</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31</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Босилово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32</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Валандово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33</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Василево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34</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Гевгелија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35</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Дојран</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36</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Конче</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37</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Ново Село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38</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Радовиш</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39</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Струмица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lang w:val="en-US"/>
                    </w:rPr>
                  </w:pPr>
                  <w:r w:rsidRPr="00743230">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 xml:space="preserve">Пелагониски </w:t>
                  </w:r>
                  <w:r w:rsidRPr="00743230">
                    <w:rPr>
                      <w:rFonts w:eastAsia="Times New Roman" w:cs="Calibri"/>
                      <w:color w:val="000000"/>
                      <w:sz w:val="20"/>
                      <w:szCs w:val="20"/>
                      <w:lang w:val="en-US"/>
                    </w:rPr>
                    <w:lastRenderedPageBreak/>
                    <w:t>регион</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lastRenderedPageBreak/>
                    <w:t>0</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3</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2</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5</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5</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lastRenderedPageBreak/>
                    <w:t>40</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Битола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2</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41</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Демир Хисар</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42</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Долнени</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43</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Кривогаштани</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44</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Крушево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45</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Могила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46</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Новаци</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47</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Прилеп</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3</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48</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Ресен</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lang w:val="en-US"/>
                    </w:rPr>
                  </w:pPr>
                  <w:r w:rsidRPr="00743230">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Полошки регион</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6</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8</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14</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6</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49</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Боговиње</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50</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Бревеница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51</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Врапчиште</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52</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Гостивар</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6</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53</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Желино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54</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Јегуновце</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55</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Маврово и Ростуша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56</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Теарце</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57</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Тетово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6</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lang w:val="en-US"/>
                    </w:rPr>
                  </w:pPr>
                  <w:r w:rsidRPr="00743230">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Североисточен регион</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58</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Кратово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59</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Крива Паланка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60</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Куманово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61</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Липково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62</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Ранковце</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63</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Старо Нагоричане</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lang w:val="en-US"/>
                    </w:rPr>
                  </w:pPr>
                  <w:r w:rsidRPr="00743230">
                    <w:rPr>
                      <w:rFonts w:eastAsia="Times New Roman" w:cs="Calibri"/>
                      <w:color w:val="000000"/>
                      <w:lang w:val="en-US"/>
                    </w:rPr>
                    <w:t> </w:t>
                  </w:r>
                </w:p>
              </w:tc>
              <w:tc>
                <w:tcPr>
                  <w:tcW w:w="1960" w:type="dxa"/>
                  <w:tcBorders>
                    <w:top w:val="nil"/>
                    <w:left w:val="nil"/>
                    <w:bottom w:val="single" w:sz="4" w:space="0" w:color="auto"/>
                    <w:right w:val="single" w:sz="4" w:space="0" w:color="auto"/>
                  </w:tcBorders>
                  <w:shd w:val="clear" w:color="000000" w:fill="F2F2F2"/>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Скопски регион</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6</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23</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18</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47</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20</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64</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Аеродром</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4</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65</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Арачиново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66</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Бутел</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lastRenderedPageBreak/>
                    <w:t>67</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Гази Баба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68</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Ѓорче Петров</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4</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69</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Зелениково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70</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Илинден</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71</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Карпош</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5</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72</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Кисела Вода</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73</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Петровец</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74</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Сарај</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75</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Сопиште</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76</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Студеничани</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77</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Центар</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8</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8</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19</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10</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78</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Чаир</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4</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10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2</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79</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Чучер-Сандево</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80</w:t>
                  </w:r>
                </w:p>
              </w:tc>
              <w:tc>
                <w:tcPr>
                  <w:tcW w:w="196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rPr>
                      <w:rFonts w:eastAsia="Times New Roman" w:cs="Calibri"/>
                      <w:color w:val="000000"/>
                      <w:sz w:val="20"/>
                      <w:szCs w:val="20"/>
                      <w:lang w:val="en-US"/>
                    </w:rPr>
                  </w:pPr>
                  <w:r w:rsidRPr="00743230">
                    <w:rPr>
                      <w:rFonts w:eastAsia="Times New Roman" w:cs="Calibri"/>
                      <w:color w:val="000000"/>
                      <w:sz w:val="20"/>
                      <w:szCs w:val="20"/>
                      <w:lang w:val="en-US"/>
                    </w:rPr>
                    <w:t>Шуто Оризари</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0</w:t>
                  </w:r>
                </w:p>
              </w:tc>
              <w:tc>
                <w:tcPr>
                  <w:tcW w:w="820" w:type="dxa"/>
                  <w:tcBorders>
                    <w:top w:val="nil"/>
                    <w:left w:val="nil"/>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 </w:t>
                  </w:r>
                </w:p>
              </w:tc>
            </w:tr>
            <w:tr w:rsidR="00A65684" w:rsidRPr="00743230" w:rsidTr="00A65684">
              <w:trPr>
                <w:trHeight w:val="402"/>
              </w:trPr>
              <w:tc>
                <w:tcPr>
                  <w:tcW w:w="2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84" w:rsidRPr="00743230" w:rsidRDefault="00A65684" w:rsidP="00A65684">
                  <w:pPr>
                    <w:spacing w:after="0" w:line="240" w:lineRule="auto"/>
                    <w:jc w:val="center"/>
                    <w:rPr>
                      <w:rFonts w:eastAsia="Times New Roman" w:cs="Calibri"/>
                      <w:color w:val="000000"/>
                      <w:sz w:val="20"/>
                      <w:szCs w:val="20"/>
                      <w:lang w:val="en-US"/>
                    </w:rPr>
                  </w:pPr>
                  <w:r w:rsidRPr="00743230">
                    <w:rPr>
                      <w:rFonts w:eastAsia="Times New Roman" w:cs="Calibri"/>
                      <w:color w:val="000000"/>
                      <w:sz w:val="20"/>
                      <w:szCs w:val="20"/>
                      <w:lang w:val="en-US"/>
                    </w:rPr>
                    <w:t>ВКУПНО</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7</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38</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33</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78</w:t>
                  </w:r>
                </w:p>
              </w:tc>
              <w:tc>
                <w:tcPr>
                  <w:tcW w:w="820" w:type="dxa"/>
                  <w:tcBorders>
                    <w:top w:val="nil"/>
                    <w:left w:val="nil"/>
                    <w:bottom w:val="single" w:sz="4" w:space="0" w:color="auto"/>
                    <w:right w:val="single" w:sz="4" w:space="0" w:color="auto"/>
                  </w:tcBorders>
                  <w:shd w:val="clear" w:color="000000" w:fill="EBF1DE"/>
                  <w:noWrap/>
                  <w:vAlign w:val="center"/>
                  <w:hideMark/>
                </w:tcPr>
                <w:p w:rsidR="00A65684" w:rsidRPr="00743230" w:rsidRDefault="00A65684" w:rsidP="00A65684">
                  <w:pPr>
                    <w:spacing w:after="0" w:line="240" w:lineRule="auto"/>
                    <w:jc w:val="center"/>
                    <w:rPr>
                      <w:rFonts w:eastAsia="Times New Roman" w:cs="Calibri"/>
                      <w:color w:val="000000"/>
                      <w:lang w:val="en-US"/>
                    </w:rPr>
                  </w:pPr>
                  <w:r w:rsidRPr="00743230">
                    <w:rPr>
                      <w:rFonts w:eastAsia="Times New Roman" w:cs="Calibri"/>
                      <w:color w:val="000000"/>
                      <w:lang w:val="en-US"/>
                    </w:rPr>
                    <w:t>36</w:t>
                  </w:r>
                </w:p>
              </w:tc>
            </w:tr>
          </w:tbl>
          <w:p w:rsidR="00A65684" w:rsidRPr="00743230" w:rsidRDefault="00A65684" w:rsidP="00D36FA1">
            <w:pPr>
              <w:spacing w:after="0" w:line="240" w:lineRule="auto"/>
              <w:jc w:val="both"/>
              <w:rPr>
                <w:rFonts w:eastAsia="Times New Roman" w:cs="Calibri"/>
                <w:i/>
                <w:iCs/>
                <w:color w:val="000000"/>
                <w:lang w:val="en-US"/>
              </w:rPr>
            </w:pPr>
          </w:p>
        </w:tc>
      </w:tr>
    </w:tbl>
    <w:p w:rsidR="00C90668" w:rsidRPr="00743230" w:rsidRDefault="00C90668" w:rsidP="00C90668">
      <w:pPr>
        <w:pStyle w:val="Obr-Naslov1"/>
        <w:rPr>
          <w:rFonts w:ascii="StobiSerif Regular" w:hAnsi="StobiSerif Regular" w:cs="Arial"/>
          <w:sz w:val="22"/>
        </w:rPr>
      </w:pPr>
      <w:r w:rsidRPr="00743230">
        <w:rPr>
          <w:rFonts w:ascii="StobiSerif Regular" w:hAnsi="StobiSerif Regular" w:cs="Arial"/>
          <w:sz w:val="22"/>
        </w:rPr>
        <w:lastRenderedPageBreak/>
        <w:t>Обука на инспекторите и административните</w:t>
      </w:r>
      <w:r w:rsidR="00F8338F" w:rsidRPr="00743230">
        <w:rPr>
          <w:rFonts w:ascii="StobiSerif Regular" w:hAnsi="StobiSerif Regular" w:cs="Arial"/>
          <w:sz w:val="22"/>
        </w:rPr>
        <w:t xml:space="preserve"> </w:t>
      </w:r>
      <w:r w:rsidRPr="00743230">
        <w:rPr>
          <w:rFonts w:ascii="StobiSerif Regular" w:hAnsi="StobiSerif Regular" w:cs="Arial"/>
          <w:sz w:val="22"/>
        </w:rPr>
        <w:t xml:space="preserve"> службеници</w:t>
      </w:r>
    </w:p>
    <w:p w:rsidR="00D36FA1" w:rsidRPr="00743230" w:rsidRDefault="00D36FA1" w:rsidP="00D36FA1">
      <w:pPr>
        <w:pStyle w:val="Obr-Tekst1"/>
        <w:rPr>
          <w:rFonts w:ascii="StobiSerif Regular" w:hAnsi="StobiSerif Regular"/>
        </w:rPr>
      </w:pPr>
      <w:r w:rsidRPr="00743230">
        <w:rPr>
          <w:rFonts w:ascii="StobiSerif Regular" w:hAnsi="StobiSerif Regular" w:cs="Arial"/>
        </w:rPr>
        <w:t xml:space="preserve">Во извештајниот период, најмногу поради кризната состојба предзивикана од </w:t>
      </w:r>
      <w:r w:rsidRPr="00743230">
        <w:rPr>
          <w:rStyle w:val="StyleMGaramond14ptLatinBold"/>
          <w:rFonts w:ascii="StobiSerif Regular" w:hAnsi="StobiSerif Regular" w:cs="Arial"/>
          <w:b w:val="0"/>
          <w:sz w:val="22"/>
          <w:szCs w:val="22"/>
        </w:rPr>
        <w:t xml:space="preserve">болеста COVID-19 (КОРОНА ВИРУС), како и користење на деновите од годишниот одмор за 2020 година, </w:t>
      </w:r>
      <w:r w:rsidRPr="00743230">
        <w:rPr>
          <w:rFonts w:ascii="StobiSerif Regular" w:hAnsi="StobiSerif Regular" w:cs="Arial"/>
        </w:rPr>
        <w:t xml:space="preserve">инспекторите за култура немаат учествувано на обуки, со исклучок </w:t>
      </w:r>
      <w:r w:rsidRPr="00743230">
        <w:rPr>
          <w:rFonts w:ascii="StobiSerif Regular" w:hAnsi="StobiSerif Regular"/>
        </w:rPr>
        <w:t xml:space="preserve">што во текот на м. јуни, вишиот инспектор - раководител на Одделението за управен надзор и надзор над наменското користење на буџетски средства, има учествувано на Семинарот организиран во рамките на ИПА 2017 Проектот „Поддршка кон државната администрација“ (Охрид и Скопје).    </w:t>
      </w:r>
    </w:p>
    <w:p w:rsidR="00884077" w:rsidRPr="00743230" w:rsidRDefault="00D36FA1" w:rsidP="00884077">
      <w:pPr>
        <w:ind w:firstLine="567"/>
        <w:jc w:val="both"/>
        <w:rPr>
          <w:rFonts w:cs="Arial"/>
        </w:rPr>
      </w:pPr>
      <w:r w:rsidRPr="00743230">
        <w:rPr>
          <w:rFonts w:cs="Arial"/>
        </w:rPr>
        <w:t xml:space="preserve">Исто така, </w:t>
      </w:r>
      <w:r w:rsidR="00390DD9" w:rsidRPr="00743230">
        <w:rPr>
          <w:rFonts w:cs="Arial"/>
        </w:rPr>
        <w:t>понудените</w:t>
      </w:r>
      <w:r w:rsidR="00276679" w:rsidRPr="00743230">
        <w:rPr>
          <w:rFonts w:cs="Arial"/>
        </w:rPr>
        <w:t xml:space="preserve"> </w:t>
      </w:r>
      <w:r w:rsidRPr="00743230">
        <w:rPr>
          <w:rFonts w:cs="Arial"/>
        </w:rPr>
        <w:t xml:space="preserve">обуки </w:t>
      </w:r>
      <w:r w:rsidR="00390DD9" w:rsidRPr="00743230">
        <w:rPr>
          <w:rFonts w:cs="Arial"/>
        </w:rPr>
        <w:t>и тоа</w:t>
      </w:r>
      <w:r w:rsidRPr="00743230">
        <w:rPr>
          <w:rFonts w:cs="Arial"/>
        </w:rPr>
        <w:t xml:space="preserve"> вооглавно</w:t>
      </w:r>
      <w:r w:rsidR="00390DD9" w:rsidRPr="00743230">
        <w:rPr>
          <w:rFonts w:cs="Arial"/>
        </w:rPr>
        <w:t xml:space="preserve"> </w:t>
      </w:r>
      <w:r w:rsidRPr="00743230">
        <w:rPr>
          <w:rFonts w:cs="Arial"/>
        </w:rPr>
        <w:t>„</w:t>
      </w:r>
      <w:r w:rsidR="00390DD9" w:rsidRPr="00743230">
        <w:rPr>
          <w:rFonts w:cs="Arial"/>
        </w:rPr>
        <w:t>online</w:t>
      </w:r>
      <w:r w:rsidRPr="00743230">
        <w:rPr>
          <w:rFonts w:cs="Arial"/>
        </w:rPr>
        <w:t>“</w:t>
      </w:r>
      <w:r w:rsidR="00390DD9" w:rsidRPr="00743230">
        <w:rPr>
          <w:rFonts w:cs="Arial"/>
        </w:rPr>
        <w:t xml:space="preserve"> обуки не беа од интерес за </w:t>
      </w:r>
      <w:r w:rsidR="009C442C" w:rsidRPr="00743230">
        <w:rPr>
          <w:rFonts w:cs="Arial"/>
        </w:rPr>
        <w:t xml:space="preserve">работата на </w:t>
      </w:r>
      <w:r w:rsidR="00390DD9" w:rsidRPr="00743230">
        <w:rPr>
          <w:rFonts w:cs="Arial"/>
        </w:rPr>
        <w:t>инспекторите за култура</w:t>
      </w:r>
      <w:r w:rsidR="009C442C" w:rsidRPr="00743230">
        <w:rPr>
          <w:rFonts w:cs="Arial"/>
        </w:rPr>
        <w:t xml:space="preserve"> (како на пр. за јавни набавки, </w:t>
      </w:r>
      <w:r w:rsidRPr="00743230">
        <w:rPr>
          <w:rFonts w:cs="Arial"/>
        </w:rPr>
        <w:t xml:space="preserve">заштита на лични податоци </w:t>
      </w:r>
      <w:r w:rsidR="009C442C" w:rsidRPr="00743230">
        <w:rPr>
          <w:rFonts w:cs="Arial"/>
        </w:rPr>
        <w:t>и други)</w:t>
      </w:r>
      <w:r w:rsidR="00390DD9" w:rsidRPr="00743230">
        <w:rPr>
          <w:rFonts w:cs="Arial"/>
        </w:rPr>
        <w:t>.</w:t>
      </w:r>
    </w:p>
    <w:p w:rsidR="00C90668" w:rsidRPr="00743230" w:rsidRDefault="00C90668" w:rsidP="00C90668">
      <w:pPr>
        <w:pStyle w:val="Obr-Naslov1"/>
        <w:rPr>
          <w:rFonts w:ascii="StobiSerif Regular" w:hAnsi="StobiSerif Regular" w:cs="Arial"/>
          <w:sz w:val="22"/>
        </w:rPr>
      </w:pPr>
      <w:r w:rsidRPr="00743230">
        <w:rPr>
          <w:rFonts w:ascii="StobiSerif Regular" w:hAnsi="StobiSerif Regular" w:cs="Arial"/>
          <w:sz w:val="22"/>
        </w:rPr>
        <w:t>Буџет и финансирање</w:t>
      </w:r>
    </w:p>
    <w:p w:rsidR="002F24CA" w:rsidRPr="00743230" w:rsidRDefault="006A10F9" w:rsidP="002F24CA">
      <w:pPr>
        <w:ind w:firstLine="567"/>
        <w:jc w:val="both"/>
        <w:rPr>
          <w:rFonts w:cs="Arial"/>
        </w:rPr>
      </w:pPr>
      <w:r w:rsidRPr="00743230">
        <w:rPr>
          <w:rFonts w:cs="Arial"/>
        </w:rPr>
        <w:t>Им</w:t>
      </w:r>
      <w:r w:rsidR="002F24CA" w:rsidRPr="00743230">
        <w:rPr>
          <w:rFonts w:cs="Arial"/>
        </w:rPr>
        <w:t>ајќи предвид дека Секторот за управен и инспекциски надзор, е органи</w:t>
      </w:r>
      <w:r w:rsidRPr="00743230">
        <w:rPr>
          <w:rFonts w:cs="Arial"/>
        </w:rPr>
        <w:t>зациска единица во рамките на Министерството за култура</w:t>
      </w:r>
      <w:r w:rsidR="002F24CA" w:rsidRPr="00743230">
        <w:rPr>
          <w:rFonts w:cs="Arial"/>
        </w:rPr>
        <w:t>, нема посебен буџет, туку расходите се намиру</w:t>
      </w:r>
      <w:r w:rsidRPr="00743230">
        <w:rPr>
          <w:rFonts w:cs="Arial"/>
        </w:rPr>
        <w:t xml:space="preserve">ваат во рамките на Буџетот на Министерството за </w:t>
      </w:r>
      <w:r w:rsidRPr="00743230">
        <w:rPr>
          <w:rFonts w:cs="Arial"/>
        </w:rPr>
        <w:lastRenderedPageBreak/>
        <w:t>култура</w:t>
      </w:r>
      <w:r w:rsidR="002F24CA" w:rsidRPr="00743230">
        <w:rPr>
          <w:rFonts w:cs="Arial"/>
        </w:rPr>
        <w:t xml:space="preserve"> (плати, трошоци за гориво, патарини</w:t>
      </w:r>
      <w:r w:rsidR="00DD6A89" w:rsidRPr="00743230">
        <w:rPr>
          <w:rFonts w:cs="Arial"/>
        </w:rPr>
        <w:t>, дневници</w:t>
      </w:r>
      <w:r w:rsidR="002F24CA" w:rsidRPr="00743230">
        <w:rPr>
          <w:rFonts w:cs="Arial"/>
        </w:rPr>
        <w:t xml:space="preserve"> и друго).  </w:t>
      </w:r>
      <w:r w:rsidRPr="00743230">
        <w:rPr>
          <w:rFonts w:cs="Arial"/>
        </w:rPr>
        <w:t xml:space="preserve">Секторот за управен и инспекциски надзор не врши дополнителни активности, односно не остварува дополнителни </w:t>
      </w:r>
      <w:r w:rsidR="002F5469" w:rsidRPr="00743230">
        <w:rPr>
          <w:rFonts w:cs="Arial"/>
        </w:rPr>
        <w:t xml:space="preserve">парични </w:t>
      </w:r>
      <w:r w:rsidRPr="00743230">
        <w:rPr>
          <w:rFonts w:cs="Arial"/>
        </w:rPr>
        <w:t>средства.</w:t>
      </w:r>
    </w:p>
    <w:p w:rsidR="00EE0D58" w:rsidRPr="00743230" w:rsidRDefault="004B10BE" w:rsidP="00EE0D58">
      <w:pPr>
        <w:ind w:firstLine="567"/>
        <w:jc w:val="both"/>
        <w:rPr>
          <w:rFonts w:cs="Arial"/>
        </w:rPr>
      </w:pPr>
      <w:r w:rsidRPr="00743230">
        <w:rPr>
          <w:rFonts w:cs="Arial"/>
        </w:rPr>
        <w:t>Според податоците од надлежниот Сектор за фина</w:t>
      </w:r>
      <w:r w:rsidR="00EE0D58" w:rsidRPr="00743230">
        <w:rPr>
          <w:rFonts w:cs="Arial"/>
        </w:rPr>
        <w:t>н</w:t>
      </w:r>
      <w:r w:rsidRPr="00743230">
        <w:rPr>
          <w:rFonts w:cs="Arial"/>
        </w:rPr>
        <w:t xml:space="preserve">сиски прашања на МК, вкупните расходи за Секторот за управен и инспекциски надзор за првото полугодите од 2021 година, </w:t>
      </w:r>
      <w:r w:rsidR="00EE0D58" w:rsidRPr="00743230">
        <w:rPr>
          <w:rFonts w:cs="Arial"/>
        </w:rPr>
        <w:t>вкупно изнесуваат 1.831.742,00 денари и истите се прикажани во следниот табеларен преглед:</w:t>
      </w:r>
    </w:p>
    <w:tbl>
      <w:tblPr>
        <w:tblStyle w:val="TableGrid"/>
        <w:tblW w:w="0" w:type="auto"/>
        <w:tblLook w:val="04A0"/>
      </w:tblPr>
      <w:tblGrid>
        <w:gridCol w:w="1188"/>
        <w:gridCol w:w="3600"/>
        <w:gridCol w:w="4498"/>
      </w:tblGrid>
      <w:tr w:rsidR="00EE0D58" w:rsidRPr="00743230" w:rsidTr="00F17D95">
        <w:tc>
          <w:tcPr>
            <w:tcW w:w="1188" w:type="dxa"/>
          </w:tcPr>
          <w:p w:rsidR="00EE0D58" w:rsidRPr="00743230" w:rsidRDefault="00EE0D58" w:rsidP="00EE0D58">
            <w:pPr>
              <w:jc w:val="both"/>
              <w:rPr>
                <w:rFonts w:cs="Arial"/>
                <w:b/>
              </w:rPr>
            </w:pPr>
            <w:r w:rsidRPr="00743230">
              <w:rPr>
                <w:rFonts w:cs="Arial"/>
                <w:b/>
              </w:rPr>
              <w:t xml:space="preserve">Ред. </w:t>
            </w:r>
          </w:p>
          <w:p w:rsidR="00EE0D58" w:rsidRPr="00743230" w:rsidRDefault="00EE0D58" w:rsidP="00EE0D58">
            <w:pPr>
              <w:jc w:val="both"/>
              <w:rPr>
                <w:rFonts w:cs="Arial"/>
                <w:b/>
              </w:rPr>
            </w:pPr>
            <w:r w:rsidRPr="00743230">
              <w:rPr>
                <w:rFonts w:cs="Arial"/>
                <w:b/>
              </w:rPr>
              <w:t>бр.</w:t>
            </w:r>
          </w:p>
        </w:tc>
        <w:tc>
          <w:tcPr>
            <w:tcW w:w="3600" w:type="dxa"/>
          </w:tcPr>
          <w:p w:rsidR="00EE0D58" w:rsidRPr="00743230" w:rsidRDefault="00EE0D58" w:rsidP="00EE0D58">
            <w:pPr>
              <w:jc w:val="both"/>
              <w:rPr>
                <w:rFonts w:cs="Arial"/>
                <w:b/>
              </w:rPr>
            </w:pPr>
            <w:r w:rsidRPr="00743230">
              <w:rPr>
                <w:rFonts w:cs="Arial"/>
                <w:b/>
              </w:rPr>
              <w:t>Вид на трошок</w:t>
            </w:r>
          </w:p>
        </w:tc>
        <w:tc>
          <w:tcPr>
            <w:tcW w:w="4498" w:type="dxa"/>
          </w:tcPr>
          <w:p w:rsidR="00EE0D58" w:rsidRPr="00743230" w:rsidRDefault="00EE0D58" w:rsidP="00EE0D58">
            <w:pPr>
              <w:jc w:val="both"/>
              <w:rPr>
                <w:rFonts w:cs="Arial"/>
                <w:b/>
              </w:rPr>
            </w:pPr>
            <w:r w:rsidRPr="00743230">
              <w:rPr>
                <w:rFonts w:cs="Arial"/>
                <w:b/>
              </w:rPr>
              <w:t xml:space="preserve">Износ </w:t>
            </w:r>
          </w:p>
        </w:tc>
      </w:tr>
      <w:tr w:rsidR="00EE0D58" w:rsidRPr="00743230" w:rsidTr="00F17D95">
        <w:tc>
          <w:tcPr>
            <w:tcW w:w="1188" w:type="dxa"/>
          </w:tcPr>
          <w:p w:rsidR="00EE0D58" w:rsidRPr="00743230" w:rsidRDefault="00EE0D58" w:rsidP="00EE0D58">
            <w:pPr>
              <w:jc w:val="both"/>
              <w:rPr>
                <w:rFonts w:cs="Arial"/>
              </w:rPr>
            </w:pPr>
            <w:r w:rsidRPr="00743230">
              <w:rPr>
                <w:rFonts w:cs="Arial"/>
              </w:rPr>
              <w:t>1.</w:t>
            </w:r>
          </w:p>
        </w:tc>
        <w:tc>
          <w:tcPr>
            <w:tcW w:w="3600" w:type="dxa"/>
          </w:tcPr>
          <w:p w:rsidR="00EE0D58" w:rsidRPr="00743230" w:rsidRDefault="00EE0D58" w:rsidP="00EE0D58">
            <w:pPr>
              <w:jc w:val="both"/>
              <w:rPr>
                <w:rFonts w:cs="Arial"/>
              </w:rPr>
            </w:pPr>
            <w:r w:rsidRPr="00743230">
              <w:rPr>
                <w:rFonts w:cs="Arial"/>
              </w:rPr>
              <w:t>Бруто плати</w:t>
            </w:r>
            <w:r w:rsidR="00F17D95" w:rsidRPr="00743230">
              <w:rPr>
                <w:rFonts w:cs="Arial"/>
              </w:rPr>
              <w:t xml:space="preserve"> за 5 инспектори</w:t>
            </w:r>
          </w:p>
        </w:tc>
        <w:tc>
          <w:tcPr>
            <w:tcW w:w="4498" w:type="dxa"/>
          </w:tcPr>
          <w:p w:rsidR="00EE0D58" w:rsidRPr="00743230" w:rsidRDefault="00EE0D58" w:rsidP="00EE0D58">
            <w:pPr>
              <w:jc w:val="both"/>
              <w:rPr>
                <w:rFonts w:cs="Arial"/>
              </w:rPr>
            </w:pPr>
            <w:r w:rsidRPr="00743230">
              <w:rPr>
                <w:rFonts w:cs="Arial"/>
              </w:rPr>
              <w:t>1.825.692,00</w:t>
            </w:r>
            <w:r w:rsidR="00F17D95" w:rsidRPr="00743230">
              <w:rPr>
                <w:rFonts w:cs="Arial"/>
              </w:rPr>
              <w:t xml:space="preserve"> </w:t>
            </w:r>
          </w:p>
        </w:tc>
      </w:tr>
      <w:tr w:rsidR="00EE0D58" w:rsidRPr="00743230" w:rsidTr="00F17D95">
        <w:tc>
          <w:tcPr>
            <w:tcW w:w="1188" w:type="dxa"/>
          </w:tcPr>
          <w:p w:rsidR="00EE0D58" w:rsidRPr="00743230" w:rsidRDefault="00EE0D58" w:rsidP="00EE0D58">
            <w:pPr>
              <w:jc w:val="both"/>
              <w:rPr>
                <w:rFonts w:cs="Arial"/>
              </w:rPr>
            </w:pPr>
            <w:r w:rsidRPr="00743230">
              <w:rPr>
                <w:rFonts w:cs="Arial"/>
              </w:rPr>
              <w:t>2.</w:t>
            </w:r>
          </w:p>
        </w:tc>
        <w:tc>
          <w:tcPr>
            <w:tcW w:w="3600" w:type="dxa"/>
          </w:tcPr>
          <w:p w:rsidR="00EE0D58" w:rsidRPr="00743230" w:rsidRDefault="00EE0D58" w:rsidP="00EE0D58">
            <w:pPr>
              <w:jc w:val="both"/>
              <w:rPr>
                <w:rFonts w:cs="Arial"/>
              </w:rPr>
            </w:pPr>
            <w:r w:rsidRPr="00743230">
              <w:rPr>
                <w:rFonts w:cs="Arial"/>
              </w:rPr>
              <w:t>Дневници</w:t>
            </w:r>
          </w:p>
        </w:tc>
        <w:tc>
          <w:tcPr>
            <w:tcW w:w="4498" w:type="dxa"/>
          </w:tcPr>
          <w:p w:rsidR="00EE0D58" w:rsidRPr="00743230" w:rsidRDefault="00EE0D58" w:rsidP="00986CC5">
            <w:pPr>
              <w:jc w:val="both"/>
              <w:rPr>
                <w:rFonts w:cs="Arial"/>
              </w:rPr>
            </w:pPr>
            <w:r w:rsidRPr="00743230">
              <w:rPr>
                <w:rFonts w:cs="Arial"/>
              </w:rPr>
              <w:t xml:space="preserve">3,850,00 </w:t>
            </w:r>
          </w:p>
        </w:tc>
      </w:tr>
      <w:tr w:rsidR="00EE0D58" w:rsidRPr="00743230" w:rsidTr="00F17D95">
        <w:tc>
          <w:tcPr>
            <w:tcW w:w="1188" w:type="dxa"/>
          </w:tcPr>
          <w:p w:rsidR="00EE0D58" w:rsidRPr="00743230" w:rsidRDefault="00EE0D58" w:rsidP="00EE0D58">
            <w:pPr>
              <w:jc w:val="both"/>
              <w:rPr>
                <w:rFonts w:cs="Arial"/>
              </w:rPr>
            </w:pPr>
            <w:r w:rsidRPr="00743230">
              <w:rPr>
                <w:rFonts w:cs="Arial"/>
              </w:rPr>
              <w:t>3.</w:t>
            </w:r>
          </w:p>
        </w:tc>
        <w:tc>
          <w:tcPr>
            <w:tcW w:w="3600" w:type="dxa"/>
          </w:tcPr>
          <w:p w:rsidR="00EE0D58" w:rsidRPr="00743230" w:rsidRDefault="00EE0D58" w:rsidP="00EE0D58">
            <w:pPr>
              <w:jc w:val="both"/>
              <w:rPr>
                <w:rFonts w:cs="Arial"/>
              </w:rPr>
            </w:pPr>
            <w:r w:rsidRPr="00743230">
              <w:rPr>
                <w:rFonts w:cs="Arial"/>
              </w:rPr>
              <w:t>Патарини</w:t>
            </w:r>
          </w:p>
        </w:tc>
        <w:tc>
          <w:tcPr>
            <w:tcW w:w="4498" w:type="dxa"/>
          </w:tcPr>
          <w:p w:rsidR="00EE0D58" w:rsidRPr="00743230" w:rsidRDefault="00EE0D58" w:rsidP="00EE0D58">
            <w:pPr>
              <w:jc w:val="both"/>
              <w:rPr>
                <w:rFonts w:cs="Arial"/>
              </w:rPr>
            </w:pPr>
            <w:r w:rsidRPr="00743230">
              <w:rPr>
                <w:rFonts w:cs="Arial"/>
              </w:rPr>
              <w:t>1.970,00</w:t>
            </w:r>
          </w:p>
        </w:tc>
      </w:tr>
      <w:tr w:rsidR="00EE0D58" w:rsidRPr="00743230" w:rsidTr="00F17D95">
        <w:tc>
          <w:tcPr>
            <w:tcW w:w="1188" w:type="dxa"/>
          </w:tcPr>
          <w:p w:rsidR="00EE0D58" w:rsidRPr="00743230" w:rsidRDefault="00EE0D58" w:rsidP="00EE0D58">
            <w:pPr>
              <w:jc w:val="both"/>
              <w:rPr>
                <w:rFonts w:cs="Arial"/>
              </w:rPr>
            </w:pPr>
            <w:r w:rsidRPr="00743230">
              <w:rPr>
                <w:rFonts w:cs="Arial"/>
              </w:rPr>
              <w:t>4.</w:t>
            </w:r>
          </w:p>
        </w:tc>
        <w:tc>
          <w:tcPr>
            <w:tcW w:w="3600" w:type="dxa"/>
          </w:tcPr>
          <w:p w:rsidR="00EE0D58" w:rsidRPr="00743230" w:rsidRDefault="00EE0D58" w:rsidP="00EE0D58">
            <w:pPr>
              <w:jc w:val="both"/>
              <w:rPr>
                <w:rFonts w:cs="Arial"/>
              </w:rPr>
            </w:pPr>
            <w:r w:rsidRPr="00743230">
              <w:rPr>
                <w:rFonts w:cs="Arial"/>
              </w:rPr>
              <w:t>Други трошоци</w:t>
            </w:r>
          </w:p>
        </w:tc>
        <w:tc>
          <w:tcPr>
            <w:tcW w:w="4498" w:type="dxa"/>
          </w:tcPr>
          <w:p w:rsidR="00EE0D58" w:rsidRPr="00743230" w:rsidRDefault="00EE0D58" w:rsidP="00EE0D58">
            <w:pPr>
              <w:jc w:val="both"/>
              <w:rPr>
                <w:rFonts w:cs="Arial"/>
              </w:rPr>
            </w:pPr>
            <w:r w:rsidRPr="00743230">
              <w:rPr>
                <w:rFonts w:cs="Arial"/>
              </w:rPr>
              <w:t>230,00</w:t>
            </w:r>
          </w:p>
        </w:tc>
      </w:tr>
      <w:tr w:rsidR="00F17D95" w:rsidRPr="00743230" w:rsidTr="004B7196">
        <w:tc>
          <w:tcPr>
            <w:tcW w:w="4788" w:type="dxa"/>
            <w:gridSpan w:val="2"/>
          </w:tcPr>
          <w:p w:rsidR="00F17D95" w:rsidRPr="00743230" w:rsidRDefault="00F17D95" w:rsidP="00EE0D58">
            <w:pPr>
              <w:jc w:val="both"/>
              <w:rPr>
                <w:rFonts w:cs="Arial"/>
                <w:b/>
              </w:rPr>
            </w:pPr>
            <w:r w:rsidRPr="00743230">
              <w:rPr>
                <w:rFonts w:cs="Arial"/>
                <w:b/>
              </w:rPr>
              <w:t>Вкупно:</w:t>
            </w:r>
          </w:p>
        </w:tc>
        <w:tc>
          <w:tcPr>
            <w:tcW w:w="4498" w:type="dxa"/>
          </w:tcPr>
          <w:p w:rsidR="00F17D95" w:rsidRPr="00743230" w:rsidRDefault="00F17D95" w:rsidP="00EE0D58">
            <w:pPr>
              <w:jc w:val="both"/>
              <w:rPr>
                <w:rFonts w:cs="Arial"/>
              </w:rPr>
            </w:pPr>
            <w:r w:rsidRPr="00743230">
              <w:rPr>
                <w:rFonts w:cs="Arial"/>
              </w:rPr>
              <w:t>1.831.742,00 денари</w:t>
            </w:r>
          </w:p>
        </w:tc>
      </w:tr>
    </w:tbl>
    <w:p w:rsidR="002B6836" w:rsidRPr="00743230" w:rsidRDefault="002B6836" w:rsidP="002B6836">
      <w:pPr>
        <w:pStyle w:val="Obr-Naslov1"/>
        <w:rPr>
          <w:rFonts w:ascii="StobiSerif Regular" w:hAnsi="StobiSerif Regular" w:cs="Arial"/>
          <w:sz w:val="22"/>
        </w:rPr>
      </w:pPr>
      <w:r w:rsidRPr="00743230">
        <w:rPr>
          <w:rFonts w:ascii="StobiSerif Regular" w:hAnsi="StobiSerif Regular" w:cs="Arial"/>
          <w:sz w:val="22"/>
        </w:rPr>
        <w:t>Меѓународна соработка</w:t>
      </w:r>
    </w:p>
    <w:p w:rsidR="002F24CA" w:rsidRPr="00743230" w:rsidRDefault="002F24CA" w:rsidP="002F24CA">
      <w:pPr>
        <w:ind w:firstLine="567"/>
        <w:jc w:val="both"/>
        <w:rPr>
          <w:rFonts w:cs="Arial"/>
        </w:rPr>
      </w:pPr>
      <w:r w:rsidRPr="00743230">
        <w:rPr>
          <w:rFonts w:cs="Arial"/>
        </w:rPr>
        <w:t>Во извештајниот период не е остварена соработка на билатерална или мултилатерална основа.</w:t>
      </w:r>
      <w:r w:rsidR="00E66358" w:rsidRPr="00743230">
        <w:rPr>
          <w:rFonts w:cs="Arial"/>
        </w:rPr>
        <w:t xml:space="preserve"> Усогласување, односно хармонизација на материјалните закони од областа на културата со законодавството на ЕУ и придонес кон евро-интеграциските процеси, се врши преку </w:t>
      </w:r>
      <w:r w:rsidR="00E62225" w:rsidRPr="00743230">
        <w:rPr>
          <w:rFonts w:cs="Arial"/>
        </w:rPr>
        <w:t>другите надлежни</w:t>
      </w:r>
      <w:r w:rsidR="00E66358" w:rsidRPr="00743230">
        <w:rPr>
          <w:rFonts w:cs="Arial"/>
        </w:rPr>
        <w:t xml:space="preserve"> организациски едници на </w:t>
      </w:r>
      <w:r w:rsidR="002F5469" w:rsidRPr="00743230">
        <w:rPr>
          <w:rFonts w:cs="Arial"/>
        </w:rPr>
        <w:t>Министерството за култура</w:t>
      </w:r>
      <w:r w:rsidR="00E66358" w:rsidRPr="00743230">
        <w:rPr>
          <w:rFonts w:cs="Arial"/>
        </w:rPr>
        <w:t xml:space="preserve">. </w:t>
      </w:r>
    </w:p>
    <w:p w:rsidR="002B6836" w:rsidRPr="00743230" w:rsidRDefault="002B6836" w:rsidP="002B6836">
      <w:pPr>
        <w:pStyle w:val="Obr-Naslov1"/>
        <w:rPr>
          <w:rFonts w:ascii="StobiSerif Regular" w:hAnsi="StobiSerif Regular" w:cs="Arial"/>
          <w:sz w:val="22"/>
        </w:rPr>
      </w:pPr>
      <w:r w:rsidRPr="00743230">
        <w:rPr>
          <w:rFonts w:ascii="StobiSerif Regular" w:hAnsi="StobiSerif Regular" w:cs="Arial"/>
          <w:sz w:val="22"/>
        </w:rPr>
        <w:t>Други активности на инспекциската служба</w:t>
      </w:r>
    </w:p>
    <w:p w:rsidR="00DD6A89" w:rsidRPr="00743230" w:rsidRDefault="00E66358" w:rsidP="00131DE5">
      <w:pPr>
        <w:pStyle w:val="Obr-Tekst1"/>
        <w:rPr>
          <w:rFonts w:ascii="StobiSerif Regular" w:hAnsi="StobiSerif Regular" w:cs="Arial"/>
        </w:rPr>
      </w:pPr>
      <w:r w:rsidRPr="00743230">
        <w:rPr>
          <w:rFonts w:ascii="StobiSerif Regular" w:hAnsi="StobiSerif Regular" w:cs="Arial"/>
        </w:rPr>
        <w:t xml:space="preserve">Поради </w:t>
      </w:r>
      <w:r w:rsidR="00E62225" w:rsidRPr="00743230">
        <w:rPr>
          <w:rFonts w:ascii="StobiSerif Regular" w:hAnsi="StobiSerif Regular" w:cs="Arial"/>
        </w:rPr>
        <w:t xml:space="preserve">кризната </w:t>
      </w:r>
      <w:r w:rsidRPr="00743230">
        <w:rPr>
          <w:rFonts w:ascii="StobiSerif Regular" w:hAnsi="StobiSerif Regular" w:cs="Arial"/>
        </w:rPr>
        <w:t>состојба</w:t>
      </w:r>
      <w:r w:rsidR="00E62225" w:rsidRPr="00743230">
        <w:rPr>
          <w:rFonts w:ascii="StobiSerif Regular" w:hAnsi="StobiSerif Regular" w:cs="Arial"/>
        </w:rPr>
        <w:t xml:space="preserve">, предизвикана </w:t>
      </w:r>
      <w:r w:rsidRPr="00743230">
        <w:rPr>
          <w:rFonts w:ascii="StobiSerif Regular" w:hAnsi="StobiSerif Regular" w:cs="Arial"/>
        </w:rPr>
        <w:t>о</w:t>
      </w:r>
      <w:r w:rsidR="00E62225" w:rsidRPr="00743230">
        <w:rPr>
          <w:rFonts w:ascii="StobiSerif Regular" w:hAnsi="StobiSerif Regular" w:cs="Arial"/>
        </w:rPr>
        <w:t>д</w:t>
      </w:r>
      <w:r w:rsidRPr="00743230">
        <w:rPr>
          <w:rFonts w:ascii="StobiSerif Regular" w:hAnsi="StobiSerif Regular" w:cs="Arial"/>
        </w:rPr>
        <w:t xml:space="preserve"> </w:t>
      </w:r>
      <w:r w:rsidR="007B1A9F" w:rsidRPr="00743230">
        <w:rPr>
          <w:rStyle w:val="StyleMGaramond14ptLatinBold"/>
          <w:rFonts w:ascii="StobiSerif Regular" w:hAnsi="StobiSerif Regular" w:cs="Arial"/>
          <w:b w:val="0"/>
          <w:sz w:val="22"/>
          <w:szCs w:val="22"/>
        </w:rPr>
        <w:t xml:space="preserve">болеста COVID-19, </w:t>
      </w:r>
      <w:r w:rsidRPr="00743230">
        <w:rPr>
          <w:rStyle w:val="StyleMGaramond14ptLatinBold"/>
          <w:rFonts w:ascii="StobiSerif Regular" w:hAnsi="StobiSerif Regular" w:cs="Arial"/>
          <w:b w:val="0"/>
          <w:sz w:val="22"/>
          <w:szCs w:val="22"/>
        </w:rPr>
        <w:t>во извештајниот период, покрај извршување на надлежностите утврдени со законите од областа на културата</w:t>
      </w:r>
      <w:r w:rsidR="00826D86" w:rsidRPr="00743230">
        <w:rPr>
          <w:rStyle w:val="StyleMGaramond14ptLatinBold"/>
          <w:rFonts w:ascii="StobiSerif Regular" w:hAnsi="StobiSerif Regular" w:cs="Arial"/>
          <w:b w:val="0"/>
          <w:sz w:val="22"/>
          <w:szCs w:val="22"/>
        </w:rPr>
        <w:t>, како и Законот за инспекциски надзор</w:t>
      </w:r>
      <w:r w:rsidRPr="00743230">
        <w:rPr>
          <w:rStyle w:val="StyleMGaramond14ptLatinBold"/>
          <w:rFonts w:ascii="StobiSerif Regular" w:hAnsi="StobiSerif Regular" w:cs="Arial"/>
          <w:b w:val="0"/>
          <w:sz w:val="22"/>
          <w:szCs w:val="22"/>
        </w:rPr>
        <w:t xml:space="preserve"> и актите за систематизација на работните места во МК, </w:t>
      </w:r>
      <w:r w:rsidRPr="00743230">
        <w:rPr>
          <w:rFonts w:ascii="StobiSerif Regular" w:hAnsi="StobiSerif Regular" w:cs="Arial"/>
        </w:rPr>
        <w:t>Секторот за управен и инспекциски надзор</w:t>
      </w:r>
      <w:r w:rsidR="00826D86" w:rsidRPr="00743230">
        <w:rPr>
          <w:rFonts w:ascii="StobiSerif Regular" w:hAnsi="StobiSerif Regular" w:cs="Arial"/>
        </w:rPr>
        <w:t xml:space="preserve"> </w:t>
      </w:r>
      <w:r w:rsidR="002F5469" w:rsidRPr="00743230">
        <w:rPr>
          <w:rFonts w:ascii="StobiSerif Regular" w:hAnsi="StobiSerif Regular" w:cs="Arial"/>
        </w:rPr>
        <w:t xml:space="preserve">на МК, </w:t>
      </w:r>
      <w:r w:rsidR="00826D86" w:rsidRPr="00743230">
        <w:rPr>
          <w:rFonts w:ascii="StobiSerif Regular" w:hAnsi="StobiSerif Regular" w:cs="Arial"/>
        </w:rPr>
        <w:t>нема реализирано активности во насока на употреба и надградби на ИТ си</w:t>
      </w:r>
      <w:r w:rsidR="00131DE5" w:rsidRPr="00743230">
        <w:rPr>
          <w:rFonts w:ascii="StobiSerif Regular" w:hAnsi="StobiSerif Regular" w:cs="Arial"/>
        </w:rPr>
        <w:t>стемите, иновации во работењето и</w:t>
      </w:r>
      <w:r w:rsidR="00826D86" w:rsidRPr="00743230">
        <w:rPr>
          <w:rFonts w:ascii="StobiSerif Regular" w:hAnsi="StobiSerif Regular" w:cs="Arial"/>
        </w:rPr>
        <w:t xml:space="preserve"> воведување на нови процедури, но во насока на зголемување на транспарентноста во работењето и согласно со обврските од новиот Закон за</w:t>
      </w:r>
      <w:r w:rsidR="007B1A9F" w:rsidRPr="00743230">
        <w:rPr>
          <w:rFonts w:ascii="StobiSerif Regular" w:hAnsi="StobiSerif Regular" w:cs="Arial"/>
        </w:rPr>
        <w:t xml:space="preserve"> инспекциски надзор и</w:t>
      </w:r>
      <w:r w:rsidR="00DD6A89" w:rsidRPr="00743230">
        <w:rPr>
          <w:rFonts w:ascii="StobiSerif Regular" w:hAnsi="StobiSerif Regular" w:cs="Arial"/>
        </w:rPr>
        <w:t xml:space="preserve"> во текот на првото полугодие од 2021 г.,  н</w:t>
      </w:r>
      <w:r w:rsidR="00826D86" w:rsidRPr="00743230">
        <w:rPr>
          <w:rFonts w:ascii="StobiSerif Regular" w:hAnsi="StobiSerif Regular" w:cs="Arial"/>
        </w:rPr>
        <w:t xml:space="preserve">а официјалната веб-страната на </w:t>
      </w:r>
      <w:r w:rsidR="00A3591B" w:rsidRPr="00743230">
        <w:rPr>
          <w:rFonts w:ascii="StobiSerif Regular" w:hAnsi="StobiSerif Regular" w:cs="Arial"/>
        </w:rPr>
        <w:t>МК</w:t>
      </w:r>
      <w:r w:rsidR="00DD6A89" w:rsidRPr="00743230">
        <w:rPr>
          <w:rFonts w:ascii="StobiSerif Regular" w:hAnsi="StobiSerif Regular" w:cs="Arial"/>
        </w:rPr>
        <w:t xml:space="preserve"> е продолжено </w:t>
      </w:r>
      <w:r w:rsidR="00A3591B" w:rsidRPr="00743230">
        <w:rPr>
          <w:rFonts w:ascii="StobiSerif Regular" w:hAnsi="StobiSerif Regular" w:cs="Arial"/>
        </w:rPr>
        <w:t xml:space="preserve"> </w:t>
      </w:r>
      <w:r w:rsidR="00DD6A89" w:rsidRPr="00743230">
        <w:rPr>
          <w:rFonts w:ascii="StobiSerif Regular" w:hAnsi="StobiSerif Regular" w:cs="Arial"/>
        </w:rPr>
        <w:t>со објавување на</w:t>
      </w:r>
      <w:r w:rsidR="00826D86" w:rsidRPr="00743230">
        <w:rPr>
          <w:rFonts w:ascii="StobiSerif Regular" w:hAnsi="StobiSerif Regular" w:cs="Arial"/>
        </w:rPr>
        <w:t xml:space="preserve"> инспекциските акти</w:t>
      </w:r>
      <w:r w:rsidR="00A3591B" w:rsidRPr="00743230">
        <w:rPr>
          <w:rFonts w:ascii="StobiSerif Regular" w:hAnsi="StobiSerif Regular" w:cs="Arial"/>
        </w:rPr>
        <w:t xml:space="preserve"> </w:t>
      </w:r>
      <w:r w:rsidR="00826D86" w:rsidRPr="00743230">
        <w:rPr>
          <w:rFonts w:ascii="StobiSerif Regular" w:hAnsi="StobiSerif Regular" w:cs="Arial"/>
        </w:rPr>
        <w:t>(</w:t>
      </w:r>
      <w:r w:rsidR="00E62225" w:rsidRPr="00743230">
        <w:rPr>
          <w:rFonts w:ascii="StobiSerif Regular" w:hAnsi="StobiSerif Regular" w:cs="Arial"/>
        </w:rPr>
        <w:t xml:space="preserve">записници и </w:t>
      </w:r>
      <w:r w:rsidR="00826D86" w:rsidRPr="00743230">
        <w:rPr>
          <w:rFonts w:ascii="StobiSerif Regular" w:hAnsi="StobiSerif Regular" w:cs="Arial"/>
        </w:rPr>
        <w:t xml:space="preserve">решенија). </w:t>
      </w:r>
    </w:p>
    <w:p w:rsidR="00A3591B" w:rsidRPr="00743230" w:rsidRDefault="00DD6A89" w:rsidP="00A3591B">
      <w:pPr>
        <w:ind w:firstLine="680"/>
        <w:jc w:val="both"/>
        <w:rPr>
          <w:rStyle w:val="StyleMGaramond14ptLatinBold"/>
          <w:rFonts w:ascii="StobiSerif Regular" w:hAnsi="StobiSerif Regular" w:cs="Arial"/>
          <w:b w:val="0"/>
          <w:sz w:val="22"/>
          <w:szCs w:val="22"/>
        </w:rPr>
      </w:pPr>
      <w:r w:rsidRPr="00743230">
        <w:rPr>
          <w:rFonts w:cs="Arial"/>
        </w:rPr>
        <w:lastRenderedPageBreak/>
        <w:t>Донесените решенија</w:t>
      </w:r>
      <w:r w:rsidR="00A3591B" w:rsidRPr="00743230">
        <w:rPr>
          <w:rFonts w:cs="Arial"/>
        </w:rPr>
        <w:t xml:space="preserve"> бр. 44-7916/1 од 29.7.2020 г., од заменик – министерот за култура и бр. 44-10269/1 од 7.10.2020 г., од министерката за култура, </w:t>
      </w:r>
      <w:r w:rsidRPr="00743230">
        <w:rPr>
          <w:rFonts w:cs="Arial"/>
        </w:rPr>
        <w:t xml:space="preserve">со коишто </w:t>
      </w:r>
      <w:r w:rsidR="00A3591B" w:rsidRPr="00743230">
        <w:rPr>
          <w:rFonts w:cs="Arial"/>
        </w:rPr>
        <w:t>раководител</w:t>
      </w:r>
      <w:r w:rsidRPr="00743230">
        <w:rPr>
          <w:rFonts w:cs="Arial"/>
        </w:rPr>
        <w:t>от</w:t>
      </w:r>
      <w:r w:rsidR="00A3591B" w:rsidRPr="00743230">
        <w:rPr>
          <w:rFonts w:cs="Arial"/>
        </w:rPr>
        <w:t xml:space="preserve"> на Секторот за управен и инспекциски надзор - главен инспектор за култура </w:t>
      </w:r>
      <w:r w:rsidR="008746F5" w:rsidRPr="00743230">
        <w:rPr>
          <w:rFonts w:cs="Arial"/>
        </w:rPr>
        <w:t xml:space="preserve">е </w:t>
      </w:r>
      <w:r w:rsidR="00A3591B" w:rsidRPr="00743230">
        <w:rPr>
          <w:rFonts w:cs="Arial"/>
        </w:rPr>
        <w:t>определена и за одговорно службено лице во МК за водење на предмети и вршење на работи за одговорно службено лице за комуникација по предмети кои произлегуваат од надлежност на Државното правобранителство на РСМ</w:t>
      </w:r>
      <w:r w:rsidR="008746F5" w:rsidRPr="00743230">
        <w:t xml:space="preserve">, </w:t>
      </w:r>
      <w:r w:rsidRPr="00743230">
        <w:t>имаше негативно влијание</w:t>
      </w:r>
      <w:r w:rsidR="008746F5" w:rsidRPr="00743230">
        <w:t xml:space="preserve"> врз вкупниот број на планираните  и реализ</w:t>
      </w:r>
      <w:r w:rsidR="00F446AB" w:rsidRPr="00743230">
        <w:t>и</w:t>
      </w:r>
      <w:r w:rsidR="008746F5" w:rsidRPr="00743230">
        <w:t>раните инспекциски надзори во извештајниот период, особено надзорите со повисок</w:t>
      </w:r>
      <w:r w:rsidR="003B28CA" w:rsidRPr="00743230">
        <w:t>и</w:t>
      </w:r>
      <w:r w:rsidR="008746F5" w:rsidRPr="00743230">
        <w:t xml:space="preserve"> коефициент</w:t>
      </w:r>
      <w:r w:rsidR="003B28CA" w:rsidRPr="00743230">
        <w:t>и</w:t>
      </w:r>
      <w:r w:rsidR="008746F5" w:rsidRPr="00743230">
        <w:t xml:space="preserve"> на сложеност (Q 4</w:t>
      </w:r>
      <w:r w:rsidR="003B28CA" w:rsidRPr="00743230">
        <w:t xml:space="preserve"> и 5</w:t>
      </w:r>
      <w:r w:rsidR="008746F5" w:rsidRPr="00743230">
        <w:t xml:space="preserve">), кај национални установи од областа на културата по Законот за културата и Законот за музеите. </w:t>
      </w:r>
      <w:r w:rsidR="00A3591B" w:rsidRPr="00743230">
        <w:t xml:space="preserve"> </w:t>
      </w:r>
    </w:p>
    <w:p w:rsidR="001025FA" w:rsidRPr="00743230" w:rsidRDefault="004B10BE" w:rsidP="003B28CA">
      <w:pPr>
        <w:ind w:firstLine="680"/>
        <w:jc w:val="both"/>
      </w:pPr>
      <w:r w:rsidRPr="00743230">
        <w:t>П</w:t>
      </w:r>
      <w:r w:rsidR="001025FA" w:rsidRPr="00743230">
        <w:t>о извршеното оценување на учинокот на инспекторите за култура за 2020 година согласно со одредбите од новиот Закон за инспекциски надзор, а во врска со Правилникот за формата и содржината на извештајот за оценување на учиникот на инспекторите („Сл. весник на РСМ“ бр. 238/2019), врз основа на индивидуалните оцени на инспекторите за култура, до Инспекцискиот совет, на запознавање е доставен Извештај за оценување на учинокот на инспекторите за култура за 2020 година.</w:t>
      </w:r>
    </w:p>
    <w:p w:rsidR="004B10BE" w:rsidRPr="00743230" w:rsidRDefault="007D7D87" w:rsidP="003B28CA">
      <w:pPr>
        <w:pStyle w:val="Heading1"/>
        <w:ind w:firstLine="680"/>
        <w:jc w:val="both"/>
        <w:rPr>
          <w:rFonts w:ascii="StobiSerif Regular" w:hAnsi="StobiSerif Regular"/>
          <w:sz w:val="22"/>
        </w:rPr>
      </w:pPr>
      <w:r w:rsidRPr="00743230">
        <w:rPr>
          <w:rFonts w:ascii="StobiSerif Regular" w:hAnsi="StobiSerif Regular"/>
          <w:sz w:val="22"/>
        </w:rPr>
        <w:t>Во рамките на Проектот на УСАИД за техничката помош на инспекциските служби</w:t>
      </w:r>
      <w:bookmarkStart w:id="1" w:name="_Toc32400294"/>
      <w:r w:rsidRPr="00743230">
        <w:rPr>
          <w:rFonts w:ascii="StobiSerif Regular" w:hAnsi="StobiSerif Regular"/>
          <w:sz w:val="22"/>
        </w:rPr>
        <w:t>, а во врска со обврската од член 32 став 4 од Законот за инспекциски надзор („Сл. весник на РСМ“ бр. 102/2019), и Правилникот за елементите на проценката на ризикот, како и зачестеноста на спроведувањето на инспекциски надзор врз основа на проценката на ризик („Сл. весник</w:t>
      </w:r>
      <w:r w:rsidR="004B10BE" w:rsidRPr="00743230">
        <w:rPr>
          <w:rFonts w:ascii="StobiSerif Regular" w:hAnsi="StobiSerif Regular"/>
          <w:sz w:val="22"/>
        </w:rPr>
        <w:t xml:space="preserve"> на РСМ“ бр.</w:t>
      </w:r>
      <w:r w:rsidRPr="00743230">
        <w:rPr>
          <w:rFonts w:ascii="StobiSerif Regular" w:hAnsi="StobiSerif Regular"/>
          <w:sz w:val="22"/>
        </w:rPr>
        <w:t xml:space="preserve"> 247/2019), </w:t>
      </w:r>
      <w:bookmarkEnd w:id="1"/>
      <w:r w:rsidRPr="00743230">
        <w:rPr>
          <w:rFonts w:ascii="StobiSerif Regular" w:hAnsi="StobiSerif Regular"/>
          <w:sz w:val="22"/>
        </w:rPr>
        <w:t xml:space="preserve">а </w:t>
      </w:r>
      <w:r w:rsidR="004B10BE" w:rsidRPr="00743230">
        <w:rPr>
          <w:rFonts w:ascii="StobiSerif Regular" w:hAnsi="StobiSerif Regular"/>
          <w:sz w:val="22"/>
        </w:rPr>
        <w:t xml:space="preserve">по спроведената </w:t>
      </w:r>
      <w:r w:rsidRPr="00743230">
        <w:rPr>
          <w:rFonts w:ascii="StobiSerif Regular" w:hAnsi="StobiSerif Regular"/>
          <w:sz w:val="22"/>
        </w:rPr>
        <w:t>обука донесена е Методологија за проценка на ризик при планирање на инспекциски надзори на Секторот за управен и инспекциски надзор на МК</w:t>
      </w:r>
      <w:r w:rsidR="004B10BE" w:rsidRPr="00743230">
        <w:rPr>
          <w:rFonts w:ascii="StobiSerif Regular" w:hAnsi="StobiSerif Regular"/>
          <w:sz w:val="22"/>
        </w:rPr>
        <w:t>, а</w:t>
      </w:r>
      <w:r w:rsidRPr="00743230">
        <w:rPr>
          <w:rFonts w:ascii="StobiSerif Regular" w:hAnsi="StobiSerif Regular"/>
          <w:sz w:val="22"/>
        </w:rPr>
        <w:t xml:space="preserve"> </w:t>
      </w:r>
      <w:r w:rsidR="004B10BE" w:rsidRPr="00743230">
        <w:rPr>
          <w:rFonts w:ascii="StobiSerif Regular" w:hAnsi="StobiSerif Regular"/>
          <w:sz w:val="22"/>
        </w:rPr>
        <w:t>по којашто од страна на Инспекцискиот совет е добиено позитивно мислење.</w:t>
      </w:r>
    </w:p>
    <w:p w:rsidR="007D7D87" w:rsidRPr="00743230" w:rsidRDefault="004B10BE" w:rsidP="003B28CA">
      <w:pPr>
        <w:pStyle w:val="Heading1"/>
        <w:ind w:firstLine="680"/>
        <w:jc w:val="both"/>
        <w:rPr>
          <w:rFonts w:ascii="StobiSerif Regular" w:hAnsi="StobiSerif Regular"/>
          <w:sz w:val="22"/>
        </w:rPr>
      </w:pPr>
      <w:r w:rsidRPr="00743230">
        <w:rPr>
          <w:rFonts w:ascii="StobiSerif Regular" w:hAnsi="StobiSerif Regular"/>
          <w:sz w:val="22"/>
        </w:rPr>
        <w:t>Со Методологијата е пропишан</w:t>
      </w:r>
      <w:r w:rsidR="007D7D87" w:rsidRPr="00743230">
        <w:rPr>
          <w:rFonts w:ascii="StobiSerif Regular" w:hAnsi="StobiSerif Regular"/>
          <w:sz w:val="22"/>
        </w:rPr>
        <w:t xml:space="preserve"> начинот на проценка на ризик, преку идентификација на специфичните ризици во надлежност на контролата од страна на инспекторите за култура, а со цел ефективно и ефикасно планирање на обемот и зачестеноста на надзорот над субјектите во областа на културата. </w:t>
      </w:r>
    </w:p>
    <w:p w:rsidR="007D7D87" w:rsidRPr="00743230" w:rsidRDefault="007D7D87" w:rsidP="003B28CA">
      <w:pPr>
        <w:ind w:firstLine="680"/>
        <w:jc w:val="both"/>
      </w:pPr>
      <w:r w:rsidRPr="00743230">
        <w:t xml:space="preserve">Во м. април, во врска со активностите на МК за имплементацијата на воведениот систем за управување со квалитет ISO 9001:2015 во повисок стандард согласно со барањата на стандардот ISO 9001:2015,  е одржана работната средба со </w:t>
      </w:r>
      <w:r w:rsidRPr="00743230">
        <w:lastRenderedPageBreak/>
        <w:t xml:space="preserve">консултантот од Друштвото ЕУРОМАК КОНТРОЛ ДОО од Скопје и при тоа се извршени соодветни изменувања и дополнувања на претходно донесените методологии на Секторот за управен и инспекциски надзор на МК,  за вршење редовен инспекциски надзори и за вршење вонреден инспекциски надзор врз основа на поднесената иницијатива, налог или наредба во согласност со новиот Закон за инспекциски надзор.    </w:t>
      </w:r>
      <w:r w:rsidR="004B10BE" w:rsidRPr="00743230">
        <w:t>Додека, в</w:t>
      </w:r>
      <w:r w:rsidRPr="00743230">
        <w:t xml:space="preserve">о текот на м. мај, во врска со </w:t>
      </w:r>
      <w:r w:rsidR="004B10BE" w:rsidRPr="00743230">
        <w:t xml:space="preserve">горенаведените активности на МК, </w:t>
      </w:r>
      <w:r w:rsidRPr="00743230">
        <w:t xml:space="preserve">дадени се соодветни писмени забелешки по доставената методологија на Секторот за управен и инспекциски надзор на МК,  за вонреден инспекциски надзор врз основа на поднесената иницијатива, налог или наредба во согласност со новиот Закон за инспекциски надзор.    </w:t>
      </w:r>
    </w:p>
    <w:p w:rsidR="00DD6A89" w:rsidRPr="00743230" w:rsidRDefault="00131DE5" w:rsidP="003B28CA">
      <w:pPr>
        <w:ind w:firstLine="567"/>
        <w:jc w:val="both"/>
        <w:rPr>
          <w:rFonts w:cs="Arial"/>
        </w:rPr>
      </w:pPr>
      <w:r w:rsidRPr="00743230">
        <w:rPr>
          <w:rFonts w:cs="Arial"/>
        </w:rPr>
        <w:t>Во извештајниот период Секторот за управен и инспекциски надзор</w:t>
      </w:r>
      <w:r w:rsidR="00E62225" w:rsidRPr="00743230">
        <w:rPr>
          <w:rFonts w:cs="Arial"/>
        </w:rPr>
        <w:t>, покрај учество во судски постапки, во својство на претставници на МК</w:t>
      </w:r>
      <w:r w:rsidR="00F446AB" w:rsidRPr="00743230">
        <w:rPr>
          <w:rFonts w:cs="Arial"/>
        </w:rPr>
        <w:t xml:space="preserve"> и подносители на прекршочните барања</w:t>
      </w:r>
      <w:r w:rsidR="00E62225" w:rsidRPr="00743230">
        <w:rPr>
          <w:rFonts w:cs="Arial"/>
        </w:rPr>
        <w:t xml:space="preserve">, </w:t>
      </w:r>
      <w:r w:rsidRPr="00743230">
        <w:rPr>
          <w:rFonts w:cs="Arial"/>
        </w:rPr>
        <w:t xml:space="preserve">има остварено соработка и преписка со </w:t>
      </w:r>
      <w:r w:rsidR="00CF26B1" w:rsidRPr="00743230">
        <w:rPr>
          <w:rFonts w:cs="Arial"/>
        </w:rPr>
        <w:t xml:space="preserve">други </w:t>
      </w:r>
      <w:r w:rsidR="004B10BE" w:rsidRPr="00743230">
        <w:rPr>
          <w:rFonts w:cs="Arial"/>
        </w:rPr>
        <w:t xml:space="preserve">органи на државната управа, особено со </w:t>
      </w:r>
      <w:r w:rsidR="00CF26B1" w:rsidRPr="00743230">
        <w:rPr>
          <w:rFonts w:cs="Arial"/>
        </w:rPr>
        <w:t>Државна комисија за спречување на корупцијата</w:t>
      </w:r>
      <w:r w:rsidR="004B10BE" w:rsidRPr="00743230">
        <w:rPr>
          <w:rFonts w:cs="Arial"/>
        </w:rPr>
        <w:t>,</w:t>
      </w:r>
      <w:r w:rsidR="00826D86" w:rsidRPr="00743230">
        <w:rPr>
          <w:rFonts w:cs="Arial"/>
        </w:rPr>
        <w:t xml:space="preserve"> односно подготовка на мислења, достава на списи и податоци во судски постапки, водење инспекциска (статист</w:t>
      </w:r>
      <w:r w:rsidR="00CF26B1" w:rsidRPr="00743230">
        <w:rPr>
          <w:rFonts w:cs="Arial"/>
        </w:rPr>
        <w:t>ичка) евиденција и друго.</w:t>
      </w:r>
      <w:r w:rsidR="00DD6A89" w:rsidRPr="00743230">
        <w:rPr>
          <w:rFonts w:cs="Arial"/>
        </w:rPr>
        <w:t xml:space="preserve"> </w:t>
      </w:r>
    </w:p>
    <w:p w:rsidR="000A5B9A" w:rsidRPr="00743230" w:rsidRDefault="002B6836" w:rsidP="000A5B9A">
      <w:pPr>
        <w:ind w:firstLine="720"/>
        <w:jc w:val="both"/>
        <w:rPr>
          <w:rFonts w:cs="Arial"/>
        </w:rPr>
      </w:pPr>
      <w:r w:rsidRPr="00743230">
        <w:rPr>
          <w:rFonts w:cs="Arial"/>
        </w:rPr>
        <w:t>Заклучоци и препораки</w:t>
      </w:r>
    </w:p>
    <w:p w:rsidR="00494B96" w:rsidRPr="00743230" w:rsidRDefault="003138C1" w:rsidP="00F446AB">
      <w:pPr>
        <w:ind w:firstLine="567"/>
        <w:jc w:val="both"/>
        <w:rPr>
          <w:rFonts w:cs="Arial"/>
          <w:lang w:val="ru-RU"/>
        </w:rPr>
      </w:pPr>
      <w:r w:rsidRPr="00743230">
        <w:rPr>
          <w:rFonts w:cs="Arial"/>
        </w:rPr>
        <w:t xml:space="preserve">Имајќи ја предвид </w:t>
      </w:r>
      <w:r w:rsidR="008746F5" w:rsidRPr="00743230">
        <w:rPr>
          <w:rFonts w:cs="Arial"/>
        </w:rPr>
        <w:t xml:space="preserve">кризната </w:t>
      </w:r>
      <w:r w:rsidRPr="00743230">
        <w:rPr>
          <w:rFonts w:cs="Arial"/>
        </w:rPr>
        <w:t xml:space="preserve">состојба </w:t>
      </w:r>
      <w:r w:rsidR="004A1169" w:rsidRPr="00743230">
        <w:rPr>
          <w:rStyle w:val="StyleMGaramond14ptLatinBold"/>
          <w:rFonts w:ascii="StobiSerif Regular" w:hAnsi="StobiSerif Regular" w:cs="Arial"/>
          <w:b w:val="0"/>
          <w:sz w:val="22"/>
          <w:szCs w:val="22"/>
        </w:rPr>
        <w:t>на територијата на РСМ</w:t>
      </w:r>
      <w:r w:rsidR="004A1169" w:rsidRPr="00743230">
        <w:rPr>
          <w:rFonts w:cs="Arial"/>
        </w:rPr>
        <w:t xml:space="preserve"> </w:t>
      </w:r>
      <w:r w:rsidRPr="00743230">
        <w:rPr>
          <w:rFonts w:cs="Arial"/>
        </w:rPr>
        <w:t xml:space="preserve">прогласена </w:t>
      </w:r>
      <w:r w:rsidR="004A1169" w:rsidRPr="00743230">
        <w:rPr>
          <w:rStyle w:val="StyleMGaramond14ptLatinBold"/>
          <w:rFonts w:ascii="StobiSerif Regular" w:hAnsi="StobiSerif Regular" w:cs="Arial"/>
          <w:b w:val="0"/>
          <w:sz w:val="22"/>
          <w:szCs w:val="22"/>
        </w:rPr>
        <w:t xml:space="preserve">во извештајниот период </w:t>
      </w:r>
      <w:r w:rsidRPr="00743230">
        <w:rPr>
          <w:rFonts w:cs="Arial"/>
        </w:rPr>
        <w:t>поради болеста</w:t>
      </w:r>
      <w:r w:rsidR="00CF26B1" w:rsidRPr="00743230">
        <w:rPr>
          <w:rFonts w:cs="Arial"/>
        </w:rPr>
        <w:t xml:space="preserve"> </w:t>
      </w:r>
      <w:r w:rsidR="00CF26B1" w:rsidRPr="00743230">
        <w:rPr>
          <w:rStyle w:val="StyleMGaramond14ptLatinBold"/>
          <w:rFonts w:ascii="StobiSerif Regular" w:hAnsi="StobiSerif Regular" w:cs="Arial"/>
          <w:b w:val="0"/>
          <w:sz w:val="22"/>
          <w:szCs w:val="22"/>
        </w:rPr>
        <w:t>COVID-19 (КОРОНА ВИРУС)</w:t>
      </w:r>
      <w:r w:rsidR="004A1169" w:rsidRPr="00743230">
        <w:rPr>
          <w:rStyle w:val="StyleMGaramond14ptLatinBold"/>
          <w:rFonts w:ascii="StobiSerif Regular" w:hAnsi="StobiSerif Regular" w:cs="Arial"/>
          <w:b w:val="0"/>
          <w:sz w:val="22"/>
          <w:szCs w:val="22"/>
        </w:rPr>
        <w:t>,</w:t>
      </w:r>
      <w:r w:rsidRPr="00743230">
        <w:rPr>
          <w:rStyle w:val="StyleMGaramond14ptLatinBold"/>
          <w:rFonts w:ascii="StobiSerif Regular" w:hAnsi="StobiSerif Regular" w:cs="Arial"/>
          <w:b w:val="0"/>
          <w:sz w:val="22"/>
          <w:szCs w:val="22"/>
        </w:rPr>
        <w:t xml:space="preserve"> општата оценка за  </w:t>
      </w:r>
      <w:r w:rsidRPr="00743230">
        <w:rPr>
          <w:rFonts w:cs="Arial"/>
        </w:rPr>
        <w:t>оствареноста на зацртаните цели и планови</w:t>
      </w:r>
      <w:r w:rsidRPr="00743230">
        <w:rPr>
          <w:rStyle w:val="StyleMGaramond14ptLatinBold"/>
          <w:rFonts w:ascii="StobiSerif Regular" w:hAnsi="StobiSerif Regular" w:cs="Arial"/>
          <w:b w:val="0"/>
          <w:sz w:val="22"/>
          <w:szCs w:val="22"/>
        </w:rPr>
        <w:t xml:space="preserve"> </w:t>
      </w:r>
      <w:r w:rsidR="004A1169" w:rsidRPr="00743230">
        <w:rPr>
          <w:rStyle w:val="StyleMGaramond14ptLatinBold"/>
          <w:rFonts w:ascii="StobiSerif Regular" w:hAnsi="StobiSerif Regular" w:cs="Arial"/>
          <w:b w:val="0"/>
          <w:sz w:val="22"/>
          <w:szCs w:val="22"/>
        </w:rPr>
        <w:t>на Секторот за уп</w:t>
      </w:r>
      <w:r w:rsidRPr="00743230">
        <w:rPr>
          <w:rStyle w:val="StyleMGaramond14ptLatinBold"/>
          <w:rFonts w:ascii="StobiSerif Regular" w:hAnsi="StobiSerif Regular" w:cs="Arial"/>
          <w:b w:val="0"/>
          <w:sz w:val="22"/>
          <w:szCs w:val="22"/>
        </w:rPr>
        <w:t>равен и инспекциски надзор на МК е задоволителна</w:t>
      </w:r>
      <w:r w:rsidRPr="00743230">
        <w:rPr>
          <w:rFonts w:cs="Arial"/>
        </w:rPr>
        <w:t xml:space="preserve">. Имено, и покрај </w:t>
      </w:r>
      <w:r w:rsidR="008746F5" w:rsidRPr="00743230">
        <w:rPr>
          <w:rFonts w:cs="Arial"/>
        </w:rPr>
        <w:t xml:space="preserve">кризната </w:t>
      </w:r>
      <w:r w:rsidRPr="00743230">
        <w:rPr>
          <w:rFonts w:cs="Arial"/>
        </w:rPr>
        <w:t xml:space="preserve">состојба </w:t>
      </w:r>
      <w:r w:rsidR="00CF26B1" w:rsidRPr="00743230">
        <w:rPr>
          <w:rFonts w:cs="Arial"/>
        </w:rPr>
        <w:t>во текот на</w:t>
      </w:r>
      <w:r w:rsidR="006446C1" w:rsidRPr="00743230">
        <w:rPr>
          <w:rFonts w:cs="Arial"/>
        </w:rPr>
        <w:t xml:space="preserve"> првото</w:t>
      </w:r>
      <w:r w:rsidR="008746F5" w:rsidRPr="00743230">
        <w:rPr>
          <w:rFonts w:cs="Arial"/>
        </w:rPr>
        <w:t xml:space="preserve"> </w:t>
      </w:r>
      <w:r w:rsidR="00CF26B1" w:rsidRPr="00743230">
        <w:rPr>
          <w:rFonts w:cs="Arial"/>
        </w:rPr>
        <w:t xml:space="preserve">полугодие од </w:t>
      </w:r>
      <w:r w:rsidR="006446C1" w:rsidRPr="00743230">
        <w:rPr>
          <w:rFonts w:cs="Arial"/>
          <w:lang w:val="ru-RU"/>
        </w:rPr>
        <w:t>2021</w:t>
      </w:r>
      <w:r w:rsidR="00CF26B1" w:rsidRPr="00743230">
        <w:rPr>
          <w:rFonts w:cs="Arial"/>
          <w:lang w:val="ru-RU"/>
        </w:rPr>
        <w:t xml:space="preserve"> г. биле </w:t>
      </w:r>
      <w:r w:rsidR="00CF26B1" w:rsidRPr="00743230">
        <w:rPr>
          <w:rFonts w:cs="Arial"/>
          <w:iCs/>
        </w:rPr>
        <w:t xml:space="preserve">извршени вкупно </w:t>
      </w:r>
      <w:r w:rsidR="006446C1" w:rsidRPr="00743230">
        <w:rPr>
          <w:rFonts w:cs="Arial"/>
          <w:iCs/>
        </w:rPr>
        <w:t>78</w:t>
      </w:r>
      <w:r w:rsidR="00AA384D" w:rsidRPr="00743230">
        <w:rPr>
          <w:rFonts w:cs="Arial"/>
          <w:iCs/>
        </w:rPr>
        <w:t xml:space="preserve"> инспекциски надзори</w:t>
      </w:r>
      <w:r w:rsidR="008746F5" w:rsidRPr="00743230">
        <w:rPr>
          <w:rFonts w:cs="Arial"/>
          <w:iCs/>
        </w:rPr>
        <w:t xml:space="preserve"> (споредбено со вкупно </w:t>
      </w:r>
      <w:r w:rsidR="00CF26B1" w:rsidRPr="00743230">
        <w:rPr>
          <w:rFonts w:cs="Arial"/>
          <w:iCs/>
        </w:rPr>
        <w:t xml:space="preserve">41 </w:t>
      </w:r>
      <w:r w:rsidR="00CF26B1" w:rsidRPr="00743230">
        <w:rPr>
          <w:rFonts w:cs="Arial"/>
          <w:lang w:val="ru-RU"/>
        </w:rPr>
        <w:t>инспекциски надзор</w:t>
      </w:r>
      <w:r w:rsidR="008746F5" w:rsidRPr="00743230">
        <w:rPr>
          <w:rFonts w:cs="Arial"/>
          <w:lang w:val="ru-RU"/>
        </w:rPr>
        <w:t xml:space="preserve">и во </w:t>
      </w:r>
      <w:r w:rsidR="006446C1" w:rsidRPr="00743230">
        <w:rPr>
          <w:rFonts w:cs="Arial"/>
          <w:lang w:val="ru-RU"/>
        </w:rPr>
        <w:t xml:space="preserve">второто </w:t>
      </w:r>
      <w:r w:rsidR="008746F5" w:rsidRPr="00743230">
        <w:rPr>
          <w:rFonts w:cs="Arial"/>
          <w:lang w:val="ru-RU"/>
        </w:rPr>
        <w:t>полугодие од 2020 г.)</w:t>
      </w:r>
      <w:r w:rsidR="00CF26B1" w:rsidRPr="00743230">
        <w:rPr>
          <w:rFonts w:cs="Arial"/>
          <w:lang w:val="ru-RU"/>
        </w:rPr>
        <w:t>,</w:t>
      </w:r>
      <w:r w:rsidR="006446C1" w:rsidRPr="00743230">
        <w:rPr>
          <w:rFonts w:cs="Arial"/>
          <w:lang w:val="ru-RU"/>
        </w:rPr>
        <w:t xml:space="preserve"> од кои 7 редовни, 38 вонредни и 33</w:t>
      </w:r>
      <w:r w:rsidR="00CF26B1" w:rsidRPr="00743230">
        <w:rPr>
          <w:rFonts w:cs="Arial"/>
          <w:lang w:val="ru-RU"/>
        </w:rPr>
        <w:t xml:space="preserve"> контролни надзори и тоа</w:t>
      </w:r>
      <w:r w:rsidR="00AA384D" w:rsidRPr="00743230">
        <w:rPr>
          <w:rFonts w:cs="Arial"/>
          <w:lang w:val="ru-RU"/>
        </w:rPr>
        <w:t xml:space="preserve"> од аспект на примена на 5 (пет</w:t>
      </w:r>
      <w:r w:rsidRPr="00743230">
        <w:rPr>
          <w:rFonts w:cs="Arial"/>
          <w:lang w:val="ru-RU"/>
        </w:rPr>
        <w:t xml:space="preserve">) </w:t>
      </w:r>
      <w:r w:rsidR="004A1169" w:rsidRPr="00743230">
        <w:rPr>
          <w:rFonts w:cs="Arial"/>
          <w:lang w:val="ru-RU"/>
        </w:rPr>
        <w:t>закони од областа на култу</w:t>
      </w:r>
      <w:r w:rsidR="00552C37" w:rsidRPr="00743230">
        <w:rPr>
          <w:rFonts w:cs="Arial"/>
          <w:lang w:val="ru-RU"/>
        </w:rPr>
        <w:t>р</w:t>
      </w:r>
      <w:r w:rsidR="004A1169" w:rsidRPr="00743230">
        <w:rPr>
          <w:rFonts w:cs="Arial"/>
          <w:lang w:val="ru-RU"/>
        </w:rPr>
        <w:t xml:space="preserve">ата (од кои </w:t>
      </w:r>
      <w:r w:rsidR="006446C1" w:rsidRPr="00743230">
        <w:rPr>
          <w:rFonts w:cs="Arial"/>
        </w:rPr>
        <w:t>68</w:t>
      </w:r>
      <w:r w:rsidR="00CF26B1" w:rsidRPr="00743230">
        <w:rPr>
          <w:rFonts w:cs="Arial"/>
        </w:rPr>
        <w:t xml:space="preserve"> </w:t>
      </w:r>
      <w:r w:rsidR="00552C37" w:rsidRPr="00743230">
        <w:rPr>
          <w:rFonts w:cs="Arial"/>
          <w:lang w:val="ru-RU"/>
        </w:rPr>
        <w:t>по</w:t>
      </w:r>
      <w:r w:rsidR="00552C37" w:rsidRPr="00743230">
        <w:rPr>
          <w:rFonts w:cs="Arial"/>
        </w:rPr>
        <w:t xml:space="preserve"> </w:t>
      </w:r>
      <w:r w:rsidR="00CF26B1" w:rsidRPr="00743230">
        <w:rPr>
          <w:rFonts w:cs="Arial"/>
          <w:lang w:val="ru-RU"/>
        </w:rPr>
        <w:t>Законот за културата</w:t>
      </w:r>
      <w:r w:rsidR="006446C1" w:rsidRPr="00743230">
        <w:rPr>
          <w:rFonts w:cs="Arial"/>
          <w:lang w:val="ru-RU"/>
        </w:rPr>
        <w:t>, 7</w:t>
      </w:r>
      <w:r w:rsidR="00552C37" w:rsidRPr="00743230">
        <w:rPr>
          <w:rFonts w:cs="Arial"/>
          <w:lang w:val="ru-RU"/>
        </w:rPr>
        <w:t xml:space="preserve"> по </w:t>
      </w:r>
      <w:r w:rsidR="00552C37" w:rsidRPr="00743230">
        <w:rPr>
          <w:rFonts w:cs="Arial"/>
        </w:rPr>
        <w:t>З</w:t>
      </w:r>
      <w:r w:rsidR="00AA384D" w:rsidRPr="00743230">
        <w:rPr>
          <w:rFonts w:cs="Arial"/>
        </w:rPr>
        <w:t>аконот за издавачката дејн</w:t>
      </w:r>
      <w:r w:rsidR="006446C1" w:rsidRPr="00743230">
        <w:rPr>
          <w:rFonts w:cs="Arial"/>
        </w:rPr>
        <w:t>ост, 1</w:t>
      </w:r>
      <w:r w:rsidR="00552C37" w:rsidRPr="00743230">
        <w:rPr>
          <w:rFonts w:cs="Arial"/>
        </w:rPr>
        <w:t xml:space="preserve"> по Законот за музеите</w:t>
      </w:r>
      <w:r w:rsidR="00AA384D" w:rsidRPr="00743230">
        <w:rPr>
          <w:rFonts w:cs="Arial"/>
        </w:rPr>
        <w:t xml:space="preserve">, </w:t>
      </w:r>
      <w:r w:rsidR="00552C37" w:rsidRPr="00743230">
        <w:rPr>
          <w:rFonts w:cs="Arial"/>
        </w:rPr>
        <w:t xml:space="preserve"> </w:t>
      </w:r>
      <w:r w:rsidR="006446C1" w:rsidRPr="00743230">
        <w:rPr>
          <w:rFonts w:cs="Arial"/>
        </w:rPr>
        <w:t>1</w:t>
      </w:r>
      <w:r w:rsidR="00AA384D" w:rsidRPr="00743230">
        <w:rPr>
          <w:rFonts w:cs="Arial"/>
        </w:rPr>
        <w:t xml:space="preserve"> по Законот за библиотеките </w:t>
      </w:r>
      <w:r w:rsidR="00552C37" w:rsidRPr="00743230">
        <w:rPr>
          <w:rFonts w:cs="Arial"/>
        </w:rPr>
        <w:t xml:space="preserve">и 1 по Законот за </w:t>
      </w:r>
      <w:r w:rsidR="00AA384D" w:rsidRPr="00743230">
        <w:rPr>
          <w:rFonts w:cs="Arial"/>
        </w:rPr>
        <w:t>филмската дејност</w:t>
      </w:r>
      <w:r w:rsidR="00552C37" w:rsidRPr="00743230">
        <w:rPr>
          <w:rFonts w:cs="Arial"/>
        </w:rPr>
        <w:t>),</w:t>
      </w:r>
      <w:r w:rsidR="008E1EB5" w:rsidRPr="00743230">
        <w:rPr>
          <w:rFonts w:cs="Arial"/>
        </w:rPr>
        <w:t xml:space="preserve"> и </w:t>
      </w:r>
      <w:r w:rsidR="008E1EB5" w:rsidRPr="00743230">
        <w:rPr>
          <w:rFonts w:cs="Arial"/>
          <w:lang w:val="ru-RU"/>
        </w:rPr>
        <w:t xml:space="preserve">издадени </w:t>
      </w:r>
      <w:r w:rsidR="00AA384D" w:rsidRPr="00743230">
        <w:rPr>
          <w:rFonts w:cs="Arial"/>
          <w:lang w:val="ru-RU"/>
        </w:rPr>
        <w:t xml:space="preserve">се </w:t>
      </w:r>
      <w:r w:rsidR="008E1EB5" w:rsidRPr="00743230">
        <w:rPr>
          <w:rFonts w:cs="Arial"/>
          <w:lang w:val="ru-RU"/>
        </w:rPr>
        <w:t>вкупно</w:t>
      </w:r>
      <w:r w:rsidR="006446C1" w:rsidRPr="00743230">
        <w:rPr>
          <w:rFonts w:cs="Arial"/>
          <w:lang w:val="ru-RU"/>
        </w:rPr>
        <w:t xml:space="preserve"> 29</w:t>
      </w:r>
      <w:r w:rsidR="008E1EB5" w:rsidRPr="00743230">
        <w:rPr>
          <w:rFonts w:cs="Arial"/>
          <w:lang w:val="ru-RU"/>
        </w:rPr>
        <w:t xml:space="preserve"> решенија со наредба и</w:t>
      </w:r>
      <w:r w:rsidR="00AA384D" w:rsidRPr="00743230">
        <w:rPr>
          <w:rFonts w:cs="Arial"/>
          <w:lang w:val="ru-RU"/>
        </w:rPr>
        <w:t>/или</w:t>
      </w:r>
      <w:r w:rsidR="008E1EB5" w:rsidRPr="00743230">
        <w:rPr>
          <w:rFonts w:cs="Arial"/>
          <w:lang w:val="ru-RU"/>
        </w:rPr>
        <w:t xml:space="preserve"> опомена за </w:t>
      </w:r>
      <w:r w:rsidR="008E1EB5" w:rsidRPr="00743230">
        <w:rPr>
          <w:rFonts w:cs="Arial"/>
        </w:rPr>
        <w:t xml:space="preserve">отстранување на утврдените недостатоци во определен рок. </w:t>
      </w:r>
      <w:r w:rsidR="00AA384D" w:rsidRPr="00743230">
        <w:rPr>
          <w:rFonts w:cs="Arial"/>
          <w:lang w:val="ru-RU"/>
        </w:rPr>
        <w:t xml:space="preserve">издадени се и вкупно </w:t>
      </w:r>
      <w:r w:rsidR="004B10BE" w:rsidRPr="00743230">
        <w:rPr>
          <w:rFonts w:cs="Arial"/>
          <w:lang w:val="ru-RU"/>
        </w:rPr>
        <w:t>7 (седум</w:t>
      </w:r>
      <w:r w:rsidR="006446C1" w:rsidRPr="00743230">
        <w:rPr>
          <w:rFonts w:cs="Arial"/>
          <w:lang w:val="ru-RU"/>
        </w:rPr>
        <w:t>)</w:t>
      </w:r>
      <w:r w:rsidR="00AA384D" w:rsidRPr="00743230">
        <w:rPr>
          <w:rFonts w:cs="Arial"/>
          <w:lang w:val="ru-RU"/>
        </w:rPr>
        <w:t xml:space="preserve"> прекршочни платни налози, </w:t>
      </w:r>
      <w:r w:rsidR="00F446AB" w:rsidRPr="00743230">
        <w:rPr>
          <w:rFonts w:cs="Arial"/>
          <w:lang w:val="ru-RU"/>
        </w:rPr>
        <w:t>с</w:t>
      </w:r>
      <w:r w:rsidR="00F446AB" w:rsidRPr="00743230">
        <w:rPr>
          <w:rFonts w:cs="Arial"/>
        </w:rPr>
        <w:t xml:space="preserve">о што во </w:t>
      </w:r>
      <w:r w:rsidR="006446C1" w:rsidRPr="00743230">
        <w:rPr>
          <w:rFonts w:cs="Arial"/>
        </w:rPr>
        <w:t xml:space="preserve">првото </w:t>
      </w:r>
      <w:r w:rsidR="00F446AB" w:rsidRPr="00743230">
        <w:rPr>
          <w:rFonts w:cs="Arial"/>
        </w:rPr>
        <w:t xml:space="preserve">полугодие </w:t>
      </w:r>
      <w:r w:rsidR="00073D36" w:rsidRPr="00743230">
        <w:rPr>
          <w:rFonts w:cs="Arial"/>
        </w:rPr>
        <w:t xml:space="preserve">од 2021 г., </w:t>
      </w:r>
      <w:r w:rsidR="00F446AB" w:rsidRPr="00743230">
        <w:rPr>
          <w:rFonts w:cs="Arial"/>
        </w:rPr>
        <w:t xml:space="preserve">нема отстапувања во поглед на планираниот број на инспекциски надзори </w:t>
      </w:r>
      <w:r w:rsidR="006446C1" w:rsidRPr="00743230">
        <w:rPr>
          <w:rFonts w:cs="Arial"/>
        </w:rPr>
        <w:t>(планирани вкупно 58 надзори, извршени 78</w:t>
      </w:r>
      <w:r w:rsidR="00073D36" w:rsidRPr="00743230">
        <w:rPr>
          <w:rFonts w:cs="Arial"/>
        </w:rPr>
        <w:t xml:space="preserve"> надзори</w:t>
      </w:r>
      <w:r w:rsidR="00F446AB" w:rsidRPr="00743230">
        <w:rPr>
          <w:rFonts w:cs="Arial"/>
        </w:rPr>
        <w:t>), како и планираните неп</w:t>
      </w:r>
      <w:r w:rsidR="00073D36" w:rsidRPr="00743230">
        <w:rPr>
          <w:rFonts w:cs="Arial"/>
        </w:rPr>
        <w:t>равилности (плани</w:t>
      </w:r>
      <w:r w:rsidR="004B10BE" w:rsidRPr="00743230">
        <w:rPr>
          <w:rFonts w:cs="Arial"/>
        </w:rPr>
        <w:t>рани вкупно  28, откриени 36)</w:t>
      </w:r>
      <w:r w:rsidR="00073D36" w:rsidRPr="00743230">
        <w:rPr>
          <w:rFonts w:cs="Arial"/>
        </w:rPr>
        <w:t>.</w:t>
      </w:r>
    </w:p>
    <w:p w:rsidR="00AA384D" w:rsidRPr="00743230" w:rsidRDefault="00AA384D" w:rsidP="00AA384D">
      <w:pPr>
        <w:ind w:firstLine="567"/>
        <w:jc w:val="both"/>
        <w:rPr>
          <w:rFonts w:cs="Arial"/>
          <w:lang w:val="ru-RU"/>
        </w:rPr>
      </w:pPr>
      <w:r w:rsidRPr="00743230">
        <w:rPr>
          <w:rFonts w:cs="Arial"/>
        </w:rPr>
        <w:lastRenderedPageBreak/>
        <w:t xml:space="preserve">Воедно, може да се констатира дека поради </w:t>
      </w:r>
      <w:r w:rsidR="00893B0D" w:rsidRPr="00743230">
        <w:rPr>
          <w:rFonts w:cs="Arial"/>
        </w:rPr>
        <w:t xml:space="preserve">прогласената </w:t>
      </w:r>
      <w:r w:rsidR="00073D36" w:rsidRPr="00743230">
        <w:rPr>
          <w:rFonts w:cs="Arial"/>
        </w:rPr>
        <w:t>кризна</w:t>
      </w:r>
      <w:r w:rsidRPr="00743230">
        <w:rPr>
          <w:rFonts w:cs="Arial"/>
        </w:rPr>
        <w:t xml:space="preserve"> состојба </w:t>
      </w:r>
      <w:r w:rsidRPr="00743230">
        <w:rPr>
          <w:rStyle w:val="StyleMGaramond14ptLatinBold"/>
          <w:rFonts w:ascii="StobiSerif Regular" w:hAnsi="StobiSerif Regular" w:cs="Arial"/>
          <w:b w:val="0"/>
          <w:sz w:val="22"/>
          <w:szCs w:val="22"/>
        </w:rPr>
        <w:t>на територијата на РСМ</w:t>
      </w:r>
      <w:r w:rsidRPr="00743230">
        <w:rPr>
          <w:rFonts w:cs="Arial"/>
        </w:rPr>
        <w:t xml:space="preserve"> </w:t>
      </w:r>
      <w:r w:rsidRPr="00743230">
        <w:rPr>
          <w:rStyle w:val="StyleMGaramond14ptLatinBold"/>
          <w:rFonts w:ascii="StobiSerif Regular" w:hAnsi="StobiSerif Regular" w:cs="Arial"/>
          <w:b w:val="0"/>
          <w:sz w:val="22"/>
          <w:szCs w:val="22"/>
        </w:rPr>
        <w:t xml:space="preserve">во </w:t>
      </w:r>
      <w:r w:rsidR="00073D36" w:rsidRPr="00743230">
        <w:rPr>
          <w:rStyle w:val="StyleMGaramond14ptLatinBold"/>
          <w:rFonts w:ascii="StobiSerif Regular" w:hAnsi="StobiSerif Regular" w:cs="Arial"/>
          <w:b w:val="0"/>
          <w:sz w:val="22"/>
          <w:szCs w:val="22"/>
        </w:rPr>
        <w:t>текот на првото полугодие на 2021</w:t>
      </w:r>
      <w:r w:rsidR="00893B0D" w:rsidRPr="00743230">
        <w:rPr>
          <w:rStyle w:val="StyleMGaramond14ptLatinBold"/>
          <w:rFonts w:ascii="StobiSerif Regular" w:hAnsi="StobiSerif Regular" w:cs="Arial"/>
          <w:b w:val="0"/>
          <w:sz w:val="22"/>
          <w:szCs w:val="22"/>
        </w:rPr>
        <w:t xml:space="preserve"> година</w:t>
      </w:r>
      <w:r w:rsidR="00073D36" w:rsidRPr="00743230">
        <w:rPr>
          <w:rStyle w:val="StyleMGaramond14ptLatinBold"/>
          <w:rFonts w:ascii="StobiSerif Regular" w:hAnsi="StobiSerif Regular" w:cs="Arial"/>
          <w:b w:val="0"/>
          <w:sz w:val="22"/>
          <w:szCs w:val="22"/>
        </w:rPr>
        <w:t xml:space="preserve"> и работењето во смени и </w:t>
      </w:r>
      <w:r w:rsidR="00E92A52" w:rsidRPr="00743230">
        <w:rPr>
          <w:rStyle w:val="StyleMGaramond14ptLatinBold"/>
          <w:rFonts w:ascii="StobiSerif Regular" w:hAnsi="StobiSerif Regular" w:cs="Arial"/>
          <w:b w:val="0"/>
          <w:sz w:val="22"/>
          <w:szCs w:val="22"/>
        </w:rPr>
        <w:t xml:space="preserve">на </w:t>
      </w:r>
      <w:r w:rsidR="00073D36" w:rsidRPr="00743230">
        <w:rPr>
          <w:rStyle w:val="StyleMGaramond14ptLatinBold"/>
          <w:rFonts w:ascii="StobiSerif Regular" w:hAnsi="StobiSerif Regular" w:cs="Arial"/>
          <w:b w:val="0"/>
          <w:sz w:val="22"/>
          <w:szCs w:val="22"/>
        </w:rPr>
        <w:t>далечина</w:t>
      </w:r>
      <w:r w:rsidR="00893B0D" w:rsidRPr="00743230">
        <w:rPr>
          <w:rStyle w:val="StyleMGaramond14ptLatinBold"/>
          <w:rFonts w:ascii="StobiSerif Regular" w:hAnsi="StobiSerif Regular" w:cs="Arial"/>
          <w:b w:val="0"/>
          <w:sz w:val="22"/>
          <w:szCs w:val="22"/>
        </w:rPr>
        <w:t xml:space="preserve">, </w:t>
      </w:r>
      <w:r w:rsidRPr="00743230">
        <w:rPr>
          <w:rFonts w:cs="Arial"/>
        </w:rPr>
        <w:t xml:space="preserve">поради болеста </w:t>
      </w:r>
      <w:r w:rsidRPr="00743230">
        <w:rPr>
          <w:rStyle w:val="StyleMGaramond14ptLatinBold"/>
          <w:rFonts w:ascii="StobiSerif Regular" w:hAnsi="StobiSerif Regular" w:cs="Arial"/>
          <w:b w:val="0"/>
          <w:sz w:val="22"/>
          <w:szCs w:val="22"/>
        </w:rPr>
        <w:t xml:space="preserve">COVID-19 (КОРОНА ВИРУС), </w:t>
      </w:r>
      <w:r w:rsidR="00AD62DA" w:rsidRPr="00743230">
        <w:rPr>
          <w:rStyle w:val="StyleMGaramond14ptLatinBold"/>
          <w:rFonts w:ascii="StobiSerif Regular" w:hAnsi="StobiSerif Regular" w:cs="Arial"/>
          <w:b w:val="0"/>
          <w:sz w:val="22"/>
          <w:szCs w:val="22"/>
        </w:rPr>
        <w:t xml:space="preserve">и донесените протоколи од страна на Министерството за здравство, </w:t>
      </w:r>
      <w:r w:rsidR="00893B0D" w:rsidRPr="00743230">
        <w:rPr>
          <w:rStyle w:val="StyleMGaramond14ptLatinBold"/>
          <w:rFonts w:ascii="StobiSerif Regular" w:hAnsi="StobiSerif Regular" w:cs="Arial"/>
          <w:b w:val="0"/>
          <w:sz w:val="22"/>
          <w:szCs w:val="22"/>
        </w:rPr>
        <w:t>приоритет е даден на вршење вонредни инсп</w:t>
      </w:r>
      <w:r w:rsidR="004B10BE" w:rsidRPr="00743230">
        <w:rPr>
          <w:rStyle w:val="StyleMGaramond14ptLatinBold"/>
          <w:rFonts w:ascii="StobiSerif Regular" w:hAnsi="StobiSerif Regular" w:cs="Arial"/>
          <w:b w:val="0"/>
          <w:sz w:val="22"/>
          <w:szCs w:val="22"/>
        </w:rPr>
        <w:t xml:space="preserve">екциски надзори (вкупно </w:t>
      </w:r>
      <w:r w:rsidR="00073D36" w:rsidRPr="00743230">
        <w:rPr>
          <w:rStyle w:val="StyleMGaramond14ptLatinBold"/>
          <w:rFonts w:ascii="StobiSerif Regular" w:hAnsi="StobiSerif Regular" w:cs="Arial"/>
          <w:b w:val="0"/>
          <w:sz w:val="22"/>
          <w:szCs w:val="22"/>
        </w:rPr>
        <w:t>извршени 38</w:t>
      </w:r>
      <w:r w:rsidR="00893B0D" w:rsidRPr="00743230">
        <w:rPr>
          <w:rStyle w:val="StyleMGaramond14ptLatinBold"/>
          <w:rFonts w:ascii="StobiSerif Regular" w:hAnsi="StobiSerif Regular" w:cs="Arial"/>
          <w:b w:val="0"/>
          <w:sz w:val="22"/>
          <w:szCs w:val="22"/>
        </w:rPr>
        <w:t>), во однос на извршените ред</w:t>
      </w:r>
      <w:r w:rsidR="004B10BE" w:rsidRPr="00743230">
        <w:rPr>
          <w:rStyle w:val="StyleMGaramond14ptLatinBold"/>
          <w:rFonts w:ascii="StobiSerif Regular" w:hAnsi="StobiSerif Regular" w:cs="Arial"/>
          <w:b w:val="0"/>
          <w:sz w:val="22"/>
          <w:szCs w:val="22"/>
        </w:rPr>
        <w:t>овни инспекциски надзори (вкупно</w:t>
      </w:r>
      <w:r w:rsidR="00073D36" w:rsidRPr="00743230">
        <w:rPr>
          <w:rStyle w:val="StyleMGaramond14ptLatinBold"/>
          <w:rFonts w:ascii="StobiSerif Regular" w:hAnsi="StobiSerif Regular" w:cs="Arial"/>
          <w:b w:val="0"/>
          <w:sz w:val="22"/>
          <w:szCs w:val="22"/>
        </w:rPr>
        <w:t xml:space="preserve"> 7</w:t>
      </w:r>
      <w:r w:rsidR="00893B0D" w:rsidRPr="00743230">
        <w:rPr>
          <w:rStyle w:val="StyleMGaramond14ptLatinBold"/>
          <w:rFonts w:ascii="StobiSerif Regular" w:hAnsi="StobiSerif Regular" w:cs="Arial"/>
          <w:b w:val="0"/>
          <w:sz w:val="22"/>
          <w:szCs w:val="22"/>
        </w:rPr>
        <w:t xml:space="preserve">), </w:t>
      </w:r>
      <w:r w:rsidR="00073D36" w:rsidRPr="00743230">
        <w:rPr>
          <w:rStyle w:val="StyleMGaramond14ptLatinBold"/>
          <w:rFonts w:ascii="StobiSerif Regular" w:hAnsi="StobiSerif Regular" w:cs="Arial"/>
          <w:b w:val="0"/>
          <w:sz w:val="22"/>
          <w:szCs w:val="22"/>
        </w:rPr>
        <w:t xml:space="preserve">како и </w:t>
      </w:r>
      <w:r w:rsidR="00893B0D" w:rsidRPr="00743230">
        <w:rPr>
          <w:rStyle w:val="StyleMGaramond14ptLatinBold"/>
          <w:rFonts w:ascii="StobiSerif Regular" w:hAnsi="StobiSerif Regular" w:cs="Arial"/>
          <w:b w:val="0"/>
          <w:sz w:val="22"/>
          <w:szCs w:val="22"/>
        </w:rPr>
        <w:t>фактот дека во извештајниот период</w:t>
      </w:r>
      <w:r w:rsidR="00E92A52" w:rsidRPr="00743230">
        <w:rPr>
          <w:rStyle w:val="StyleMGaramond14ptLatinBold"/>
          <w:rFonts w:ascii="StobiSerif Regular" w:hAnsi="StobiSerif Regular" w:cs="Arial"/>
          <w:b w:val="0"/>
          <w:sz w:val="22"/>
          <w:szCs w:val="22"/>
        </w:rPr>
        <w:t xml:space="preserve"> се уште во целост</w:t>
      </w:r>
      <w:r w:rsidR="00893B0D" w:rsidRPr="00743230">
        <w:rPr>
          <w:rStyle w:val="StyleMGaramond14ptLatinBold"/>
          <w:rFonts w:ascii="StobiSerif Regular" w:hAnsi="StobiSerif Regular" w:cs="Arial"/>
          <w:b w:val="0"/>
          <w:sz w:val="22"/>
          <w:szCs w:val="22"/>
        </w:rPr>
        <w:t xml:space="preserve"> објективно </w:t>
      </w:r>
      <w:r w:rsidR="00893B0D" w:rsidRPr="00743230">
        <w:rPr>
          <w:rFonts w:cs="Arial"/>
        </w:rPr>
        <w:t>не беа создадени услови</w:t>
      </w:r>
      <w:r w:rsidRPr="00743230">
        <w:rPr>
          <w:rFonts w:cs="Arial"/>
        </w:rPr>
        <w:t xml:space="preserve"> </w:t>
      </w:r>
      <w:r w:rsidR="00893B0D" w:rsidRPr="00743230">
        <w:rPr>
          <w:rFonts w:cs="Arial"/>
        </w:rPr>
        <w:t>да бидат извршени сите планирани</w:t>
      </w:r>
      <w:r w:rsidRPr="00743230">
        <w:rPr>
          <w:rFonts w:cs="Arial"/>
        </w:rPr>
        <w:t xml:space="preserve"> редовни</w:t>
      </w:r>
      <w:r w:rsidR="00893B0D" w:rsidRPr="00743230">
        <w:rPr>
          <w:rFonts w:cs="Arial"/>
        </w:rPr>
        <w:t xml:space="preserve"> инспекциски надзори</w:t>
      </w:r>
      <w:r w:rsidR="00E92A52" w:rsidRPr="00743230">
        <w:rPr>
          <w:rFonts w:cs="Arial"/>
        </w:rPr>
        <w:t xml:space="preserve"> по Законот за културата, додека планираните надзори по Законот за издавачката дејност беа</w:t>
      </w:r>
      <w:r w:rsidR="004B10BE" w:rsidRPr="00743230">
        <w:rPr>
          <w:rFonts w:cs="Arial"/>
        </w:rPr>
        <w:t xml:space="preserve"> реализирани</w:t>
      </w:r>
      <w:r w:rsidR="00073D36" w:rsidRPr="00743230">
        <w:rPr>
          <w:rFonts w:cs="Arial"/>
        </w:rPr>
        <w:t>.</w:t>
      </w:r>
      <w:r w:rsidRPr="00743230">
        <w:rPr>
          <w:rFonts w:cs="Arial"/>
        </w:rPr>
        <w:t xml:space="preserve"> </w:t>
      </w:r>
    </w:p>
    <w:p w:rsidR="00552C37" w:rsidRPr="00743230" w:rsidRDefault="00893B0D" w:rsidP="003138C1">
      <w:pPr>
        <w:pStyle w:val="Obr-Naslov1"/>
        <w:ind w:left="0" w:firstLine="567"/>
        <w:jc w:val="both"/>
        <w:rPr>
          <w:rFonts w:ascii="StobiSerif Regular" w:hAnsi="StobiSerif Regular" w:cs="Arial"/>
          <w:sz w:val="22"/>
          <w:lang w:val="ru-RU"/>
        </w:rPr>
      </w:pPr>
      <w:r w:rsidRPr="00743230">
        <w:rPr>
          <w:rFonts w:ascii="StobiSerif Regular" w:hAnsi="StobiSerif Regular" w:cs="Arial"/>
          <w:sz w:val="22"/>
          <w:lang w:val="ru-RU"/>
        </w:rPr>
        <w:t>Оттука, и</w:t>
      </w:r>
      <w:r w:rsidR="00552C37" w:rsidRPr="00743230">
        <w:rPr>
          <w:rFonts w:ascii="StobiSerif Regular" w:hAnsi="StobiSerif Regular" w:cs="Arial"/>
          <w:sz w:val="22"/>
          <w:lang w:val="ru-RU"/>
        </w:rPr>
        <w:t xml:space="preserve">мајќи ја предвид </w:t>
      </w:r>
      <w:r w:rsidR="00073D36" w:rsidRPr="00743230">
        <w:rPr>
          <w:rFonts w:ascii="StobiSerif Regular" w:hAnsi="StobiSerif Regular" w:cs="Arial"/>
          <w:sz w:val="22"/>
          <w:lang w:val="ru-RU"/>
        </w:rPr>
        <w:t xml:space="preserve">моменталната </w:t>
      </w:r>
      <w:r w:rsidR="00552C37" w:rsidRPr="00743230">
        <w:rPr>
          <w:rFonts w:ascii="StobiSerif Regular" w:hAnsi="StobiSerif Regular" w:cs="Arial"/>
          <w:sz w:val="22"/>
          <w:lang w:val="ru-RU"/>
        </w:rPr>
        <w:t>сост</w:t>
      </w:r>
      <w:r w:rsidRPr="00743230">
        <w:rPr>
          <w:rFonts w:ascii="StobiSerif Regular" w:hAnsi="StobiSerif Regular" w:cs="Arial"/>
          <w:sz w:val="22"/>
          <w:lang w:val="ru-RU"/>
        </w:rPr>
        <w:t>ојба</w:t>
      </w:r>
      <w:r w:rsidR="00552C37" w:rsidRPr="00743230">
        <w:rPr>
          <w:rFonts w:ascii="StobiSerif Regular" w:hAnsi="StobiSerif Regular" w:cs="Arial"/>
          <w:sz w:val="22"/>
          <w:lang w:val="ru-RU"/>
        </w:rPr>
        <w:t xml:space="preserve">, </w:t>
      </w:r>
      <w:r w:rsidR="00C32B7C" w:rsidRPr="00743230">
        <w:rPr>
          <w:rFonts w:ascii="StobiSerif Regular" w:hAnsi="StobiSerif Regular" w:cs="Arial"/>
          <w:sz w:val="22"/>
          <w:lang w:val="ru-RU"/>
        </w:rPr>
        <w:t xml:space="preserve">реализацијата на месечните планови за работа </w:t>
      </w:r>
      <w:r w:rsidR="00473371" w:rsidRPr="00743230">
        <w:rPr>
          <w:rFonts w:ascii="StobiSerif Regular" w:hAnsi="StobiSerif Regular" w:cs="Arial"/>
          <w:sz w:val="22"/>
          <w:lang w:val="ru-RU"/>
        </w:rPr>
        <w:t xml:space="preserve">во </w:t>
      </w:r>
      <w:r w:rsidR="00073D36" w:rsidRPr="00743230">
        <w:rPr>
          <w:rFonts w:ascii="StobiSerif Regular" w:hAnsi="StobiSerif Regular" w:cs="Arial"/>
          <w:sz w:val="22"/>
          <w:lang w:val="ru-RU"/>
        </w:rPr>
        <w:t xml:space="preserve">второто </w:t>
      </w:r>
      <w:r w:rsidR="00473371" w:rsidRPr="00743230">
        <w:rPr>
          <w:rFonts w:ascii="StobiSerif Regular" w:hAnsi="StobiSerif Regular" w:cs="Arial"/>
          <w:sz w:val="22"/>
          <w:lang w:val="ru-RU"/>
        </w:rPr>
        <w:t>полугодие од 2021</w:t>
      </w:r>
      <w:r w:rsidR="00552C37" w:rsidRPr="00743230">
        <w:rPr>
          <w:rFonts w:ascii="StobiSerif Regular" w:hAnsi="StobiSerif Regular" w:cs="Arial"/>
          <w:sz w:val="22"/>
          <w:lang w:val="ru-RU"/>
        </w:rPr>
        <w:t xml:space="preserve"> година, </w:t>
      </w:r>
      <w:r w:rsidR="00473371" w:rsidRPr="00743230">
        <w:rPr>
          <w:rFonts w:ascii="StobiSerif Regular" w:hAnsi="StobiSerif Regular" w:cs="Arial"/>
          <w:sz w:val="22"/>
          <w:lang w:val="ru-RU"/>
        </w:rPr>
        <w:t xml:space="preserve">повторно </w:t>
      </w:r>
      <w:r w:rsidR="00552C37" w:rsidRPr="00743230">
        <w:rPr>
          <w:rFonts w:ascii="StobiSerif Regular" w:hAnsi="StobiSerif Regular" w:cs="Arial"/>
          <w:sz w:val="22"/>
          <w:lang w:val="ru-RU"/>
        </w:rPr>
        <w:t xml:space="preserve">ќе зависи од </w:t>
      </w:r>
      <w:r w:rsidR="00FB0695" w:rsidRPr="00743230">
        <w:rPr>
          <w:rFonts w:ascii="StobiSerif Regular" w:hAnsi="StobiSerif Regular" w:cs="Arial"/>
          <w:sz w:val="22"/>
        </w:rPr>
        <w:t>состојбата</w:t>
      </w:r>
      <w:r w:rsidR="00552C37" w:rsidRPr="00743230">
        <w:rPr>
          <w:rFonts w:ascii="StobiSerif Regular" w:hAnsi="StobiSerif Regular" w:cs="Arial"/>
          <w:sz w:val="22"/>
        </w:rPr>
        <w:t xml:space="preserve"> со болеста </w:t>
      </w:r>
      <w:r w:rsidR="004B10BE" w:rsidRPr="00743230">
        <w:rPr>
          <w:rStyle w:val="StyleMGaramond14ptLatinBold"/>
          <w:rFonts w:ascii="StobiSerif Regular" w:hAnsi="StobiSerif Regular" w:cs="Arial"/>
          <w:b w:val="0"/>
          <w:sz w:val="22"/>
          <w:szCs w:val="22"/>
        </w:rPr>
        <w:t>COVID-19</w:t>
      </w:r>
      <w:r w:rsidR="00552C37" w:rsidRPr="00743230">
        <w:rPr>
          <w:rStyle w:val="StyleMGaramond14ptLatinBold"/>
          <w:rFonts w:ascii="StobiSerif Regular" w:hAnsi="StobiSerif Regular" w:cs="Arial"/>
          <w:b w:val="0"/>
          <w:sz w:val="22"/>
          <w:szCs w:val="22"/>
        </w:rPr>
        <w:t xml:space="preserve"> и </w:t>
      </w:r>
      <w:r w:rsidR="00FB0695" w:rsidRPr="00743230">
        <w:rPr>
          <w:rStyle w:val="StyleMGaramond14ptLatinBold"/>
          <w:rFonts w:ascii="StobiSerif Regular" w:hAnsi="StobiSerif Regular" w:cs="Arial"/>
          <w:b w:val="0"/>
          <w:sz w:val="22"/>
          <w:szCs w:val="22"/>
        </w:rPr>
        <w:t xml:space="preserve">согласно со тоа </w:t>
      </w:r>
      <w:r w:rsidR="00552C37" w:rsidRPr="00743230">
        <w:rPr>
          <w:rStyle w:val="StyleMGaramond14ptLatinBold"/>
          <w:rFonts w:ascii="StobiSerif Regular" w:hAnsi="StobiSerif Regular" w:cs="Arial"/>
          <w:b w:val="0"/>
          <w:sz w:val="22"/>
          <w:szCs w:val="22"/>
        </w:rPr>
        <w:t xml:space="preserve">ќе се почитуваат идните </w:t>
      </w:r>
      <w:r w:rsidR="00AD62DA" w:rsidRPr="00743230">
        <w:rPr>
          <w:rStyle w:val="StyleMGaramond14ptLatinBold"/>
          <w:rFonts w:ascii="StobiSerif Regular" w:hAnsi="StobiSerif Regular" w:cs="Arial"/>
          <w:b w:val="0"/>
          <w:sz w:val="22"/>
          <w:szCs w:val="22"/>
        </w:rPr>
        <w:t xml:space="preserve">задолженија, </w:t>
      </w:r>
      <w:r w:rsidR="00552C37" w:rsidRPr="00743230">
        <w:rPr>
          <w:rStyle w:val="StyleMGaramond14ptLatinBold"/>
          <w:rFonts w:ascii="StobiSerif Regular" w:hAnsi="StobiSerif Regular" w:cs="Arial"/>
          <w:b w:val="0"/>
          <w:sz w:val="22"/>
          <w:szCs w:val="22"/>
        </w:rPr>
        <w:t>мерки и препораки, што ќе бидат донесени од страна на Владата на РСМ</w:t>
      </w:r>
      <w:r w:rsidR="00473371" w:rsidRPr="00743230">
        <w:rPr>
          <w:rStyle w:val="StyleMGaramond14ptLatinBold"/>
          <w:rFonts w:ascii="StobiSerif Regular" w:hAnsi="StobiSerif Regular" w:cs="Arial"/>
          <w:b w:val="0"/>
          <w:sz w:val="22"/>
          <w:szCs w:val="22"/>
        </w:rPr>
        <w:t>, Министе</w:t>
      </w:r>
      <w:r w:rsidR="00D011F6" w:rsidRPr="00743230">
        <w:rPr>
          <w:rStyle w:val="StyleMGaramond14ptLatinBold"/>
          <w:rFonts w:ascii="StobiSerif Regular" w:hAnsi="StobiSerif Regular" w:cs="Arial"/>
          <w:b w:val="0"/>
          <w:sz w:val="22"/>
          <w:szCs w:val="22"/>
        </w:rPr>
        <w:t>рството за здравство- Комисија</w:t>
      </w:r>
      <w:r w:rsidR="00473371" w:rsidRPr="00743230">
        <w:rPr>
          <w:rStyle w:val="StyleMGaramond14ptLatinBold"/>
          <w:rFonts w:ascii="StobiSerif Regular" w:hAnsi="StobiSerif Regular" w:cs="Arial"/>
          <w:b w:val="0"/>
          <w:sz w:val="22"/>
          <w:szCs w:val="22"/>
        </w:rPr>
        <w:t xml:space="preserve"> за заразни болести </w:t>
      </w:r>
      <w:r w:rsidR="00552C37" w:rsidRPr="00743230">
        <w:rPr>
          <w:rStyle w:val="StyleMGaramond14ptLatinBold"/>
          <w:rFonts w:ascii="StobiSerif Regular" w:hAnsi="StobiSerif Regular" w:cs="Arial"/>
          <w:b w:val="0"/>
          <w:sz w:val="22"/>
          <w:szCs w:val="22"/>
        </w:rPr>
        <w:t xml:space="preserve">и од Инспекцискиот совет. </w:t>
      </w:r>
    </w:p>
    <w:sectPr w:rsidR="00552C37" w:rsidRPr="00743230" w:rsidSect="005007B6">
      <w:headerReference w:type="default" r:id="rId10"/>
      <w:footerReference w:type="default" r:id="rId11"/>
      <w:pgSz w:w="11906" w:h="16838"/>
      <w:pgMar w:top="1418" w:right="1418" w:bottom="1418" w:left="1418" w:header="4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64F" w:rsidRDefault="002B164F" w:rsidP="00AB6686">
      <w:pPr>
        <w:spacing w:after="0" w:line="240" w:lineRule="auto"/>
      </w:pPr>
      <w:r>
        <w:separator/>
      </w:r>
    </w:p>
  </w:endnote>
  <w:endnote w:type="continuationSeparator" w:id="1">
    <w:p w:rsidR="002B164F" w:rsidRDefault="002B164F" w:rsidP="00AB6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obiSans Bold">
    <w:panose1 w:val="00000000000000000000"/>
    <w:charset w:val="00"/>
    <w:family w:val="modern"/>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StobiSerifIt Regular">
    <w:panose1 w:val="00000000000000000000"/>
    <w:charset w:val="00"/>
    <w:family w:val="modern"/>
    <w:notTrueType/>
    <w:pitch w:val="variable"/>
    <w:sig w:usb0="A00002AF" w:usb1="5000204B" w:usb2="00000000" w:usb3="00000000" w:csb0="0000009F" w:csb1="00000000"/>
  </w:font>
  <w:font w:name="StobiSans Regular">
    <w:altName w:val="Corbel"/>
    <w:panose1 w:val="00000000000000000000"/>
    <w:charset w:val="00"/>
    <w:family w:val="modern"/>
    <w:notTrueType/>
    <w:pitch w:val="variable"/>
    <w:sig w:usb0="A00002AF" w:usb1="5000A07B" w:usb2="00000000" w:usb3="00000000" w:csb0="0000009F" w:csb1="00000000"/>
  </w:font>
  <w:font w:name="StobiSerifCn Regular">
    <w:panose1 w:val="00000000000000000000"/>
    <w:charset w:val="00"/>
    <w:family w:val="modern"/>
    <w:notTrueType/>
    <w:pitch w:val="variable"/>
    <w:sig w:usb0="A00002AF" w:usb1="5000204B" w:usb2="00000000" w:usb3="00000000" w:csb0="0000009F" w:csb1="00000000"/>
  </w:font>
  <w:font w:name="StobiSerif">
    <w:altName w:val="StobiSerif Regular"/>
    <w:panose1 w:val="00000000000000000000"/>
    <w:charset w:val="00"/>
    <w:family w:val="modern"/>
    <w:notTrueType/>
    <w:pitch w:val="variable"/>
    <w:sig w:usb0="00000001" w:usb1="5000204B" w:usb2="00000000" w:usb3="00000000" w:csb0="0000009F" w:csb1="00000000"/>
  </w:font>
  <w:font w:name="StobiSerif Bold">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biSans Medium">
    <w:panose1 w:val="00000000000000000000"/>
    <w:charset w:val="00"/>
    <w:family w:val="modern"/>
    <w:notTrueType/>
    <w:pitch w:val="variable"/>
    <w:sig w:usb0="A00002AF" w:usb1="5000204B" w:usb2="00000000" w:usb3="00000000" w:csb0="0000009F" w:csb1="00000000"/>
  </w:font>
  <w:font w:name="StobiSansIt Regular">
    <w:panose1 w:val="00000000000000000000"/>
    <w:charset w:val="00"/>
    <w:family w:val="modern"/>
    <w:notTrueType/>
    <w:pitch w:val="variable"/>
    <w:sig w:usb0="A00002AF" w:usb1="5000A07B" w:usb2="00000000" w:usb3="00000000" w:csb0="0000009F" w:csb1="00000000"/>
  </w:font>
  <w:font w:name="StobiSansCn Bold">
    <w:panose1 w:val="00000000000000000000"/>
    <w:charset w:val="00"/>
    <w:family w:val="modern"/>
    <w:notTrueType/>
    <w:pitch w:val="variable"/>
    <w:sig w:usb0="A00002AF" w:usb1="5000204B" w:usb2="00000000" w:usb3="00000000" w:csb0="0000009F" w:csb1="00000000"/>
  </w:font>
  <w:font w:name="StobiSansCn Regular">
    <w:panose1 w:val="00000000000000000000"/>
    <w:charset w:val="00"/>
    <w:family w:val="modern"/>
    <w:notTrueType/>
    <w:pitch w:val="variable"/>
    <w:sig w:usb0="A00002AF" w:usb1="5000204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681086"/>
      <w:docPartObj>
        <w:docPartGallery w:val="Page Numbers (Bottom of Page)"/>
        <w:docPartUnique/>
      </w:docPartObj>
    </w:sdtPr>
    <w:sdtContent>
      <w:p w:rsidR="004B10BE" w:rsidRPr="000B1A39" w:rsidRDefault="004B10BE" w:rsidP="000B1A39">
        <w:pPr>
          <w:pStyle w:val="Footer"/>
          <w:jc w:val="right"/>
        </w:pPr>
        <w:r>
          <w:t xml:space="preserve">Страница </w:t>
        </w:r>
        <w:fldSimple w:instr=" PAGE   \* MERGEFORMAT ">
          <w:r w:rsidR="00D22CA4">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BE" w:rsidRPr="000B1A39" w:rsidRDefault="004B10BE" w:rsidP="000B1A39">
    <w:pPr>
      <w:pStyle w:val="Footer"/>
      <w:jc w:val="right"/>
    </w:pPr>
    <w:r>
      <w:t xml:space="preserve">Страница </w:t>
    </w:r>
    <w:fldSimple w:instr=" PAGE   \* MERGEFORMAT ">
      <w:r w:rsidR="00D22CA4">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64F" w:rsidRDefault="002B164F" w:rsidP="00AB6686">
      <w:pPr>
        <w:spacing w:after="0" w:line="240" w:lineRule="auto"/>
      </w:pPr>
      <w:r>
        <w:separator/>
      </w:r>
    </w:p>
  </w:footnote>
  <w:footnote w:type="continuationSeparator" w:id="1">
    <w:p w:rsidR="002B164F" w:rsidRDefault="002B164F" w:rsidP="00AB6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BE" w:rsidRDefault="004B10BE" w:rsidP="005007B6">
    <w:pPr>
      <w:pStyle w:val="Header"/>
      <w:jc w:val="center"/>
      <w:rPr>
        <w:lang w:val="en-US"/>
      </w:rPr>
    </w:pPr>
    <w:r w:rsidRPr="005007B6">
      <w:rPr>
        <w:noProof/>
        <w:lang w:val="en-US"/>
      </w:rPr>
      <w:drawing>
        <wp:inline distT="0" distB="0" distL="0" distR="0">
          <wp:extent cx="5724525" cy="1078671"/>
          <wp:effectExtent l="19050" t="0" r="9525"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Logo_MKultura_H_C_MKAL.png"/>
                  <pic:cNvPicPr/>
                </pic:nvPicPr>
                <pic:blipFill>
                  <a:blip r:embed="rId1"/>
                  <a:stretch>
                    <a:fillRect/>
                  </a:stretch>
                </pic:blipFill>
                <pic:spPr>
                  <a:xfrm>
                    <a:off x="0" y="0"/>
                    <a:ext cx="5724525" cy="1078671"/>
                  </a:xfrm>
                  <a:prstGeom prst="rect">
                    <a:avLst/>
                  </a:prstGeom>
                </pic:spPr>
              </pic:pic>
            </a:graphicData>
          </a:graphic>
        </wp:inline>
      </w:drawing>
    </w:r>
  </w:p>
  <w:p w:rsidR="004B10BE" w:rsidRPr="00F07E07" w:rsidRDefault="004B10BE" w:rsidP="005007B6">
    <w:pPr>
      <w:pStyle w:val="Heading5"/>
      <w:shd w:val="clear" w:color="auto" w:fill="FFFFFF"/>
      <w:spacing w:before="0" w:line="240" w:lineRule="atLeast"/>
      <w:jc w:val="center"/>
      <w:textAlignment w:val="baseline"/>
      <w:rPr>
        <w:rFonts w:ascii="StobiSerif Regular" w:hAnsi="StobiSerif Regular"/>
        <w:color w:val="auto"/>
      </w:rPr>
    </w:pPr>
    <w:r>
      <w:rPr>
        <w:rFonts w:ascii="StobiSerif Regular" w:hAnsi="StobiSerif Regular"/>
        <w:color w:val="auto"/>
        <w:lang w:val="en-US"/>
      </w:rPr>
      <w:t xml:space="preserve">    </w:t>
    </w:r>
    <w:r w:rsidRPr="00414729">
      <w:rPr>
        <w:rFonts w:ascii="StobiSerif Regular" w:hAnsi="StobiSerif Regular"/>
        <w:color w:val="auto"/>
      </w:rPr>
      <w:t>Сектор за управен</w:t>
    </w:r>
    <w:r>
      <w:rPr>
        <w:rFonts w:ascii="StobiSerif Regular" w:hAnsi="StobiSerif Regular"/>
        <w:color w:val="auto"/>
        <w:lang w:val="en-US"/>
      </w:rPr>
      <w:t xml:space="preserve">                           </w:t>
    </w:r>
    <w:hyperlink r:id="rId2" w:tgtFrame="_blank" w:history="1">
      <w:r w:rsidRPr="00F07E07">
        <w:rPr>
          <w:rStyle w:val="Hyperlink"/>
          <w:rFonts w:ascii="StobiSerif Regular" w:hAnsi="StobiSerif Regular" w:cs="Arial"/>
          <w:color w:val="auto"/>
          <w:u w:val="none"/>
          <w:bdr w:val="none" w:sz="0" w:space="0" w:color="auto" w:frame="1"/>
        </w:rPr>
        <w:t xml:space="preserve">Sektori i Mbikëqyrjes          </w:t>
      </w:r>
    </w:hyperlink>
  </w:p>
  <w:p w:rsidR="004B10BE" w:rsidRPr="00F07E07" w:rsidRDefault="004B10BE" w:rsidP="005007B6">
    <w:pPr>
      <w:pStyle w:val="HeaderTXT"/>
    </w:pPr>
    <w:r>
      <w:rPr>
        <w:lang w:val="en-US"/>
      </w:rPr>
      <w:t xml:space="preserve">              </w:t>
    </w:r>
    <w:r w:rsidRPr="00F07E07">
      <w:t xml:space="preserve">и инспекциски  надзор                </w:t>
    </w:r>
    <w:r>
      <w:rPr>
        <w:lang w:val="en-US"/>
      </w:rPr>
      <w:t xml:space="preserve">          </w:t>
    </w:r>
    <w:r w:rsidRPr="00F07E07">
      <w:t>Administrative dhe  Inspektuese</w:t>
    </w:r>
  </w:p>
  <w:p w:rsidR="004B10BE" w:rsidRPr="005007B6" w:rsidRDefault="004B10BE">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BE" w:rsidRDefault="004B10BE" w:rsidP="00B22B55">
    <w:pPr>
      <w:pStyle w:val="Header"/>
      <w:rPr>
        <w:lang w:val="en-US"/>
      </w:rPr>
    </w:pPr>
    <w:r w:rsidRPr="005007B6">
      <w:rPr>
        <w:noProof/>
        <w:lang w:val="en-US"/>
      </w:rPr>
      <w:drawing>
        <wp:inline distT="0" distB="0" distL="0" distR="0">
          <wp:extent cx="5724525" cy="1078671"/>
          <wp:effectExtent l="19050" t="0" r="9525" b="0"/>
          <wp:docPr id="2"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Logo_MKultura_H_C_MKAL.png"/>
                  <pic:cNvPicPr/>
                </pic:nvPicPr>
                <pic:blipFill>
                  <a:blip r:embed="rId1"/>
                  <a:stretch>
                    <a:fillRect/>
                  </a:stretch>
                </pic:blipFill>
                <pic:spPr>
                  <a:xfrm>
                    <a:off x="0" y="0"/>
                    <a:ext cx="5724525" cy="1078671"/>
                  </a:xfrm>
                  <a:prstGeom prst="rect">
                    <a:avLst/>
                  </a:prstGeom>
                </pic:spPr>
              </pic:pic>
            </a:graphicData>
          </a:graphic>
        </wp:inline>
      </w:drawing>
    </w:r>
  </w:p>
  <w:p w:rsidR="004B10BE" w:rsidRPr="00F07E07" w:rsidRDefault="004B10BE" w:rsidP="005007B6">
    <w:pPr>
      <w:pStyle w:val="Heading5"/>
      <w:shd w:val="clear" w:color="auto" w:fill="FFFFFF"/>
      <w:spacing w:before="0" w:line="240" w:lineRule="atLeast"/>
      <w:jc w:val="center"/>
      <w:textAlignment w:val="baseline"/>
      <w:rPr>
        <w:rFonts w:ascii="StobiSerif Regular" w:hAnsi="StobiSerif Regular"/>
        <w:color w:val="auto"/>
      </w:rPr>
    </w:pPr>
    <w:r>
      <w:rPr>
        <w:rFonts w:ascii="StobiSerif Regular" w:hAnsi="StobiSerif Regular"/>
        <w:color w:val="auto"/>
        <w:lang w:val="en-US"/>
      </w:rPr>
      <w:t xml:space="preserve">    </w:t>
    </w:r>
    <w:r w:rsidRPr="00414729">
      <w:rPr>
        <w:rFonts w:ascii="StobiSerif Regular" w:hAnsi="StobiSerif Regular"/>
        <w:color w:val="auto"/>
      </w:rPr>
      <w:t>Сектор за управен</w:t>
    </w:r>
    <w:r>
      <w:rPr>
        <w:rFonts w:ascii="StobiSerif Regular" w:hAnsi="StobiSerif Regular"/>
        <w:color w:val="auto"/>
        <w:lang w:val="en-US"/>
      </w:rPr>
      <w:t xml:space="preserve">                           </w:t>
    </w:r>
    <w:hyperlink r:id="rId2" w:tgtFrame="_blank" w:history="1">
      <w:r w:rsidRPr="00F07E07">
        <w:rPr>
          <w:rStyle w:val="Hyperlink"/>
          <w:rFonts w:ascii="StobiSerif Regular" w:hAnsi="StobiSerif Regular" w:cs="Arial"/>
          <w:color w:val="auto"/>
          <w:u w:val="none"/>
          <w:bdr w:val="none" w:sz="0" w:space="0" w:color="auto" w:frame="1"/>
        </w:rPr>
        <w:t xml:space="preserve">Sektori i Mbikëqyrjes          </w:t>
      </w:r>
    </w:hyperlink>
  </w:p>
  <w:p w:rsidR="004B10BE" w:rsidRPr="00F07E07" w:rsidRDefault="004B10BE" w:rsidP="005007B6">
    <w:pPr>
      <w:pStyle w:val="HeaderTXT"/>
    </w:pPr>
    <w:r>
      <w:rPr>
        <w:lang w:val="en-US"/>
      </w:rPr>
      <w:t xml:space="preserve">              </w:t>
    </w:r>
    <w:r w:rsidRPr="00F07E07">
      <w:t xml:space="preserve">и инспекциски  надзор                </w:t>
    </w:r>
    <w:r>
      <w:rPr>
        <w:lang w:val="en-US"/>
      </w:rPr>
      <w:t xml:space="preserve">          </w:t>
    </w:r>
    <w:r w:rsidRPr="00F07E07">
      <w:t>Administrative dhe  Inspektuese</w:t>
    </w:r>
  </w:p>
  <w:p w:rsidR="004B10BE" w:rsidRPr="005007B6" w:rsidRDefault="004B10BE" w:rsidP="00B22B5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267A08"/>
    <w:lvl w:ilvl="0">
      <w:start w:val="1"/>
      <w:numFmt w:val="decimal"/>
      <w:lvlText w:val="%1."/>
      <w:lvlJc w:val="left"/>
      <w:pPr>
        <w:tabs>
          <w:tab w:val="num" w:pos="1492"/>
        </w:tabs>
        <w:ind w:left="1492" w:hanging="360"/>
      </w:pPr>
    </w:lvl>
  </w:abstractNum>
  <w:abstractNum w:abstractNumId="1">
    <w:nsid w:val="FFFFFF7D"/>
    <w:multiLevelType w:val="singleLevel"/>
    <w:tmpl w:val="DFCE8E94"/>
    <w:lvl w:ilvl="0">
      <w:start w:val="1"/>
      <w:numFmt w:val="decimal"/>
      <w:lvlText w:val="%1."/>
      <w:lvlJc w:val="left"/>
      <w:pPr>
        <w:tabs>
          <w:tab w:val="num" w:pos="1209"/>
        </w:tabs>
        <w:ind w:left="1209" w:hanging="360"/>
      </w:pPr>
    </w:lvl>
  </w:abstractNum>
  <w:abstractNum w:abstractNumId="2">
    <w:nsid w:val="FFFFFF7E"/>
    <w:multiLevelType w:val="singleLevel"/>
    <w:tmpl w:val="6ABC298A"/>
    <w:lvl w:ilvl="0">
      <w:start w:val="1"/>
      <w:numFmt w:val="decimal"/>
      <w:lvlText w:val="%1."/>
      <w:lvlJc w:val="left"/>
      <w:pPr>
        <w:tabs>
          <w:tab w:val="num" w:pos="926"/>
        </w:tabs>
        <w:ind w:left="926" w:hanging="360"/>
      </w:pPr>
    </w:lvl>
  </w:abstractNum>
  <w:abstractNum w:abstractNumId="3">
    <w:nsid w:val="FFFFFF7F"/>
    <w:multiLevelType w:val="singleLevel"/>
    <w:tmpl w:val="22EAAFC4"/>
    <w:lvl w:ilvl="0">
      <w:start w:val="1"/>
      <w:numFmt w:val="decimal"/>
      <w:lvlText w:val="%1."/>
      <w:lvlJc w:val="left"/>
      <w:pPr>
        <w:tabs>
          <w:tab w:val="num" w:pos="643"/>
        </w:tabs>
        <w:ind w:left="643" w:hanging="360"/>
      </w:pPr>
    </w:lvl>
  </w:abstractNum>
  <w:abstractNum w:abstractNumId="4">
    <w:nsid w:val="FFFFFF80"/>
    <w:multiLevelType w:val="singleLevel"/>
    <w:tmpl w:val="00F04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EC9B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069D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AA17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CCD57C"/>
    <w:lvl w:ilvl="0">
      <w:start w:val="1"/>
      <w:numFmt w:val="decimal"/>
      <w:lvlText w:val="%1."/>
      <w:lvlJc w:val="left"/>
      <w:pPr>
        <w:tabs>
          <w:tab w:val="num" w:pos="360"/>
        </w:tabs>
        <w:ind w:left="360" w:hanging="360"/>
      </w:pPr>
    </w:lvl>
  </w:abstractNum>
  <w:abstractNum w:abstractNumId="9">
    <w:nsid w:val="FFFFFF89"/>
    <w:multiLevelType w:val="singleLevel"/>
    <w:tmpl w:val="D8167AD8"/>
    <w:lvl w:ilvl="0">
      <w:start w:val="1"/>
      <w:numFmt w:val="bullet"/>
      <w:lvlText w:val=""/>
      <w:lvlJc w:val="left"/>
      <w:pPr>
        <w:tabs>
          <w:tab w:val="num" w:pos="360"/>
        </w:tabs>
        <w:ind w:left="360" w:hanging="360"/>
      </w:pPr>
      <w:rPr>
        <w:rFonts w:ascii="Symbol" w:hAnsi="Symbol" w:hint="default"/>
      </w:rPr>
    </w:lvl>
  </w:abstractNum>
  <w:abstractNum w:abstractNumId="10">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nsid w:val="2D3044D5"/>
    <w:multiLevelType w:val="hybridMultilevel"/>
    <w:tmpl w:val="2DDC9A24"/>
    <w:lvl w:ilvl="0" w:tplc="8C26367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C3DEC"/>
    <w:multiLevelType w:val="hybridMultilevel"/>
    <w:tmpl w:val="16D07D56"/>
    <w:lvl w:ilvl="0" w:tplc="8B7231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675A2DAD"/>
    <w:multiLevelType w:val="multilevel"/>
    <w:tmpl w:val="18445572"/>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70802E83"/>
    <w:multiLevelType w:val="hybridMultilevel"/>
    <w:tmpl w:val="417200EE"/>
    <w:lvl w:ilvl="0" w:tplc="979488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0"/>
  </w:num>
  <w:num w:numId="5">
    <w:abstractNumId w:val="13"/>
  </w:num>
  <w:num w:numId="6">
    <w:abstractNumId w:val="12"/>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 w:ilvl="0">
        <w:start w:val="1"/>
        <w:numFmt w:val="decimal"/>
        <w:lvlText w:val="Член %1."/>
        <w:lvlJc w:val="left"/>
        <w:pPr>
          <w:ind w:left="360" w:hanging="360"/>
        </w:pPr>
        <w:rPr>
          <w:rFonts w:hint="default"/>
        </w:rPr>
      </w:lvl>
    </w:lvlOverride>
    <w:lvlOverride w:ilvl="1">
      <w:lvl w:ilvl="1">
        <w:start w:val="1"/>
        <w:numFmt w:val="decimal"/>
        <w:lvlText w:val="(%2)"/>
        <w:lvlJc w:val="left"/>
        <w:pPr>
          <w:tabs>
            <w:tab w:val="num" w:pos="567"/>
          </w:tabs>
          <w:ind w:left="567" w:hanging="567"/>
        </w:pPr>
        <w:rPr>
          <w:rFonts w:hint="default"/>
          <w:color w:val="auto"/>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stylePaneFormatFilter w:val="1024"/>
  <w:stylePaneSortMethod w:val="0000"/>
  <w:defaultTabStop w:val="720"/>
  <w:characterSpacingControl w:val="doNotCompress"/>
  <w:hdrShapeDefaults>
    <o:shapedefaults v:ext="edit" spidmax="14338"/>
  </w:hdrShapeDefaults>
  <w:footnotePr>
    <w:footnote w:id="0"/>
    <w:footnote w:id="1"/>
  </w:footnotePr>
  <w:endnotePr>
    <w:endnote w:id="0"/>
    <w:endnote w:id="1"/>
  </w:endnotePr>
  <w:compat/>
  <w:rsids>
    <w:rsidRoot w:val="00211112"/>
    <w:rsid w:val="00003CAB"/>
    <w:rsid w:val="0001580D"/>
    <w:rsid w:val="000159B4"/>
    <w:rsid w:val="00040B32"/>
    <w:rsid w:val="000414E6"/>
    <w:rsid w:val="0004387A"/>
    <w:rsid w:val="000440B6"/>
    <w:rsid w:val="000611CE"/>
    <w:rsid w:val="000648BC"/>
    <w:rsid w:val="00073D36"/>
    <w:rsid w:val="00076E35"/>
    <w:rsid w:val="000823E7"/>
    <w:rsid w:val="000A5B9A"/>
    <w:rsid w:val="000B1A39"/>
    <w:rsid w:val="000B1C57"/>
    <w:rsid w:val="000C0AC7"/>
    <w:rsid w:val="000C1272"/>
    <w:rsid w:val="000C292B"/>
    <w:rsid w:val="000E6EB8"/>
    <w:rsid w:val="001025FA"/>
    <w:rsid w:val="00110FDA"/>
    <w:rsid w:val="001178C7"/>
    <w:rsid w:val="00121545"/>
    <w:rsid w:val="00130074"/>
    <w:rsid w:val="0013144B"/>
    <w:rsid w:val="00131DE5"/>
    <w:rsid w:val="00133054"/>
    <w:rsid w:val="00147A96"/>
    <w:rsid w:val="001507D1"/>
    <w:rsid w:val="0016144E"/>
    <w:rsid w:val="00161E59"/>
    <w:rsid w:val="00194A40"/>
    <w:rsid w:val="001A04B4"/>
    <w:rsid w:val="001A6653"/>
    <w:rsid w:val="001A7F69"/>
    <w:rsid w:val="001B4F4D"/>
    <w:rsid w:val="001C0F6C"/>
    <w:rsid w:val="001C303F"/>
    <w:rsid w:val="001C7614"/>
    <w:rsid w:val="001D1B50"/>
    <w:rsid w:val="001E3174"/>
    <w:rsid w:val="00207787"/>
    <w:rsid w:val="00207D6B"/>
    <w:rsid w:val="00211112"/>
    <w:rsid w:val="00213A66"/>
    <w:rsid w:val="00231745"/>
    <w:rsid w:val="00253220"/>
    <w:rsid w:val="002713D1"/>
    <w:rsid w:val="0027170F"/>
    <w:rsid w:val="00276679"/>
    <w:rsid w:val="0028348F"/>
    <w:rsid w:val="00297F1B"/>
    <w:rsid w:val="002A6587"/>
    <w:rsid w:val="002B164F"/>
    <w:rsid w:val="002B3F25"/>
    <w:rsid w:val="002B6836"/>
    <w:rsid w:val="002C64ED"/>
    <w:rsid w:val="002D6313"/>
    <w:rsid w:val="002E2FE9"/>
    <w:rsid w:val="002E339F"/>
    <w:rsid w:val="002E5381"/>
    <w:rsid w:val="002E646A"/>
    <w:rsid w:val="002F24CA"/>
    <w:rsid w:val="002F5469"/>
    <w:rsid w:val="00307364"/>
    <w:rsid w:val="00307378"/>
    <w:rsid w:val="003121FC"/>
    <w:rsid w:val="003138C1"/>
    <w:rsid w:val="003146EE"/>
    <w:rsid w:val="00326BD9"/>
    <w:rsid w:val="00330D26"/>
    <w:rsid w:val="00356F94"/>
    <w:rsid w:val="003728F6"/>
    <w:rsid w:val="0038022C"/>
    <w:rsid w:val="003838CA"/>
    <w:rsid w:val="00386C14"/>
    <w:rsid w:val="00390DD9"/>
    <w:rsid w:val="003A156C"/>
    <w:rsid w:val="003A1B35"/>
    <w:rsid w:val="003B28CA"/>
    <w:rsid w:val="003B2AD2"/>
    <w:rsid w:val="003B367D"/>
    <w:rsid w:val="003C2529"/>
    <w:rsid w:val="003E72A0"/>
    <w:rsid w:val="00430DFD"/>
    <w:rsid w:val="00450989"/>
    <w:rsid w:val="00460CB1"/>
    <w:rsid w:val="00473371"/>
    <w:rsid w:val="00486BD0"/>
    <w:rsid w:val="004903DB"/>
    <w:rsid w:val="00490DE4"/>
    <w:rsid w:val="00494B96"/>
    <w:rsid w:val="00494BB5"/>
    <w:rsid w:val="004A1169"/>
    <w:rsid w:val="004B10BE"/>
    <w:rsid w:val="004B2965"/>
    <w:rsid w:val="004C254F"/>
    <w:rsid w:val="004C4C85"/>
    <w:rsid w:val="004E6F7E"/>
    <w:rsid w:val="005007B6"/>
    <w:rsid w:val="005076C3"/>
    <w:rsid w:val="00520AE6"/>
    <w:rsid w:val="00521206"/>
    <w:rsid w:val="00536447"/>
    <w:rsid w:val="005429C7"/>
    <w:rsid w:val="00550175"/>
    <w:rsid w:val="005529B2"/>
    <w:rsid w:val="00552C37"/>
    <w:rsid w:val="00554CD2"/>
    <w:rsid w:val="00556D29"/>
    <w:rsid w:val="00570672"/>
    <w:rsid w:val="00572619"/>
    <w:rsid w:val="00573315"/>
    <w:rsid w:val="00581C2C"/>
    <w:rsid w:val="00585303"/>
    <w:rsid w:val="005952BC"/>
    <w:rsid w:val="0059596D"/>
    <w:rsid w:val="005960BA"/>
    <w:rsid w:val="005B3977"/>
    <w:rsid w:val="005C3091"/>
    <w:rsid w:val="005C7EDE"/>
    <w:rsid w:val="005D588E"/>
    <w:rsid w:val="005D7407"/>
    <w:rsid w:val="005E1995"/>
    <w:rsid w:val="005E3D0E"/>
    <w:rsid w:val="00604A38"/>
    <w:rsid w:val="00632F55"/>
    <w:rsid w:val="006446C1"/>
    <w:rsid w:val="00647302"/>
    <w:rsid w:val="00655954"/>
    <w:rsid w:val="006776AC"/>
    <w:rsid w:val="00696C3D"/>
    <w:rsid w:val="006A10F9"/>
    <w:rsid w:val="006C326C"/>
    <w:rsid w:val="006C357C"/>
    <w:rsid w:val="006C436B"/>
    <w:rsid w:val="006C6543"/>
    <w:rsid w:val="006C7A65"/>
    <w:rsid w:val="006E01F4"/>
    <w:rsid w:val="006E71D4"/>
    <w:rsid w:val="006F712F"/>
    <w:rsid w:val="007078D7"/>
    <w:rsid w:val="007153C8"/>
    <w:rsid w:val="007276F5"/>
    <w:rsid w:val="00730492"/>
    <w:rsid w:val="0073417A"/>
    <w:rsid w:val="00734A15"/>
    <w:rsid w:val="007369BA"/>
    <w:rsid w:val="00743230"/>
    <w:rsid w:val="00770939"/>
    <w:rsid w:val="007871D8"/>
    <w:rsid w:val="0078773B"/>
    <w:rsid w:val="0078792C"/>
    <w:rsid w:val="00790646"/>
    <w:rsid w:val="00791AFD"/>
    <w:rsid w:val="007A6E0D"/>
    <w:rsid w:val="007B1A9F"/>
    <w:rsid w:val="007D7B2B"/>
    <w:rsid w:val="007D7D87"/>
    <w:rsid w:val="007E7698"/>
    <w:rsid w:val="007F6749"/>
    <w:rsid w:val="00813365"/>
    <w:rsid w:val="008172CA"/>
    <w:rsid w:val="00826D86"/>
    <w:rsid w:val="008746F5"/>
    <w:rsid w:val="00884077"/>
    <w:rsid w:val="008863E1"/>
    <w:rsid w:val="00893B0D"/>
    <w:rsid w:val="008B3974"/>
    <w:rsid w:val="008C6C3A"/>
    <w:rsid w:val="008E1EB5"/>
    <w:rsid w:val="00913DDD"/>
    <w:rsid w:val="009249E9"/>
    <w:rsid w:val="00944A74"/>
    <w:rsid w:val="00951C38"/>
    <w:rsid w:val="00952362"/>
    <w:rsid w:val="00963DAB"/>
    <w:rsid w:val="0097457F"/>
    <w:rsid w:val="009A6B28"/>
    <w:rsid w:val="009B3661"/>
    <w:rsid w:val="009C3330"/>
    <w:rsid w:val="009C442C"/>
    <w:rsid w:val="009C5BF6"/>
    <w:rsid w:val="009E7515"/>
    <w:rsid w:val="00A01215"/>
    <w:rsid w:val="00A352C8"/>
    <w:rsid w:val="00A3591B"/>
    <w:rsid w:val="00A65684"/>
    <w:rsid w:val="00A66ACE"/>
    <w:rsid w:val="00A852B4"/>
    <w:rsid w:val="00A87686"/>
    <w:rsid w:val="00A87C64"/>
    <w:rsid w:val="00AA384D"/>
    <w:rsid w:val="00AA456D"/>
    <w:rsid w:val="00AB07BD"/>
    <w:rsid w:val="00AB0DC2"/>
    <w:rsid w:val="00AB53FE"/>
    <w:rsid w:val="00AB6686"/>
    <w:rsid w:val="00AC1877"/>
    <w:rsid w:val="00AC2EFA"/>
    <w:rsid w:val="00AC4759"/>
    <w:rsid w:val="00AC579D"/>
    <w:rsid w:val="00AC5B10"/>
    <w:rsid w:val="00AD62DA"/>
    <w:rsid w:val="00AD7FF0"/>
    <w:rsid w:val="00B22B55"/>
    <w:rsid w:val="00B34FC3"/>
    <w:rsid w:val="00B36B18"/>
    <w:rsid w:val="00B4552A"/>
    <w:rsid w:val="00B5000C"/>
    <w:rsid w:val="00B619BE"/>
    <w:rsid w:val="00B633D1"/>
    <w:rsid w:val="00B9651C"/>
    <w:rsid w:val="00BB1BBD"/>
    <w:rsid w:val="00BD0015"/>
    <w:rsid w:val="00BE692B"/>
    <w:rsid w:val="00C071BE"/>
    <w:rsid w:val="00C16695"/>
    <w:rsid w:val="00C32B7C"/>
    <w:rsid w:val="00C40AEF"/>
    <w:rsid w:val="00C90668"/>
    <w:rsid w:val="00C943CB"/>
    <w:rsid w:val="00CA1B24"/>
    <w:rsid w:val="00CB06E1"/>
    <w:rsid w:val="00CD1ED1"/>
    <w:rsid w:val="00CD594F"/>
    <w:rsid w:val="00CE66C8"/>
    <w:rsid w:val="00CE6858"/>
    <w:rsid w:val="00CF26B1"/>
    <w:rsid w:val="00D011F6"/>
    <w:rsid w:val="00D07B07"/>
    <w:rsid w:val="00D1495E"/>
    <w:rsid w:val="00D22CA4"/>
    <w:rsid w:val="00D32D7B"/>
    <w:rsid w:val="00D36FA1"/>
    <w:rsid w:val="00D460C2"/>
    <w:rsid w:val="00D55305"/>
    <w:rsid w:val="00D62EEE"/>
    <w:rsid w:val="00D911E5"/>
    <w:rsid w:val="00D91C27"/>
    <w:rsid w:val="00DB6E53"/>
    <w:rsid w:val="00DC3B9E"/>
    <w:rsid w:val="00DD2D53"/>
    <w:rsid w:val="00DD6A89"/>
    <w:rsid w:val="00DF1FAB"/>
    <w:rsid w:val="00E01276"/>
    <w:rsid w:val="00E058F3"/>
    <w:rsid w:val="00E071CA"/>
    <w:rsid w:val="00E10FB2"/>
    <w:rsid w:val="00E41708"/>
    <w:rsid w:val="00E42ACC"/>
    <w:rsid w:val="00E5579E"/>
    <w:rsid w:val="00E600D5"/>
    <w:rsid w:val="00E60DA3"/>
    <w:rsid w:val="00E60FAB"/>
    <w:rsid w:val="00E62225"/>
    <w:rsid w:val="00E62C3F"/>
    <w:rsid w:val="00E66358"/>
    <w:rsid w:val="00E775C5"/>
    <w:rsid w:val="00E77A27"/>
    <w:rsid w:val="00E8619B"/>
    <w:rsid w:val="00E86E4A"/>
    <w:rsid w:val="00E87C1C"/>
    <w:rsid w:val="00E92A52"/>
    <w:rsid w:val="00EA22A8"/>
    <w:rsid w:val="00EB50A3"/>
    <w:rsid w:val="00EC156E"/>
    <w:rsid w:val="00EE069D"/>
    <w:rsid w:val="00EE0D58"/>
    <w:rsid w:val="00EE264F"/>
    <w:rsid w:val="00EE30F0"/>
    <w:rsid w:val="00EF7DE8"/>
    <w:rsid w:val="00F1527F"/>
    <w:rsid w:val="00F17D95"/>
    <w:rsid w:val="00F34D7A"/>
    <w:rsid w:val="00F35EE8"/>
    <w:rsid w:val="00F446AB"/>
    <w:rsid w:val="00F50AF0"/>
    <w:rsid w:val="00F554A6"/>
    <w:rsid w:val="00F57407"/>
    <w:rsid w:val="00F6067C"/>
    <w:rsid w:val="00F7047F"/>
    <w:rsid w:val="00F8338F"/>
    <w:rsid w:val="00F852FB"/>
    <w:rsid w:val="00F879D5"/>
    <w:rsid w:val="00F96369"/>
    <w:rsid w:val="00F97588"/>
    <w:rsid w:val="00FB0695"/>
    <w:rsid w:val="00FB06BF"/>
    <w:rsid w:val="00FC0C64"/>
    <w:rsid w:val="00FC1B82"/>
    <w:rsid w:val="00FC5FE0"/>
    <w:rsid w:val="00FC7B64"/>
    <w:rsid w:val="00FD14FE"/>
    <w:rsid w:val="00FD63AC"/>
    <w:rsid w:val="00FE7B3D"/>
    <w:rsid w:val="00FF4C33"/>
    <w:rsid w:val="00FF5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1C"/>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heme="majorEastAsia" w:cstheme="majorBidi"/>
      <w:bCs/>
    </w:rPr>
  </w:style>
  <w:style w:type="paragraph" w:styleId="Heading5">
    <w:name w:val="heading 5"/>
    <w:basedOn w:val="Normal"/>
    <w:next w:val="Normal"/>
    <w:link w:val="Heading5Char"/>
    <w:uiPriority w:val="9"/>
    <w:semiHidden/>
    <w:unhideWhenUsed/>
    <w:qFormat/>
    <w:rsid w:val="00211112"/>
    <w:pPr>
      <w:keepNext/>
      <w:keepLines/>
      <w:suppressAutoHyphens/>
      <w:spacing w:before="200" w:after="0" w:line="240" w:lineRule="auto"/>
      <w:jc w:val="both"/>
      <w:outlineLvl w:val="4"/>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heme="majorEastAsia" w:hAnsi="StobiSerifIt Regular" w:cstheme="majorBidi"/>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4"/>
      </w:numPr>
    </w:pPr>
  </w:style>
  <w:style w:type="character" w:customStyle="1" w:styleId="BodyTextIndent3Char">
    <w:name w:val="Body Text Indent 3 Char"/>
    <w:basedOn w:val="DefaultParagraphFont"/>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570672"/>
    <w:rPr>
      <w:rFonts w:ascii="StobiSans Regular" w:hAnsi="StobiSans Regular"/>
    </w:rPr>
  </w:style>
  <w:style w:type="character" w:styleId="FollowedHyperlink">
    <w:name w:val="FollowedHyperlink"/>
    <w:basedOn w:val="DefaultParagraphFont"/>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basedOn w:val="DefaultParagraphFont"/>
    <w:link w:val="Heading1"/>
    <w:uiPriority w:val="9"/>
    <w:rsid w:val="00570672"/>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570672"/>
    <w:rPr>
      <w:rFonts w:eastAsiaTheme="majorEastAsia" w:cstheme="majorBidi"/>
      <w:bCs/>
    </w:rPr>
  </w:style>
  <w:style w:type="character" w:styleId="Hyperlink">
    <w:name w:val="Hyperlink"/>
    <w:basedOn w:val="DefaultParagraphFont"/>
    <w:uiPriority w:val="99"/>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59"/>
    <w:rsid w:val="00570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570672"/>
    <w:rPr>
      <w:rFonts w:ascii="StobiSans Bold" w:eastAsiaTheme="majorEastAsia" w:hAnsi="StobiSans Bold" w:cstheme="majorBidi"/>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numbering" w:customStyle="1" w:styleId="a">
    <w:name w:val="Членови"/>
    <w:uiPriority w:val="99"/>
    <w:rsid w:val="00570672"/>
    <w:pPr>
      <w:numPr>
        <w:numId w:val="5"/>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9"/>
    <w:rPr>
      <w:rFonts w:ascii="Tahoma" w:hAnsi="Tahoma" w:cs="Tahoma"/>
      <w:sz w:val="16"/>
      <w:szCs w:val="16"/>
    </w:rPr>
  </w:style>
  <w:style w:type="character" w:styleId="CommentReference">
    <w:name w:val="annotation reference"/>
    <w:basedOn w:val="DefaultParagraphFont"/>
    <w:uiPriority w:val="99"/>
    <w:semiHidden/>
    <w:unhideWhenUsed/>
    <w:rsid w:val="00EF7DE8"/>
    <w:rPr>
      <w:sz w:val="16"/>
      <w:szCs w:val="16"/>
    </w:rPr>
  </w:style>
  <w:style w:type="paragraph" w:styleId="CommentText">
    <w:name w:val="annotation text"/>
    <w:basedOn w:val="Normal"/>
    <w:link w:val="CommentTextChar"/>
    <w:uiPriority w:val="99"/>
    <w:semiHidden/>
    <w:unhideWhenUsed/>
    <w:rsid w:val="00EF7DE8"/>
    <w:pPr>
      <w:spacing w:line="240" w:lineRule="auto"/>
    </w:pPr>
    <w:rPr>
      <w:sz w:val="20"/>
      <w:szCs w:val="20"/>
    </w:rPr>
  </w:style>
  <w:style w:type="character" w:customStyle="1" w:styleId="CommentTextChar">
    <w:name w:val="Comment Text Char"/>
    <w:basedOn w:val="DefaultParagraphFont"/>
    <w:link w:val="CommentText"/>
    <w:uiPriority w:val="99"/>
    <w:semiHidden/>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basedOn w:val="CommentText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character" w:customStyle="1" w:styleId="Heading5Char">
    <w:name w:val="Heading 5 Char"/>
    <w:basedOn w:val="DefaultParagraphFont"/>
    <w:link w:val="Heading5"/>
    <w:uiPriority w:val="9"/>
    <w:semiHidden/>
    <w:rsid w:val="00211112"/>
    <w:rPr>
      <w:rFonts w:asciiTheme="majorHAnsi" w:eastAsiaTheme="majorEastAsia" w:hAnsiTheme="majorHAnsi" w:cstheme="majorBidi"/>
      <w:color w:val="243F60" w:themeColor="accent1" w:themeShade="7F"/>
      <w:sz w:val="24"/>
      <w:szCs w:val="24"/>
      <w:lang w:eastAsia="en-GB"/>
    </w:rPr>
  </w:style>
  <w:style w:type="paragraph" w:customStyle="1" w:styleId="HeaderTXT">
    <w:name w:val="Header TXT"/>
    <w:basedOn w:val="Normal"/>
    <w:link w:val="HeaderTXTChar"/>
    <w:qFormat/>
    <w:rsid w:val="00211112"/>
    <w:pPr>
      <w:suppressAutoHyphens/>
      <w:spacing w:after="0" w:line="240" w:lineRule="auto"/>
      <w:jc w:val="center"/>
    </w:pPr>
    <w:rPr>
      <w:rFonts w:eastAsia="Times New Roman" w:cs="Times New Roman"/>
      <w:sz w:val="24"/>
      <w:szCs w:val="24"/>
      <w:lang w:eastAsia="en-GB"/>
    </w:rPr>
  </w:style>
  <w:style w:type="character" w:customStyle="1" w:styleId="HeaderTXTChar">
    <w:name w:val="Header TXT Char"/>
    <w:basedOn w:val="DefaultParagraphFont"/>
    <w:link w:val="HeaderTXT"/>
    <w:rsid w:val="00211112"/>
    <w:rPr>
      <w:rFonts w:eastAsia="Times New Roman" w:cs="Times New Roman"/>
      <w:sz w:val="24"/>
      <w:szCs w:val="24"/>
      <w:lang w:eastAsia="en-GB"/>
    </w:rPr>
  </w:style>
  <w:style w:type="paragraph" w:styleId="ListParagraph">
    <w:name w:val="List Paragraph"/>
    <w:basedOn w:val="Normal"/>
    <w:uiPriority w:val="34"/>
    <w:qFormat/>
    <w:rsid w:val="003B367D"/>
    <w:pPr>
      <w:suppressAutoHyphens/>
      <w:ind w:left="720"/>
      <w:contextualSpacing/>
      <w:jc w:val="both"/>
    </w:pPr>
    <w:rPr>
      <w:rFonts w:ascii="Calibri" w:eastAsia="Calibri" w:hAnsi="Calibri" w:cs="Times New Roman"/>
    </w:rPr>
  </w:style>
  <w:style w:type="character" w:customStyle="1" w:styleId="StyleMGaramond14ptLatinBold">
    <w:name w:val="Style M_Garamond 14 pt (Latin) Bold"/>
    <w:basedOn w:val="DefaultParagraphFont"/>
    <w:rsid w:val="001A7F69"/>
    <w:rPr>
      <w:rFonts w:ascii="MAC C Times" w:hAnsi="MAC C Times" w:hint="default"/>
      <w:b/>
      <w:bCs w:val="0"/>
      <w:sz w:val="28"/>
      <w:szCs w:val="28"/>
    </w:rPr>
  </w:style>
  <w:style w:type="paragraph" w:styleId="PlainText">
    <w:name w:val="Plain Text"/>
    <w:basedOn w:val="Normal"/>
    <w:link w:val="PlainTextChar"/>
    <w:uiPriority w:val="99"/>
    <w:unhideWhenUsed/>
    <w:rsid w:val="002F24C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F24CA"/>
    <w:rPr>
      <w:rFonts w:ascii="Consolas" w:hAnsi="Consolas"/>
      <w:sz w:val="21"/>
      <w:szCs w:val="21"/>
      <w:lang w:val="en-US"/>
    </w:rPr>
  </w:style>
</w:styles>
</file>

<file path=word/webSettings.xml><?xml version="1.0" encoding="utf-8"?>
<w:webSettings xmlns:r="http://schemas.openxmlformats.org/officeDocument/2006/relationships" xmlns:w="http://schemas.openxmlformats.org/wordprocessingml/2006/main">
  <w:divs>
    <w:div w:id="137844237">
      <w:bodyDiv w:val="1"/>
      <w:marLeft w:val="0"/>
      <w:marRight w:val="0"/>
      <w:marTop w:val="0"/>
      <w:marBottom w:val="0"/>
      <w:divBdr>
        <w:top w:val="none" w:sz="0" w:space="0" w:color="auto"/>
        <w:left w:val="none" w:sz="0" w:space="0" w:color="auto"/>
        <w:bottom w:val="none" w:sz="0" w:space="0" w:color="auto"/>
        <w:right w:val="none" w:sz="0" w:space="0" w:color="auto"/>
      </w:divBdr>
    </w:div>
    <w:div w:id="157036663">
      <w:bodyDiv w:val="1"/>
      <w:marLeft w:val="0"/>
      <w:marRight w:val="0"/>
      <w:marTop w:val="0"/>
      <w:marBottom w:val="0"/>
      <w:divBdr>
        <w:top w:val="none" w:sz="0" w:space="0" w:color="auto"/>
        <w:left w:val="none" w:sz="0" w:space="0" w:color="auto"/>
        <w:bottom w:val="none" w:sz="0" w:space="0" w:color="auto"/>
        <w:right w:val="none" w:sz="0" w:space="0" w:color="auto"/>
      </w:divBdr>
    </w:div>
    <w:div w:id="671303078">
      <w:bodyDiv w:val="1"/>
      <w:marLeft w:val="0"/>
      <w:marRight w:val="0"/>
      <w:marTop w:val="0"/>
      <w:marBottom w:val="0"/>
      <w:divBdr>
        <w:top w:val="none" w:sz="0" w:space="0" w:color="auto"/>
        <w:left w:val="none" w:sz="0" w:space="0" w:color="auto"/>
        <w:bottom w:val="none" w:sz="0" w:space="0" w:color="auto"/>
        <w:right w:val="none" w:sz="0" w:space="0" w:color="auto"/>
      </w:divBdr>
    </w:div>
    <w:div w:id="805314145">
      <w:bodyDiv w:val="1"/>
      <w:marLeft w:val="0"/>
      <w:marRight w:val="0"/>
      <w:marTop w:val="0"/>
      <w:marBottom w:val="0"/>
      <w:divBdr>
        <w:top w:val="none" w:sz="0" w:space="0" w:color="auto"/>
        <w:left w:val="none" w:sz="0" w:space="0" w:color="auto"/>
        <w:bottom w:val="none" w:sz="0" w:space="0" w:color="auto"/>
        <w:right w:val="none" w:sz="0" w:space="0" w:color="auto"/>
      </w:divBdr>
    </w:div>
    <w:div w:id="993681775">
      <w:bodyDiv w:val="1"/>
      <w:marLeft w:val="0"/>
      <w:marRight w:val="0"/>
      <w:marTop w:val="0"/>
      <w:marBottom w:val="0"/>
      <w:divBdr>
        <w:top w:val="none" w:sz="0" w:space="0" w:color="auto"/>
        <w:left w:val="none" w:sz="0" w:space="0" w:color="auto"/>
        <w:bottom w:val="none" w:sz="0" w:space="0" w:color="auto"/>
        <w:right w:val="none" w:sz="0" w:space="0" w:color="auto"/>
      </w:divBdr>
    </w:div>
    <w:div w:id="1316497691">
      <w:bodyDiv w:val="1"/>
      <w:marLeft w:val="0"/>
      <w:marRight w:val="0"/>
      <w:marTop w:val="0"/>
      <w:marBottom w:val="0"/>
      <w:divBdr>
        <w:top w:val="none" w:sz="0" w:space="0" w:color="auto"/>
        <w:left w:val="none" w:sz="0" w:space="0" w:color="auto"/>
        <w:bottom w:val="none" w:sz="0" w:space="0" w:color="auto"/>
        <w:right w:val="none" w:sz="0" w:space="0" w:color="auto"/>
      </w:divBdr>
    </w:div>
    <w:div w:id="1558007159">
      <w:bodyDiv w:val="1"/>
      <w:marLeft w:val="0"/>
      <w:marRight w:val="0"/>
      <w:marTop w:val="0"/>
      <w:marBottom w:val="0"/>
      <w:divBdr>
        <w:top w:val="none" w:sz="0" w:space="0" w:color="auto"/>
        <w:left w:val="none" w:sz="0" w:space="0" w:color="auto"/>
        <w:bottom w:val="none" w:sz="0" w:space="0" w:color="auto"/>
        <w:right w:val="none" w:sz="0" w:space="0" w:color="auto"/>
      </w:divBdr>
    </w:div>
    <w:div w:id="15580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kultura.gov.mk/wp-content/uploads/2019/01/%D0%A1%D0%95%D0%9A%D0%A2%D0%9E%D0%A0-%D0%97%D0%90-%D0%A3%D0%9F%D0%A0%D0%90%D0%92%D0%95%D0%9D-%D0%98-%D0%98%D0%9D%D0%A1%D0%9F%D0%95%D0%9A%D0%A6%D0%98%D0%A1%D0%9A%D0%98-%D0%9D%D0%90%D0%94%D0%97%D0%9E%D0%A0.pd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kultura.gov.mk/wp-content/uploads/2019/01/%D0%A1%D0%95%D0%9A%D0%A2%D0%9E%D0%A0-%D0%97%D0%90-%D0%A3%D0%9F%D0%A0%D0%90%D0%92%D0%95%D0%9D-%D0%98-%D0%98%D0%9D%D0%A1%D0%9F%D0%95%D0%9A%D0%A6%D0%98%D0%A1%D0%9A%D0%98-%D0%9D%D0%90%D0%94%D0%97%D0%9E%D0%A0.pdf"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a\Desktop\&#1084;&#1077;&#1089;&#1077;&#1095;&#1085;&#1080;%20&#1087;&#1083;&#1072;&#1085;&#1086;&#1074;&#1080;%20i%206%20izveshtaj%202020%20r\&#1054;&#1073;&#1088;&#1072;&#1079;&#1077;&#1094;%20&#1079;&#1072;%206%20&#1084;&#1077;&#1089;&#1077;&#1095;&#1077;&#1085;%20&#1080;&#1079;&#1074;&#1077;&#1096;&#1090;&#1072;&#1112;%20&#1079;&#1072;%20&#1088;&#1072;&#1073;&#1086;&#1090;&#1072;&#1090;&#1072;%20&#1085;&#1072;%20&#1080;&#1085;&#1089;.%20&#1089;&#1083;&#1091;&#1078;&#107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BDBE-8DD7-44D9-89DA-CF591E5B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6 месечен извештај за работата на инс. служба</Template>
  <TotalTime>1</TotalTime>
  <Pages>24</Pages>
  <Words>5559</Words>
  <Characters>31691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cp:lastModifiedBy>
  <cp:revision>2</cp:revision>
  <cp:lastPrinted>2021-07-13T12:12:00Z</cp:lastPrinted>
  <dcterms:created xsi:type="dcterms:W3CDTF">2021-08-18T08:19:00Z</dcterms:created>
  <dcterms:modified xsi:type="dcterms:W3CDTF">2021-08-18T08:19:00Z</dcterms:modified>
</cp:coreProperties>
</file>