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6" w:type="dxa"/>
        <w:jc w:val="center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2529"/>
        <w:gridCol w:w="1832"/>
        <w:gridCol w:w="1491"/>
        <w:gridCol w:w="2520"/>
      </w:tblGrid>
      <w:tr w:rsidR="00F65523" w:rsidRPr="009A6EE1" w:rsidTr="00F258EB">
        <w:trPr>
          <w:cantSplit/>
          <w:trHeight w:val="714"/>
          <w:jc w:val="center"/>
        </w:trPr>
        <w:tc>
          <w:tcPr>
            <w:tcW w:w="10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1893" w:rsidRPr="009A6EE1" w:rsidRDefault="00141893" w:rsidP="00141893">
            <w:pPr>
              <w:spacing w:before="120"/>
              <w:jc w:val="center"/>
              <w:rPr>
                <w:rFonts w:ascii="Cambria" w:hAnsi="Cambria" w:cs="Cambria"/>
                <w:b/>
                <w:bCs/>
                <w:sz w:val="22"/>
                <w:szCs w:val="22"/>
                <w:lang w:val="sq-AL"/>
              </w:rPr>
            </w:pPr>
            <w:r w:rsidRPr="009A6EE1">
              <w:rPr>
                <w:rFonts w:ascii="Cambria" w:hAnsi="Cambria" w:cs="Cambria"/>
                <w:b/>
                <w:bCs/>
                <w:sz w:val="22"/>
                <w:szCs w:val="22"/>
                <w:lang w:val="sq-AL"/>
              </w:rPr>
              <w:t>FORMULAR PËR RAPORT NARATIV DHE FINANCIAR</w:t>
            </w:r>
          </w:p>
          <w:p w:rsidR="00F65523" w:rsidRPr="009A6EE1" w:rsidRDefault="00141893" w:rsidP="00141893">
            <w:pPr>
              <w:spacing w:before="120"/>
              <w:jc w:val="center"/>
              <w:rPr>
                <w:rFonts w:ascii="Cambria" w:hAnsi="Cambria" w:cs="Cambria"/>
                <w:bCs/>
                <w:sz w:val="22"/>
                <w:szCs w:val="22"/>
                <w:lang w:val="sq-AL"/>
              </w:rPr>
            </w:pPr>
            <w:r w:rsidRPr="009A6EE1">
              <w:rPr>
                <w:rFonts w:ascii="Cambria" w:hAnsi="Cambria" w:cs="Cambria"/>
                <w:bCs/>
                <w:sz w:val="22"/>
                <w:szCs w:val="22"/>
                <w:lang w:val="sq-AL"/>
              </w:rPr>
              <w:t>PËR PROJEKTE ME INTERES NACIONAL TË KULTURËS TË VITIT 2019</w:t>
            </w:r>
          </w:p>
        </w:tc>
      </w:tr>
      <w:tr w:rsidR="00F65523" w:rsidRPr="009A6EE1" w:rsidTr="00F258EB">
        <w:trPr>
          <w:trHeight w:val="372"/>
          <w:jc w:val="center"/>
        </w:trPr>
        <w:tc>
          <w:tcPr>
            <w:tcW w:w="10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F65523" w:rsidRPr="009A6EE1" w:rsidRDefault="00F65523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b/>
                <w:sz w:val="22"/>
                <w:szCs w:val="22"/>
                <w:lang w:val="sq-AL"/>
              </w:rPr>
            </w:pPr>
            <w:r w:rsidRPr="009A6EE1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>1.</w:t>
            </w:r>
            <w:r w:rsidR="00141893" w:rsidRPr="009A6EE1">
              <w:rPr>
                <w:rFonts w:ascii="Cambria" w:hAnsi="Cambria" w:cs="Cambria"/>
                <w:sz w:val="22"/>
                <w:szCs w:val="22"/>
                <w:lang w:val="sq-AL"/>
              </w:rPr>
              <w:t xml:space="preserve"> </w:t>
            </w:r>
            <w:r w:rsidR="00141893" w:rsidRPr="009A6EE1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>SHFRYTËZUES</w:t>
            </w:r>
          </w:p>
        </w:tc>
      </w:tr>
      <w:tr w:rsidR="00F65523" w:rsidRPr="009A6EE1" w:rsidTr="00F258EB">
        <w:trPr>
          <w:trHeight w:val="372"/>
          <w:jc w:val="center"/>
        </w:trPr>
        <w:tc>
          <w:tcPr>
            <w:tcW w:w="10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8B" w:rsidRPr="009A6EE1" w:rsidRDefault="001C738B" w:rsidP="001C738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  <w:r w:rsidRPr="009A6EE1">
              <w:rPr>
                <w:rFonts w:ascii="Cambria" w:hAnsi="Cambria" w:cs="Cambria"/>
                <w:sz w:val="22"/>
                <w:szCs w:val="22"/>
                <w:lang w:val="sq-AL"/>
              </w:rPr>
              <w:t xml:space="preserve">Emri dhe mbiemri ose emri i personit juridik, emri i shkurtë ose shkurtesa: </w:t>
            </w:r>
            <w:bookmarkStart w:id="0" w:name="Text4"/>
          </w:p>
          <w:bookmarkEnd w:id="0"/>
          <w:p w:rsidR="00F65523" w:rsidRPr="009A6EE1" w:rsidRDefault="00F65523" w:rsidP="001C738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</w:tr>
      <w:tr w:rsidR="00F65523" w:rsidRPr="009A6EE1" w:rsidTr="00F258EB">
        <w:trPr>
          <w:trHeight w:val="372"/>
          <w:jc w:val="center"/>
        </w:trPr>
        <w:tc>
          <w:tcPr>
            <w:tcW w:w="10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3" w:rsidRPr="009A6EE1" w:rsidRDefault="001C738B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  <w:r w:rsidRPr="009A6EE1">
              <w:rPr>
                <w:rFonts w:ascii="Cambria" w:hAnsi="Cambria" w:cs="Cambria"/>
                <w:sz w:val="22"/>
                <w:szCs w:val="22"/>
                <w:lang w:val="sq-AL"/>
              </w:rPr>
              <w:t>Adresa:</w:t>
            </w:r>
          </w:p>
        </w:tc>
      </w:tr>
      <w:tr w:rsidR="00F65523" w:rsidRPr="009A6EE1" w:rsidTr="00F258EB">
        <w:trPr>
          <w:trHeight w:val="372"/>
          <w:jc w:val="center"/>
        </w:trPr>
        <w:tc>
          <w:tcPr>
            <w:tcW w:w="10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3" w:rsidRPr="009A6EE1" w:rsidRDefault="00581D2F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  <w:r w:rsidRPr="009A6EE1">
              <w:rPr>
                <w:rFonts w:ascii="Cambria" w:hAnsi="Cambria" w:cs="Cambria"/>
                <w:sz w:val="22"/>
                <w:szCs w:val="22"/>
                <w:lang w:val="sq-AL"/>
              </w:rPr>
              <w:t>Telefoni:</w:t>
            </w:r>
          </w:p>
        </w:tc>
      </w:tr>
      <w:tr w:rsidR="00F65523" w:rsidRPr="009A6EE1" w:rsidTr="00F258EB">
        <w:trPr>
          <w:trHeight w:val="372"/>
          <w:jc w:val="center"/>
        </w:trPr>
        <w:tc>
          <w:tcPr>
            <w:tcW w:w="10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3" w:rsidRPr="009A6EE1" w:rsidRDefault="00581D2F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  <w:r w:rsidRPr="009A6EE1">
              <w:rPr>
                <w:rFonts w:ascii="Cambria" w:hAnsi="Cambria" w:cs="Cambria"/>
                <w:sz w:val="22"/>
                <w:szCs w:val="22"/>
                <w:lang w:val="sq-AL"/>
              </w:rPr>
              <w:t>Е-adresa:</w:t>
            </w:r>
          </w:p>
        </w:tc>
      </w:tr>
      <w:tr w:rsidR="00F65523" w:rsidRPr="009A6EE1" w:rsidTr="00F258EB">
        <w:trPr>
          <w:trHeight w:val="372"/>
          <w:jc w:val="center"/>
        </w:trPr>
        <w:tc>
          <w:tcPr>
            <w:tcW w:w="10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3" w:rsidRPr="009A6EE1" w:rsidRDefault="0037265C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  <w:r w:rsidRPr="009A6EE1">
              <w:rPr>
                <w:rFonts w:ascii="Cambria" w:hAnsi="Cambria" w:cs="Cambria"/>
                <w:sz w:val="22"/>
                <w:szCs w:val="22"/>
                <w:lang w:val="sq-AL"/>
              </w:rPr>
              <w:t>Emri dhe mbiemri i personit për kontakt (personi juridik):</w:t>
            </w:r>
          </w:p>
        </w:tc>
      </w:tr>
      <w:tr w:rsidR="00F65523" w:rsidRPr="009A6EE1" w:rsidTr="00F258EB">
        <w:trPr>
          <w:jc w:val="center"/>
        </w:trPr>
        <w:tc>
          <w:tcPr>
            <w:tcW w:w="10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5523" w:rsidRPr="009A6EE1" w:rsidRDefault="00F65523" w:rsidP="0037265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b/>
                <w:sz w:val="22"/>
                <w:szCs w:val="22"/>
                <w:lang w:val="sq-AL"/>
              </w:rPr>
            </w:pPr>
            <w:r w:rsidRPr="009A6EE1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 xml:space="preserve">2. </w:t>
            </w:r>
            <w:r w:rsidR="0037265C" w:rsidRPr="009A6EE1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 xml:space="preserve">Titulli i projektit </w:t>
            </w:r>
            <w:r w:rsidRPr="009A6EE1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 xml:space="preserve">/ </w:t>
            </w:r>
            <w:r w:rsidR="0037265C" w:rsidRPr="009A6EE1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>autori</w:t>
            </w:r>
          </w:p>
        </w:tc>
      </w:tr>
      <w:tr w:rsidR="00F65523" w:rsidRPr="009A6EE1" w:rsidTr="00F258EB">
        <w:trPr>
          <w:trHeight w:val="619"/>
          <w:jc w:val="center"/>
        </w:trPr>
        <w:tc>
          <w:tcPr>
            <w:tcW w:w="10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3" w:rsidRPr="009A6EE1" w:rsidRDefault="00F65523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</w:tr>
      <w:tr w:rsidR="00F65523" w:rsidRPr="009A6EE1" w:rsidTr="00737BA4">
        <w:trPr>
          <w:trHeight w:val="521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F65523" w:rsidRPr="009A6EE1" w:rsidRDefault="00F65523" w:rsidP="0037265C">
            <w:pPr>
              <w:widowControl w:val="0"/>
              <w:autoSpaceDE w:val="0"/>
              <w:autoSpaceDN w:val="0"/>
              <w:adjustRightInd w:val="0"/>
              <w:spacing w:before="60" w:after="60"/>
              <w:ind w:left="438" w:right="-108" w:hanging="438"/>
              <w:rPr>
                <w:rFonts w:ascii="Cambria" w:hAnsi="Cambria" w:cs="Cambria"/>
                <w:sz w:val="22"/>
                <w:szCs w:val="22"/>
                <w:lang w:val="sq-AL"/>
              </w:rPr>
            </w:pPr>
            <w:r w:rsidRPr="009A6EE1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>3.1</w:t>
            </w:r>
            <w:r w:rsidRPr="009A6EE1">
              <w:rPr>
                <w:rFonts w:ascii="Cambria" w:hAnsi="Cambria" w:cs="Cambria"/>
                <w:sz w:val="22"/>
                <w:szCs w:val="22"/>
                <w:lang w:val="sq-AL"/>
              </w:rPr>
              <w:t>.</w:t>
            </w:r>
            <w:r w:rsidR="0037265C" w:rsidRPr="009A6EE1">
              <w:rPr>
                <w:rFonts w:ascii="Cambria" w:hAnsi="Cambria" w:cs="Cambria"/>
                <w:sz w:val="22"/>
                <w:szCs w:val="22"/>
                <w:lang w:val="sq-AL"/>
              </w:rPr>
              <w:t xml:space="preserve"> </w:t>
            </w:r>
            <w:r w:rsidR="0037265C" w:rsidRPr="009A6EE1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>Veprimtari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523" w:rsidRPr="009A6EE1" w:rsidRDefault="00737BA4" w:rsidP="00737BA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  <w:r w:rsidRPr="009A6EE1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>(X )</w:t>
            </w:r>
            <w:r w:rsidR="00F24AE4" w:rsidRPr="009A6EE1">
              <w:rPr>
                <w:rFonts w:ascii="Cambria" w:hAnsi="Cambria" w:cs="Cambria"/>
                <w:sz w:val="22"/>
                <w:szCs w:val="22"/>
                <w:lang w:val="sq-AL"/>
              </w:rPr>
              <w:t xml:space="preserve"> literatura dhe veprimtaria botuese</w:t>
            </w:r>
            <w:r w:rsidR="00F65523" w:rsidRPr="009A6EE1">
              <w:rPr>
                <w:rFonts w:ascii="Cambria" w:hAnsi="Cambria" w:cs="Cambria"/>
                <w:sz w:val="22"/>
                <w:szCs w:val="22"/>
                <w:lang w:val="sq-AL"/>
              </w:rPr>
              <w:t>;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523" w:rsidRPr="009A6EE1" w:rsidRDefault="00F65523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</w:tr>
      <w:tr w:rsidR="00F65523" w:rsidRPr="009A6EE1" w:rsidTr="00F258EB">
        <w:trPr>
          <w:trHeight w:val="372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F65523" w:rsidRPr="009A6EE1" w:rsidRDefault="00F65523" w:rsidP="0037265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b/>
                <w:sz w:val="22"/>
                <w:szCs w:val="22"/>
                <w:lang w:val="sq-AL"/>
              </w:rPr>
            </w:pPr>
            <w:r w:rsidRPr="009A6EE1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 xml:space="preserve">3.2. </w:t>
            </w:r>
            <w:r w:rsidR="0037265C" w:rsidRPr="009A6EE1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>Kategori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17B5" w:rsidRPr="009A6EE1" w:rsidRDefault="00F65523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  <w:r w:rsidRPr="009A6EE1">
              <w:rPr>
                <w:rFonts w:ascii="Cambria" w:hAnsi="Cambria" w:cs="Cambria"/>
                <w:sz w:val="22"/>
                <w:szCs w:val="22"/>
                <w:lang w:val="sq-AL"/>
              </w:rPr>
              <w:t>(</w:t>
            </w:r>
            <w:r w:rsidR="00F24AE4" w:rsidRPr="009A6EE1">
              <w:rPr>
                <w:rFonts w:ascii="Cambria" w:hAnsi="Cambria" w:cs="Cambria"/>
                <w:sz w:val="22"/>
                <w:szCs w:val="22"/>
                <w:lang w:val="sq-AL"/>
              </w:rPr>
              <w:t>)publikim</w:t>
            </w:r>
            <w:r w:rsidR="008417B5" w:rsidRPr="009A6EE1">
              <w:rPr>
                <w:rFonts w:ascii="Cambria" w:hAnsi="Cambria" w:cs="Cambria"/>
                <w:sz w:val="22"/>
                <w:szCs w:val="22"/>
                <w:lang w:val="sq-AL"/>
              </w:rPr>
              <w:t>,(</w:t>
            </w:r>
            <w:r w:rsidR="00F24AE4" w:rsidRPr="009A6EE1">
              <w:rPr>
                <w:rFonts w:ascii="Cambria" w:hAnsi="Cambria" w:cs="Cambria"/>
                <w:sz w:val="22"/>
                <w:szCs w:val="22"/>
                <w:lang w:val="sq-AL"/>
              </w:rPr>
              <w:t>) revistë</w:t>
            </w:r>
            <w:r w:rsidRPr="009A6EE1">
              <w:rPr>
                <w:rFonts w:ascii="Cambria" w:hAnsi="Cambria" w:cs="Cambria"/>
                <w:sz w:val="22"/>
                <w:szCs w:val="22"/>
                <w:lang w:val="sq-AL"/>
              </w:rPr>
              <w:t xml:space="preserve">, </w:t>
            </w:r>
          </w:p>
          <w:p w:rsidR="008417B5" w:rsidRPr="009A6EE1" w:rsidRDefault="00F24AE4" w:rsidP="008417B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  <w:r w:rsidRPr="009A6EE1">
              <w:rPr>
                <w:rFonts w:ascii="Cambria" w:hAnsi="Cambria" w:cs="Cambria"/>
                <w:sz w:val="22"/>
                <w:szCs w:val="22"/>
                <w:lang w:val="sq-AL"/>
              </w:rPr>
              <w:t>()manifestime letrare</w:t>
            </w:r>
            <w:r w:rsidR="00F65523" w:rsidRPr="009A6EE1">
              <w:rPr>
                <w:rFonts w:ascii="Cambria" w:hAnsi="Cambria" w:cs="Cambria"/>
                <w:sz w:val="22"/>
                <w:szCs w:val="22"/>
                <w:lang w:val="sq-AL"/>
              </w:rPr>
              <w:t>,</w:t>
            </w:r>
          </w:p>
          <w:p w:rsidR="00F65523" w:rsidRPr="009A6EE1" w:rsidRDefault="00F65523" w:rsidP="00F24AE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  <w:r w:rsidRPr="009A6EE1">
              <w:rPr>
                <w:rFonts w:ascii="Cambria" w:hAnsi="Cambria" w:cs="Cambria"/>
                <w:sz w:val="22"/>
                <w:szCs w:val="22"/>
                <w:lang w:val="sq-AL"/>
              </w:rPr>
              <w:t>( )</w:t>
            </w:r>
            <w:r w:rsidR="00F24AE4" w:rsidRPr="009A6EE1">
              <w:rPr>
                <w:rFonts w:ascii="Cambria" w:hAnsi="Cambria" w:cs="Cambria"/>
                <w:sz w:val="22"/>
                <w:szCs w:val="22"/>
                <w:lang w:val="sq-AL"/>
              </w:rPr>
              <w:t>botime elektronike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523" w:rsidRPr="009A6EE1" w:rsidRDefault="00F65523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</w:tr>
      <w:tr w:rsidR="00F65523" w:rsidRPr="009A6EE1" w:rsidTr="00F258EB">
        <w:trPr>
          <w:trHeight w:val="372"/>
          <w:jc w:val="center"/>
        </w:trPr>
        <w:tc>
          <w:tcPr>
            <w:tcW w:w="7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F65523" w:rsidRPr="009A6EE1" w:rsidRDefault="00F65523" w:rsidP="0037265C">
            <w:pPr>
              <w:widowControl w:val="0"/>
              <w:autoSpaceDE w:val="0"/>
              <w:autoSpaceDN w:val="0"/>
              <w:adjustRightInd w:val="0"/>
              <w:spacing w:before="60" w:after="60"/>
              <w:ind w:left="380" w:right="-108" w:hanging="380"/>
              <w:rPr>
                <w:rFonts w:ascii="Cambria" w:hAnsi="Cambria" w:cs="Cambria"/>
                <w:sz w:val="22"/>
                <w:szCs w:val="22"/>
                <w:lang w:val="sq-AL"/>
              </w:rPr>
            </w:pPr>
            <w:r w:rsidRPr="009A6EE1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 xml:space="preserve">4.1. </w:t>
            </w:r>
            <w:r w:rsidR="0037265C" w:rsidRPr="009A6EE1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>Buxheti total i projektit</w:t>
            </w:r>
            <w:r w:rsidR="0037265C" w:rsidRPr="009A6EE1">
              <w:rPr>
                <w:rFonts w:ascii="Cambria" w:hAnsi="Cambria" w:cs="Cambria"/>
                <w:sz w:val="22"/>
                <w:szCs w:val="22"/>
                <w:lang w:val="sq-AL"/>
              </w:rPr>
              <w:t xml:space="preserve"> </w:t>
            </w:r>
            <w:r w:rsidR="0037265C" w:rsidRPr="009A6EE1">
              <w:rPr>
                <w:rFonts w:ascii="Cambria" w:hAnsi="Cambria" w:cs="Cambria"/>
                <w:sz w:val="16"/>
                <w:szCs w:val="16"/>
                <w:lang w:val="sq-AL"/>
              </w:rPr>
              <w:t>(si 4.1. % e planit financiar, të gjitha shpenzimet e projektit të mbuluara me mjetet prej MK dhe nga burime te tjera financimi)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23" w:rsidRPr="009A6EE1" w:rsidRDefault="00C25826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sq-AL"/>
              </w:rPr>
            </w:pPr>
            <w:r>
              <w:rPr>
                <w:rFonts w:ascii="Cambria" w:hAnsi="Cambria" w:cs="Cambria"/>
                <w:sz w:val="22"/>
                <w:szCs w:val="22"/>
                <w:lang w:val="sq-AL"/>
              </w:rPr>
              <w:t>d</w:t>
            </w:r>
            <w:r w:rsidR="00FB68AC" w:rsidRPr="009A6EE1">
              <w:rPr>
                <w:rFonts w:ascii="Cambria" w:hAnsi="Cambria" w:cs="Cambria"/>
                <w:sz w:val="22"/>
                <w:szCs w:val="22"/>
                <w:lang w:val="sq-AL"/>
              </w:rPr>
              <w:t>enar</w:t>
            </w:r>
            <w:r>
              <w:rPr>
                <w:rFonts w:ascii="Cambria" w:hAnsi="Cambria" w:cs="Cambria"/>
                <w:sz w:val="22"/>
                <w:szCs w:val="22"/>
                <w:lang w:val="sq-AL"/>
              </w:rPr>
              <w:t>ë</w:t>
            </w:r>
          </w:p>
        </w:tc>
      </w:tr>
      <w:tr w:rsidR="00FB68AC" w:rsidRPr="009A6EE1" w:rsidTr="00F258EB">
        <w:trPr>
          <w:trHeight w:val="372"/>
          <w:jc w:val="center"/>
        </w:trPr>
        <w:tc>
          <w:tcPr>
            <w:tcW w:w="7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FB68AC" w:rsidRPr="009A6EE1" w:rsidRDefault="00FB68AC" w:rsidP="0037265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b/>
                <w:sz w:val="22"/>
                <w:szCs w:val="22"/>
                <w:lang w:val="sq-AL"/>
              </w:rPr>
            </w:pPr>
            <w:r w:rsidRPr="009A6EE1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>4.2. Mjetet e përgjithshme të miratuara nga MK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C" w:rsidRPr="009A6EE1" w:rsidRDefault="00C25826" w:rsidP="00F04D1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sq-AL"/>
              </w:rPr>
            </w:pPr>
            <w:r>
              <w:rPr>
                <w:rFonts w:ascii="Cambria" w:hAnsi="Cambria" w:cs="Cambria"/>
                <w:sz w:val="22"/>
                <w:szCs w:val="22"/>
                <w:lang w:val="sq-AL"/>
              </w:rPr>
              <w:t>d</w:t>
            </w:r>
            <w:r w:rsidR="00FB68AC" w:rsidRPr="009A6EE1">
              <w:rPr>
                <w:rFonts w:ascii="Cambria" w:hAnsi="Cambria" w:cs="Cambria"/>
                <w:sz w:val="22"/>
                <w:szCs w:val="22"/>
                <w:lang w:val="sq-AL"/>
              </w:rPr>
              <w:t>enar</w:t>
            </w:r>
            <w:r>
              <w:rPr>
                <w:rFonts w:ascii="Cambria" w:hAnsi="Cambria" w:cs="Cambria"/>
                <w:sz w:val="22"/>
                <w:szCs w:val="22"/>
                <w:lang w:val="sq-AL"/>
              </w:rPr>
              <w:t>ë</w:t>
            </w:r>
          </w:p>
        </w:tc>
      </w:tr>
      <w:tr w:rsidR="00FB68AC" w:rsidRPr="009A6EE1" w:rsidTr="00F258EB">
        <w:trPr>
          <w:trHeight w:val="372"/>
          <w:jc w:val="center"/>
        </w:trPr>
        <w:tc>
          <w:tcPr>
            <w:tcW w:w="7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FB68AC" w:rsidRPr="009A6EE1" w:rsidRDefault="00FB68AC" w:rsidP="0027494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b/>
                <w:sz w:val="22"/>
                <w:szCs w:val="22"/>
                <w:lang w:val="sq-AL"/>
              </w:rPr>
            </w:pPr>
            <w:r w:rsidRPr="009A6EE1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 xml:space="preserve">4.3. </w:t>
            </w:r>
            <w:r w:rsidR="00274945" w:rsidRPr="009A6EE1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>Fondet e paguara nga MK s</w:t>
            </w:r>
            <w:r w:rsidR="00F6188E" w:rsidRPr="009A6EE1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>i paradhënie</w:t>
            </w:r>
            <w:r w:rsidR="00274945" w:rsidRPr="009A6EE1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 xml:space="preserve"> për realizimin e projektit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C" w:rsidRPr="009A6EE1" w:rsidRDefault="00C25826" w:rsidP="00F04D1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sq-AL"/>
              </w:rPr>
            </w:pPr>
            <w:r>
              <w:rPr>
                <w:rFonts w:ascii="Cambria" w:hAnsi="Cambria" w:cs="Cambria"/>
                <w:sz w:val="22"/>
                <w:szCs w:val="22"/>
                <w:lang w:val="sq-AL"/>
              </w:rPr>
              <w:t>d</w:t>
            </w:r>
            <w:r w:rsidR="00FB68AC" w:rsidRPr="009A6EE1">
              <w:rPr>
                <w:rFonts w:ascii="Cambria" w:hAnsi="Cambria" w:cs="Cambria"/>
                <w:sz w:val="22"/>
                <w:szCs w:val="22"/>
                <w:lang w:val="sq-AL"/>
              </w:rPr>
              <w:t>enar</w:t>
            </w:r>
            <w:r>
              <w:rPr>
                <w:rFonts w:ascii="Cambria" w:hAnsi="Cambria" w:cs="Cambria"/>
                <w:sz w:val="22"/>
                <w:szCs w:val="22"/>
                <w:lang w:val="sq-AL"/>
              </w:rPr>
              <w:t>ë</w:t>
            </w:r>
          </w:p>
        </w:tc>
      </w:tr>
      <w:tr w:rsidR="00FB68AC" w:rsidRPr="009A6EE1" w:rsidTr="00F258EB">
        <w:trPr>
          <w:trHeight w:val="372"/>
          <w:jc w:val="center"/>
        </w:trPr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FB68AC" w:rsidRPr="009A6EE1" w:rsidRDefault="00FB68AC" w:rsidP="00C074A0">
            <w:pPr>
              <w:widowControl w:val="0"/>
              <w:autoSpaceDE w:val="0"/>
              <w:autoSpaceDN w:val="0"/>
              <w:adjustRightInd w:val="0"/>
              <w:spacing w:before="60" w:after="60"/>
              <w:ind w:left="438" w:right="-108" w:hanging="438"/>
              <w:rPr>
                <w:rFonts w:ascii="Cambria" w:hAnsi="Cambria" w:cs="Cambria"/>
                <w:b/>
                <w:sz w:val="22"/>
                <w:szCs w:val="22"/>
                <w:lang w:val="sq-AL"/>
              </w:rPr>
            </w:pPr>
            <w:r w:rsidRPr="009A6EE1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>5.1. Vendi (hapësira), qyteti, shteti i realizimit të projektit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FB68AC" w:rsidRPr="009A6EE1" w:rsidRDefault="00FB68AC" w:rsidP="00C074A0">
            <w:pPr>
              <w:widowControl w:val="0"/>
              <w:autoSpaceDE w:val="0"/>
              <w:autoSpaceDN w:val="0"/>
              <w:adjustRightInd w:val="0"/>
              <w:spacing w:before="60" w:after="60"/>
              <w:ind w:left="393" w:right="-108" w:hanging="393"/>
              <w:rPr>
                <w:rFonts w:ascii="Cambria" w:hAnsi="Cambria" w:cs="Cambria"/>
                <w:b/>
                <w:sz w:val="22"/>
                <w:szCs w:val="22"/>
                <w:lang w:val="sq-AL"/>
              </w:rPr>
            </w:pPr>
            <w:r w:rsidRPr="009A6EE1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>5.2. Koha (periudha, data) dhe kohëzgjatja (në ditë) e projektit</w:t>
            </w:r>
            <w:r w:rsidRPr="009A6EE1">
              <w:rPr>
                <w:rFonts w:ascii="Cambria" w:hAnsi="Cambria" w:cs="Cambria"/>
                <w:sz w:val="22"/>
                <w:szCs w:val="22"/>
                <w:lang w:val="sq-AL"/>
              </w:rPr>
              <w:t xml:space="preserve"> (manifestime letrare)</w:t>
            </w:r>
          </w:p>
        </w:tc>
      </w:tr>
      <w:tr w:rsidR="00FB68AC" w:rsidRPr="009A6EE1" w:rsidTr="00F258EB">
        <w:trPr>
          <w:trHeight w:val="372"/>
          <w:jc w:val="center"/>
        </w:trPr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C" w:rsidRPr="009A6EE1" w:rsidRDefault="00FB68AC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C" w:rsidRPr="009A6EE1" w:rsidRDefault="00FB68AC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  <w:r w:rsidRPr="009A6EE1">
              <w:rPr>
                <w:rFonts w:ascii="Cambria" w:hAnsi="Cambria" w:cs="Cambria"/>
                <w:sz w:val="22"/>
                <w:szCs w:val="22"/>
                <w:lang w:val="sq-AL"/>
              </w:rPr>
              <w:t>Prej  deri /  ditë</w:t>
            </w:r>
          </w:p>
        </w:tc>
      </w:tr>
      <w:tr w:rsidR="00FB68AC" w:rsidRPr="009A6EE1" w:rsidTr="00F258EB">
        <w:trPr>
          <w:trHeight w:val="372"/>
          <w:jc w:val="center"/>
        </w:trPr>
        <w:tc>
          <w:tcPr>
            <w:tcW w:w="10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8A46D4" w:rsidRPr="009A6EE1" w:rsidRDefault="00FB68AC" w:rsidP="005628B6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16"/>
                <w:szCs w:val="16"/>
                <w:lang w:val="sq-AL"/>
              </w:rPr>
            </w:pPr>
            <w:r w:rsidRPr="009A6EE1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 xml:space="preserve">6. </w:t>
            </w:r>
            <w:r w:rsidR="00900692" w:rsidRPr="009A6EE1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>Raport</w:t>
            </w:r>
            <w:r w:rsidRPr="009A6EE1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 xml:space="preserve"> narrativ</w:t>
            </w:r>
            <w:r w:rsidRPr="009A6EE1">
              <w:rPr>
                <w:rFonts w:ascii="Cambria" w:hAnsi="Cambria" w:cs="Cambria"/>
                <w:sz w:val="22"/>
                <w:szCs w:val="22"/>
                <w:lang w:val="sq-AL"/>
              </w:rPr>
              <w:t xml:space="preserve"> </w:t>
            </w:r>
            <w:r w:rsidRPr="009A6EE1">
              <w:rPr>
                <w:rFonts w:ascii="Cambria" w:hAnsi="Cambria" w:cs="Cambria"/>
                <w:sz w:val="16"/>
                <w:szCs w:val="16"/>
                <w:lang w:val="sq-AL"/>
              </w:rPr>
              <w:t>(përshkrim i shkurtër i aktiviteteve të realizuara, rezultatet e arritura (ku</w:t>
            </w:r>
            <w:r w:rsidR="008A46D4" w:rsidRPr="009A6EE1">
              <w:rPr>
                <w:rFonts w:ascii="Cambria" w:hAnsi="Cambria" w:cs="Cambria"/>
                <w:sz w:val="16"/>
                <w:szCs w:val="16"/>
                <w:lang w:val="sq-AL"/>
              </w:rPr>
              <w:t>antitativ, si numri i publikimeve të botuar</w:t>
            </w:r>
            <w:r w:rsidRPr="009A6EE1">
              <w:rPr>
                <w:rFonts w:ascii="Cambria" w:hAnsi="Cambria" w:cs="Cambria"/>
                <w:sz w:val="16"/>
                <w:szCs w:val="16"/>
                <w:lang w:val="sq-AL"/>
              </w:rPr>
              <w:t>,</w:t>
            </w:r>
          </w:p>
          <w:p w:rsidR="008A46D4" w:rsidRPr="009A6EE1" w:rsidRDefault="009601FA" w:rsidP="005628B6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16"/>
                <w:szCs w:val="16"/>
                <w:lang w:val="sq-AL"/>
              </w:rPr>
            </w:pPr>
            <w:r w:rsidRPr="009A6EE1">
              <w:rPr>
                <w:rFonts w:ascii="Cambria" w:hAnsi="Cambria" w:cs="Cambria"/>
                <w:sz w:val="16"/>
                <w:szCs w:val="16"/>
                <w:lang w:val="sq-AL"/>
              </w:rPr>
              <w:t>(tira</w:t>
            </w:r>
            <w:r w:rsidR="00B235DF" w:rsidRPr="009A6EE1">
              <w:rPr>
                <w:rFonts w:ascii="Cambria" w:hAnsi="Cambria" w:cs="Cambria"/>
                <w:sz w:val="16"/>
                <w:szCs w:val="16"/>
                <w:lang w:val="sq-AL"/>
              </w:rPr>
              <w:t>zh) promocioni i botimit, përgatitja</w:t>
            </w:r>
            <w:r w:rsidRPr="009A6EE1">
              <w:rPr>
                <w:rFonts w:ascii="Cambria" w:hAnsi="Cambria" w:cs="Cambria"/>
                <w:sz w:val="16"/>
                <w:szCs w:val="16"/>
                <w:lang w:val="sq-AL"/>
              </w:rPr>
              <w:t xml:space="preserve"> e materialit reklamues dhe rezultatet e arritura dhe efekti i botimit numri i pjesëmarrësve dhe vizitorëve të manifestimit)  si dhe </w:t>
            </w:r>
            <w:r w:rsidR="00B235DF" w:rsidRPr="009A6EE1">
              <w:rPr>
                <w:rFonts w:ascii="Cambria" w:hAnsi="Cambria" w:cs="Cambria"/>
                <w:sz w:val="16"/>
                <w:szCs w:val="16"/>
                <w:lang w:val="sq-AL"/>
              </w:rPr>
              <w:t>përqendrim</w:t>
            </w:r>
            <w:r w:rsidRPr="009A6EE1">
              <w:rPr>
                <w:rFonts w:ascii="Cambria" w:hAnsi="Cambria" w:cs="Cambria"/>
                <w:sz w:val="16"/>
                <w:szCs w:val="16"/>
                <w:lang w:val="sq-AL"/>
              </w:rPr>
              <w:t xml:space="preserve"> ndaj/ arsyetim i lëshimeve të mundshme në realizimin e aktiviteteve të planifikuara)</w:t>
            </w:r>
          </w:p>
          <w:p w:rsidR="00FB68AC" w:rsidRPr="009A6EE1" w:rsidRDefault="00FB68AC" w:rsidP="005628B6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16"/>
                <w:szCs w:val="16"/>
                <w:lang w:val="sq-AL"/>
              </w:rPr>
            </w:pPr>
          </w:p>
        </w:tc>
      </w:tr>
      <w:tr w:rsidR="00FB68AC" w:rsidRPr="009A6EE1" w:rsidTr="00737BA4">
        <w:trPr>
          <w:trHeight w:val="2141"/>
          <w:jc w:val="center"/>
        </w:trPr>
        <w:tc>
          <w:tcPr>
            <w:tcW w:w="10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C" w:rsidRPr="009A6EE1" w:rsidRDefault="00FB68AC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  <w:p w:rsidR="00FB68AC" w:rsidRPr="009A6EE1" w:rsidRDefault="00FB68AC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</w:tr>
    </w:tbl>
    <w:p w:rsidR="00F65523" w:rsidRPr="009A6EE1" w:rsidRDefault="00F65523" w:rsidP="00F65523">
      <w:pPr>
        <w:widowControl w:val="0"/>
        <w:autoSpaceDE w:val="0"/>
        <w:autoSpaceDN w:val="0"/>
        <w:adjustRightInd w:val="0"/>
        <w:spacing w:before="60" w:after="60"/>
        <w:ind w:right="-154"/>
        <w:rPr>
          <w:rFonts w:ascii="Cambria" w:hAnsi="Cambria" w:cs="Cambria"/>
          <w:b/>
          <w:bCs/>
          <w:sz w:val="22"/>
          <w:szCs w:val="22"/>
          <w:lang w:val="sq-AL"/>
        </w:rPr>
      </w:pPr>
    </w:p>
    <w:p w:rsidR="00F65523" w:rsidRPr="009A6EE1" w:rsidRDefault="00547CE8" w:rsidP="00F65523">
      <w:pPr>
        <w:rPr>
          <w:rFonts w:ascii="Times New Roman" w:hAnsi="Times New Roman"/>
          <w:bCs/>
          <w:lang w:val="sq-AL"/>
        </w:rPr>
      </w:pPr>
      <w:r w:rsidRPr="009A6EE1">
        <w:rPr>
          <w:rFonts w:ascii="Times New Roman" w:hAnsi="Times New Roman"/>
          <w:b/>
          <w:bCs/>
          <w:lang w:val="sq-AL"/>
        </w:rPr>
        <w:lastRenderedPageBreak/>
        <w:t>Vërejtje</w:t>
      </w:r>
      <w:r w:rsidRPr="009A6EE1">
        <w:rPr>
          <w:rFonts w:ascii="Times New Roman" w:hAnsi="Times New Roman"/>
          <w:bCs/>
          <w:lang w:val="sq-AL"/>
        </w:rPr>
        <w:t xml:space="preserve"> : Në propozim dorëzohen edhe materialet plotësuese</w:t>
      </w:r>
      <w:r w:rsidR="005B53BD" w:rsidRPr="009A6EE1">
        <w:rPr>
          <w:rFonts w:ascii="Times New Roman" w:hAnsi="Times New Roman"/>
          <w:bCs/>
          <w:lang w:val="sq-AL"/>
        </w:rPr>
        <w:t xml:space="preserve"> </w:t>
      </w:r>
      <w:r w:rsidRPr="009A6EE1">
        <w:rPr>
          <w:rFonts w:ascii="Times New Roman" w:hAnsi="Times New Roman"/>
          <w:bCs/>
          <w:lang w:val="sq-AL"/>
        </w:rPr>
        <w:t>( materialet e botuara, ekzemplarë të publikimeve,</w:t>
      </w:r>
      <w:r w:rsidR="00B11FE4" w:rsidRPr="009A6EE1">
        <w:rPr>
          <w:rFonts w:ascii="Times New Roman" w:hAnsi="Times New Roman"/>
          <w:bCs/>
          <w:lang w:val="sq-AL"/>
        </w:rPr>
        <w:t xml:space="preserve"> audio regjistrime </w:t>
      </w:r>
      <w:r w:rsidRPr="009A6EE1">
        <w:rPr>
          <w:rFonts w:ascii="Times New Roman" w:hAnsi="Times New Roman"/>
          <w:bCs/>
          <w:lang w:val="sq-AL"/>
        </w:rPr>
        <w:t>, foto dhe video dokumenta</w:t>
      </w:r>
      <w:r w:rsidR="00B11FE4" w:rsidRPr="009A6EE1">
        <w:rPr>
          <w:rFonts w:ascii="Times New Roman" w:hAnsi="Times New Roman"/>
          <w:bCs/>
          <w:lang w:val="sq-AL"/>
        </w:rPr>
        <w:t>cion</w:t>
      </w:r>
      <w:r w:rsidRPr="009A6EE1">
        <w:rPr>
          <w:rFonts w:ascii="Times New Roman" w:hAnsi="Times New Roman"/>
          <w:bCs/>
          <w:lang w:val="sq-AL"/>
        </w:rPr>
        <w:t xml:space="preserve"> dhe të ngjashme të cilat</w:t>
      </w:r>
      <w:r w:rsidR="00B11FE4" w:rsidRPr="009A6EE1">
        <w:rPr>
          <w:rFonts w:ascii="Times New Roman" w:hAnsi="Times New Roman"/>
          <w:bCs/>
          <w:lang w:val="sq-AL"/>
        </w:rPr>
        <w:t xml:space="preserve"> do të</w:t>
      </w:r>
      <w:r w:rsidRPr="009A6EE1">
        <w:rPr>
          <w:rFonts w:ascii="Times New Roman" w:hAnsi="Times New Roman"/>
          <w:bCs/>
          <w:lang w:val="sq-AL"/>
        </w:rPr>
        <w:t xml:space="preserve"> dëshmojnë  për realizimin e projektit.</w:t>
      </w:r>
    </w:p>
    <w:p w:rsidR="00547CE8" w:rsidRPr="009A6EE1" w:rsidRDefault="00547CE8" w:rsidP="00F65523">
      <w:pPr>
        <w:rPr>
          <w:rFonts w:ascii="Times New Roman" w:hAnsi="Times New Roman"/>
          <w:bCs/>
          <w:lang w:val="sq-AL"/>
        </w:rPr>
      </w:pPr>
    </w:p>
    <w:tbl>
      <w:tblPr>
        <w:tblW w:w="10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4192"/>
        <w:gridCol w:w="1620"/>
        <w:gridCol w:w="2520"/>
        <w:gridCol w:w="1294"/>
      </w:tblGrid>
      <w:tr w:rsidR="00F65523" w:rsidRPr="009A6EE1" w:rsidTr="00F258EB">
        <w:trPr>
          <w:trHeight w:val="372"/>
          <w:jc w:val="center"/>
        </w:trPr>
        <w:tc>
          <w:tcPr>
            <w:tcW w:w="10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F65523" w:rsidRPr="009A6EE1" w:rsidRDefault="00F65523" w:rsidP="00C058B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b/>
                <w:bCs/>
                <w:sz w:val="20"/>
                <w:szCs w:val="20"/>
                <w:lang w:val="sq-AL"/>
              </w:rPr>
            </w:pPr>
            <w:r w:rsidRPr="009A6EE1">
              <w:rPr>
                <w:rFonts w:ascii="Cambria" w:hAnsi="Cambria" w:cs="Cambria"/>
                <w:b/>
                <w:bCs/>
                <w:sz w:val="20"/>
                <w:szCs w:val="20"/>
                <w:lang w:val="sq-AL"/>
              </w:rPr>
              <w:br w:type="page"/>
            </w:r>
            <w:r w:rsidRPr="009A6EE1">
              <w:rPr>
                <w:rFonts w:ascii="Cambria" w:hAnsi="Cambria" w:cs="Cambria"/>
                <w:b/>
                <w:sz w:val="20"/>
                <w:szCs w:val="20"/>
                <w:lang w:val="sq-AL"/>
              </w:rPr>
              <w:t>8.</w:t>
            </w:r>
            <w:r w:rsidRPr="009A6EE1">
              <w:rPr>
                <w:rFonts w:ascii="Cambria" w:hAnsi="Cambria" w:cs="Cambria"/>
                <w:b/>
                <w:lang w:val="sq-AL"/>
              </w:rPr>
              <w:t>1</w:t>
            </w:r>
            <w:r w:rsidR="009A6EE1">
              <w:rPr>
                <w:rFonts w:ascii="Cambria" w:hAnsi="Cambria" w:cs="Cambria"/>
                <w:b/>
                <w:lang w:val="sq-AL"/>
              </w:rPr>
              <w:t xml:space="preserve"> </w:t>
            </w:r>
            <w:r w:rsidR="00C058B5" w:rsidRPr="009A6EE1">
              <w:rPr>
                <w:rFonts w:ascii="Cambria" w:hAnsi="Cambria" w:cs="Cambria"/>
                <w:b/>
                <w:lang w:val="sq-AL"/>
              </w:rPr>
              <w:t xml:space="preserve">Raport financiar për shpenzimet të cilat janë të mbuluara me mjetet e miratuara nga ministria e kulturës ( </w:t>
            </w:r>
            <w:r w:rsidR="00C058B5" w:rsidRPr="009A6EE1">
              <w:rPr>
                <w:rFonts w:ascii="Times New Roman" w:hAnsi="Times New Roman"/>
                <w:lang w:val="sq-AL"/>
              </w:rPr>
              <w:t>e detyrueshme</w:t>
            </w:r>
            <w:r w:rsidR="00C058B5" w:rsidRPr="009A6EE1">
              <w:rPr>
                <w:rFonts w:ascii="Cambria" w:hAnsi="Cambria" w:cs="Cambria"/>
                <w:lang w:val="sq-AL"/>
              </w:rPr>
              <w:t xml:space="preserve"> </w:t>
            </w:r>
            <w:r w:rsidR="00D8762F" w:rsidRPr="009A6EE1">
              <w:rPr>
                <w:rFonts w:ascii="Cambria" w:hAnsi="Cambria" w:cs="Cambria"/>
                <w:lang w:val="sq-AL"/>
              </w:rPr>
              <w:t>të shprehet në denar</w:t>
            </w:r>
            <w:r w:rsidR="006905F9">
              <w:rPr>
                <w:rFonts w:ascii="Cambria" w:hAnsi="Cambria" w:cs="Cambria"/>
                <w:lang w:val="sq-AL"/>
              </w:rPr>
              <w:t>ë</w:t>
            </w:r>
            <w:r w:rsidR="00D8762F" w:rsidRPr="009A6EE1">
              <w:rPr>
                <w:rFonts w:ascii="Cambria" w:hAnsi="Cambria" w:cs="Cambria"/>
                <w:b/>
                <w:lang w:val="sq-AL"/>
              </w:rPr>
              <w:t>)</w:t>
            </w:r>
          </w:p>
        </w:tc>
      </w:tr>
      <w:tr w:rsidR="00F65523" w:rsidRPr="009A6EE1" w:rsidTr="00F258EB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5523" w:rsidRPr="009A6EE1" w:rsidRDefault="00F65523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  <w:p w:rsidR="00F65523" w:rsidRPr="009A6EE1" w:rsidRDefault="00F65523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  <w:p w:rsidR="00F65523" w:rsidRPr="009A6EE1" w:rsidRDefault="005946A9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rFonts w:ascii="Cambria" w:hAnsi="Cambria" w:cs="Cambria"/>
                <w:sz w:val="22"/>
                <w:szCs w:val="22"/>
                <w:lang w:val="sq-AL"/>
              </w:rPr>
            </w:pPr>
            <w:r w:rsidRPr="009A6EE1">
              <w:rPr>
                <w:rFonts w:ascii="Cambria" w:hAnsi="Cambria" w:cs="Cambria"/>
                <w:sz w:val="22"/>
                <w:szCs w:val="22"/>
                <w:lang w:val="sq-AL"/>
              </w:rPr>
              <w:t>nr</w:t>
            </w:r>
            <w:r w:rsidR="00F65523" w:rsidRPr="009A6EE1">
              <w:rPr>
                <w:rFonts w:ascii="Cambria" w:hAnsi="Cambria" w:cs="Cambria"/>
                <w:sz w:val="22"/>
                <w:szCs w:val="22"/>
                <w:lang w:val="sq-AL"/>
              </w:rPr>
              <w:t>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5523" w:rsidRPr="009A6EE1" w:rsidRDefault="00D8762F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rFonts w:ascii="Cambria" w:hAnsi="Cambria" w:cs="Cambria"/>
                <w:b/>
                <w:szCs w:val="22"/>
                <w:lang w:val="sq-AL"/>
              </w:rPr>
            </w:pPr>
            <w:r w:rsidRPr="009A6EE1">
              <w:rPr>
                <w:rFonts w:ascii="Cambria" w:hAnsi="Cambria" w:cs="Cambria"/>
                <w:b/>
                <w:szCs w:val="22"/>
                <w:lang w:val="sq-AL"/>
              </w:rPr>
              <w:t>Përshkrimi i shpenzimit</w:t>
            </w:r>
          </w:p>
          <w:p w:rsidR="00D8762F" w:rsidRPr="009A6EE1" w:rsidRDefault="00D8762F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9A6EE1">
              <w:rPr>
                <w:rFonts w:ascii="Times New Roman" w:hAnsi="Times New Roman"/>
                <w:sz w:val="20"/>
                <w:szCs w:val="20"/>
                <w:lang w:val="sq-AL"/>
              </w:rPr>
              <w:t>(Shpërblimi i autorit,përgatitje dhe botim;</w:t>
            </w:r>
            <w:r w:rsidR="00A95825" w:rsidRPr="009A6EE1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r w:rsidRPr="009A6EE1">
              <w:rPr>
                <w:rFonts w:ascii="Times New Roman" w:hAnsi="Times New Roman"/>
                <w:sz w:val="20"/>
                <w:szCs w:val="20"/>
                <w:lang w:val="sq-AL"/>
              </w:rPr>
              <w:t>sipas nevojës plotësoni tabelën me rreshta të ri)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5523" w:rsidRPr="009A6EE1" w:rsidRDefault="00A92869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rFonts w:ascii="Cambria" w:hAnsi="Cambria" w:cs="Cambria"/>
                <w:b/>
                <w:lang w:val="sq-AL"/>
              </w:rPr>
            </w:pPr>
            <w:r w:rsidRPr="009A6EE1">
              <w:rPr>
                <w:rFonts w:ascii="Cambria" w:hAnsi="Cambria" w:cs="Cambria"/>
                <w:b/>
                <w:szCs w:val="22"/>
                <w:lang w:val="sq-AL"/>
              </w:rPr>
              <w:t xml:space="preserve">Shuma </w:t>
            </w:r>
            <w:r w:rsidRPr="009A6EE1">
              <w:rPr>
                <w:rFonts w:ascii="Cambria" w:hAnsi="Cambria" w:cs="Cambria"/>
                <w:b/>
                <w:lang w:val="sq-AL"/>
              </w:rPr>
              <w:t>e miratuar</w:t>
            </w:r>
          </w:p>
          <w:p w:rsidR="00A92869" w:rsidRPr="009A6EE1" w:rsidRDefault="004F51FD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9A6EE1">
              <w:rPr>
                <w:rFonts w:ascii="Times New Roman" w:hAnsi="Times New Roman"/>
                <w:sz w:val="20"/>
                <w:szCs w:val="20"/>
                <w:lang w:val="sq-AL"/>
              </w:rPr>
              <w:t>(Si në plan financiar)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5523" w:rsidRPr="009A6EE1" w:rsidRDefault="00A95825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  <w:lang w:val="sq-AL"/>
              </w:rPr>
            </w:pPr>
            <w:r w:rsidRPr="009A6EE1">
              <w:rPr>
                <w:rFonts w:ascii="Times New Roman" w:hAnsi="Times New Roman"/>
                <w:b/>
                <w:sz w:val="22"/>
                <w:szCs w:val="22"/>
                <w:lang w:val="sq-AL"/>
              </w:rPr>
              <w:t>Shuma e shpenzime të paguara</w:t>
            </w:r>
          </w:p>
          <w:p w:rsidR="00A95825" w:rsidRPr="009A6EE1" w:rsidRDefault="00A95825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9A6EE1">
              <w:rPr>
                <w:rFonts w:ascii="Times New Roman" w:hAnsi="Times New Roman"/>
                <w:sz w:val="22"/>
                <w:szCs w:val="22"/>
                <w:lang w:val="sq-AL"/>
              </w:rPr>
              <w:t>(i realizuar me mjetet e përkthimit)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5523" w:rsidRPr="009A6EE1" w:rsidRDefault="00A95825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rFonts w:ascii="Cambria" w:hAnsi="Cambria" w:cs="Cambria"/>
                <w:b/>
                <w:sz w:val="22"/>
                <w:szCs w:val="22"/>
                <w:lang w:val="sq-AL"/>
              </w:rPr>
            </w:pPr>
            <w:r w:rsidRPr="009A6EE1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>Shuma e shpenzimeve të pa paguara</w:t>
            </w:r>
            <w:r w:rsidRPr="009A6EE1">
              <w:rPr>
                <w:rFonts w:ascii="Cambria" w:hAnsi="Cambria" w:cs="Cambria"/>
                <w:sz w:val="22"/>
                <w:szCs w:val="22"/>
                <w:lang w:val="sq-AL"/>
              </w:rPr>
              <w:t>(obligimeve)</w:t>
            </w:r>
          </w:p>
        </w:tc>
      </w:tr>
      <w:tr w:rsidR="00F65523" w:rsidRPr="009A6EE1" w:rsidTr="00F258EB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3" w:rsidRPr="009A6EE1" w:rsidRDefault="00F65523" w:rsidP="00F258EB">
            <w:pPr>
              <w:jc w:val="center"/>
              <w:rPr>
                <w:rFonts w:ascii="Cambria" w:hAnsi="Cambria"/>
                <w:sz w:val="22"/>
                <w:szCs w:val="22"/>
                <w:lang w:val="sq-AL"/>
              </w:rPr>
            </w:pPr>
            <w:r w:rsidRPr="009A6EE1">
              <w:rPr>
                <w:rFonts w:ascii="Cambria" w:hAnsi="Cambria"/>
                <w:sz w:val="22"/>
                <w:szCs w:val="22"/>
                <w:lang w:val="sq-AL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3" w:rsidRPr="009A6EE1" w:rsidRDefault="00F65523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  <w:bookmarkStart w:id="1" w:name="Text15"/>
          </w:p>
        </w:tc>
        <w:bookmarkEnd w:id="1"/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3" w:rsidRPr="009A6EE1" w:rsidRDefault="00F65523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3" w:rsidRPr="009A6EE1" w:rsidRDefault="00F65523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3" w:rsidRPr="009A6EE1" w:rsidRDefault="00F65523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</w:tr>
      <w:tr w:rsidR="00F65523" w:rsidRPr="009A6EE1" w:rsidTr="00F258EB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3" w:rsidRPr="009A6EE1" w:rsidRDefault="00F65523" w:rsidP="00F258EB">
            <w:pPr>
              <w:jc w:val="center"/>
              <w:rPr>
                <w:rFonts w:ascii="Cambria" w:hAnsi="Cambria"/>
                <w:sz w:val="22"/>
                <w:szCs w:val="22"/>
                <w:lang w:val="sq-AL"/>
              </w:rPr>
            </w:pPr>
            <w:r w:rsidRPr="009A6EE1">
              <w:rPr>
                <w:rFonts w:ascii="Cambria" w:hAnsi="Cambria"/>
                <w:sz w:val="22"/>
                <w:szCs w:val="22"/>
                <w:lang w:val="sq-AL"/>
              </w:rPr>
              <w:t>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3" w:rsidRPr="009A6EE1" w:rsidRDefault="00F65523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3" w:rsidRPr="009A6EE1" w:rsidRDefault="00F65523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3" w:rsidRPr="009A6EE1" w:rsidRDefault="00F65523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3" w:rsidRPr="009A6EE1" w:rsidRDefault="00F65523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</w:tr>
      <w:tr w:rsidR="00F65523" w:rsidRPr="009A6EE1" w:rsidTr="00F258EB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3" w:rsidRPr="009A6EE1" w:rsidRDefault="00F65523" w:rsidP="00F258EB">
            <w:pPr>
              <w:jc w:val="center"/>
              <w:rPr>
                <w:rFonts w:ascii="Cambria" w:hAnsi="Cambria"/>
                <w:sz w:val="22"/>
                <w:szCs w:val="22"/>
                <w:lang w:val="sq-AL"/>
              </w:rPr>
            </w:pPr>
            <w:r w:rsidRPr="009A6EE1">
              <w:rPr>
                <w:rFonts w:ascii="Cambria" w:hAnsi="Cambria"/>
                <w:sz w:val="22"/>
                <w:szCs w:val="22"/>
                <w:lang w:val="sq-AL"/>
              </w:rPr>
              <w:t>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3" w:rsidRPr="009A6EE1" w:rsidRDefault="00F65523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3" w:rsidRPr="009A6EE1" w:rsidRDefault="00F65523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3" w:rsidRPr="009A6EE1" w:rsidRDefault="00F65523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3" w:rsidRPr="009A6EE1" w:rsidRDefault="00F65523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</w:tr>
      <w:tr w:rsidR="00F65523" w:rsidRPr="009A6EE1" w:rsidTr="00F258EB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3" w:rsidRPr="009A6EE1" w:rsidRDefault="00F65523" w:rsidP="00F258EB">
            <w:pPr>
              <w:jc w:val="center"/>
              <w:rPr>
                <w:rFonts w:ascii="Cambria" w:hAnsi="Cambria"/>
                <w:sz w:val="22"/>
                <w:szCs w:val="22"/>
                <w:lang w:val="sq-AL"/>
              </w:rPr>
            </w:pPr>
            <w:r w:rsidRPr="009A6EE1">
              <w:rPr>
                <w:rFonts w:ascii="Cambria" w:hAnsi="Cambria"/>
                <w:sz w:val="22"/>
                <w:szCs w:val="22"/>
                <w:lang w:val="sq-AL"/>
              </w:rPr>
              <w:t>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3" w:rsidRPr="009A6EE1" w:rsidRDefault="00F65523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3" w:rsidRPr="009A6EE1" w:rsidRDefault="00F65523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3" w:rsidRPr="009A6EE1" w:rsidRDefault="00F65523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3" w:rsidRPr="009A6EE1" w:rsidRDefault="00F65523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</w:tr>
      <w:tr w:rsidR="00F65523" w:rsidRPr="009A6EE1" w:rsidTr="00F258EB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3" w:rsidRPr="009A6EE1" w:rsidRDefault="00F65523" w:rsidP="00F258EB">
            <w:pPr>
              <w:jc w:val="center"/>
              <w:rPr>
                <w:rFonts w:ascii="Cambria" w:hAnsi="Cambria"/>
                <w:sz w:val="22"/>
                <w:szCs w:val="22"/>
                <w:lang w:val="sq-AL"/>
              </w:rPr>
            </w:pPr>
            <w:r w:rsidRPr="009A6EE1">
              <w:rPr>
                <w:rFonts w:ascii="Cambria" w:hAnsi="Cambria"/>
                <w:sz w:val="22"/>
                <w:szCs w:val="22"/>
                <w:lang w:val="sq-AL"/>
              </w:rPr>
              <w:t>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3" w:rsidRPr="009A6EE1" w:rsidRDefault="00F65523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3" w:rsidRPr="009A6EE1" w:rsidRDefault="00F65523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3" w:rsidRPr="009A6EE1" w:rsidRDefault="00F65523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3" w:rsidRPr="009A6EE1" w:rsidRDefault="00F65523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</w:tr>
      <w:tr w:rsidR="00F65523" w:rsidRPr="009A6EE1" w:rsidTr="00F258EB">
        <w:trPr>
          <w:trHeight w:val="372"/>
          <w:jc w:val="center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3" w:rsidRPr="009A6EE1" w:rsidRDefault="00D31F78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b/>
                <w:sz w:val="22"/>
                <w:szCs w:val="22"/>
                <w:lang w:val="sq-AL"/>
              </w:rPr>
            </w:pPr>
            <w:r w:rsidRPr="009A6EE1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>Gjithsej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3" w:rsidRPr="009A6EE1" w:rsidRDefault="00F65523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3" w:rsidRPr="009A6EE1" w:rsidRDefault="00F65523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23" w:rsidRPr="009A6EE1" w:rsidRDefault="00F65523" w:rsidP="00F258E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</w:tr>
    </w:tbl>
    <w:p w:rsidR="00F65523" w:rsidRPr="009A6EE1" w:rsidRDefault="00F65523" w:rsidP="00F65523">
      <w:pPr>
        <w:rPr>
          <w:rFonts w:ascii="Cambria" w:hAnsi="Cambria" w:cs="Cambria"/>
          <w:b/>
          <w:bCs/>
          <w:sz w:val="22"/>
          <w:szCs w:val="22"/>
          <w:lang w:val="sq-AL" w:eastAsia="mk-MK"/>
        </w:rPr>
      </w:pPr>
    </w:p>
    <w:p w:rsidR="00DA208B" w:rsidRPr="009A6EE1" w:rsidRDefault="00DA208B" w:rsidP="000304B1">
      <w:pPr>
        <w:spacing w:before="240"/>
        <w:jc w:val="left"/>
        <w:rPr>
          <w:rFonts w:ascii="Times New Roman" w:hAnsi="Times New Roman"/>
          <w:bCs/>
          <w:lang w:val="sq-AL" w:eastAsia="mk-MK"/>
        </w:rPr>
      </w:pPr>
      <w:r w:rsidRPr="009A6EE1">
        <w:rPr>
          <w:rFonts w:ascii="Times New Roman" w:hAnsi="Times New Roman"/>
          <w:b/>
          <w:bCs/>
          <w:lang w:val="sq-AL" w:eastAsia="mk-MK"/>
        </w:rPr>
        <w:t>Vërejtje</w:t>
      </w:r>
      <w:r w:rsidRPr="009A6EE1">
        <w:rPr>
          <w:rFonts w:ascii="Times New Roman" w:hAnsi="Times New Roman"/>
          <w:bCs/>
          <w:lang w:val="sq-AL" w:eastAsia="mk-MK"/>
        </w:rPr>
        <w:t xml:space="preserve">: </w:t>
      </w:r>
      <w:r w:rsidR="00E9239D" w:rsidRPr="009A6EE1">
        <w:rPr>
          <w:rFonts w:ascii="Times New Roman" w:hAnsi="Times New Roman"/>
          <w:bCs/>
          <w:lang w:val="sq-AL" w:eastAsia="mk-MK"/>
        </w:rPr>
        <w:t xml:space="preserve">Në propozim </w:t>
      </w:r>
      <w:r w:rsidR="00CB1C14" w:rsidRPr="009A6EE1">
        <w:rPr>
          <w:rFonts w:ascii="Times New Roman" w:hAnsi="Times New Roman"/>
          <w:bCs/>
          <w:lang w:val="sq-AL" w:eastAsia="mk-MK"/>
        </w:rPr>
        <w:t>me raportin financiar  dorëzohen</w:t>
      </w:r>
      <w:r w:rsidRPr="009A6EE1">
        <w:rPr>
          <w:rFonts w:ascii="Times New Roman" w:hAnsi="Times New Roman"/>
          <w:bCs/>
          <w:lang w:val="sq-AL" w:eastAsia="mk-MK"/>
        </w:rPr>
        <w:t xml:space="preserve"> të gjith</w:t>
      </w:r>
      <w:r w:rsidR="00B11FE4" w:rsidRPr="009A6EE1">
        <w:rPr>
          <w:rFonts w:ascii="Times New Roman" w:hAnsi="Times New Roman"/>
          <w:bCs/>
          <w:lang w:val="sq-AL" w:eastAsia="mk-MK"/>
        </w:rPr>
        <w:t>a dokumentet përkatëse</w:t>
      </w:r>
      <w:r w:rsidR="000304B1" w:rsidRPr="009A6EE1">
        <w:rPr>
          <w:rFonts w:ascii="Times New Roman" w:hAnsi="Times New Roman"/>
          <w:bCs/>
          <w:lang w:val="sq-AL" w:eastAsia="mk-MK"/>
        </w:rPr>
        <w:t xml:space="preserve"> </w:t>
      </w:r>
      <w:r w:rsidR="00B11FE4" w:rsidRPr="009A6EE1">
        <w:rPr>
          <w:rFonts w:ascii="Times New Roman" w:hAnsi="Times New Roman"/>
          <w:bCs/>
          <w:lang w:val="sq-AL" w:eastAsia="mk-MK"/>
        </w:rPr>
        <w:t>(kopje nga</w:t>
      </w:r>
      <w:r w:rsidRPr="009A6EE1">
        <w:rPr>
          <w:rFonts w:ascii="Times New Roman" w:hAnsi="Times New Roman"/>
          <w:bCs/>
          <w:lang w:val="sq-AL" w:eastAsia="mk-MK"/>
        </w:rPr>
        <w:t xml:space="preserve"> kontrata individuale me të cilën rregullon</w:t>
      </w:r>
      <w:r w:rsidR="000304B1" w:rsidRPr="009A6EE1">
        <w:rPr>
          <w:rFonts w:ascii="Times New Roman" w:hAnsi="Times New Roman"/>
          <w:bCs/>
          <w:lang w:val="sq-AL" w:eastAsia="mk-MK"/>
        </w:rPr>
        <w:t xml:space="preserve"> pagesën e autorëve dhe </w:t>
      </w:r>
      <w:r w:rsidR="00B235DF" w:rsidRPr="009A6EE1">
        <w:rPr>
          <w:rFonts w:ascii="Times New Roman" w:hAnsi="Times New Roman"/>
          <w:bCs/>
          <w:lang w:val="sq-AL" w:eastAsia="mk-MK"/>
        </w:rPr>
        <w:t>kompensime</w:t>
      </w:r>
      <w:r w:rsidRPr="009A6EE1">
        <w:rPr>
          <w:rFonts w:ascii="Times New Roman" w:hAnsi="Times New Roman"/>
          <w:bCs/>
          <w:lang w:val="sq-AL" w:eastAsia="mk-MK"/>
        </w:rPr>
        <w:t xml:space="preserve"> tjera, fatura, llogarit, fletëpagesë,</w:t>
      </w:r>
      <w:r w:rsidR="000304B1" w:rsidRPr="009A6EE1">
        <w:rPr>
          <w:rFonts w:ascii="Times New Roman" w:hAnsi="Times New Roman"/>
          <w:bCs/>
          <w:lang w:val="sq-AL" w:eastAsia="mk-MK"/>
        </w:rPr>
        <w:t xml:space="preserve"> raport bankarë,</w:t>
      </w:r>
      <w:r w:rsidR="00CB1C14" w:rsidRPr="009A6EE1">
        <w:rPr>
          <w:rFonts w:ascii="Times New Roman" w:hAnsi="Times New Roman"/>
          <w:bCs/>
          <w:lang w:val="sq-AL" w:eastAsia="mk-MK"/>
        </w:rPr>
        <w:t xml:space="preserve"> </w:t>
      </w:r>
      <w:r w:rsidR="00B235DF" w:rsidRPr="009A6EE1">
        <w:rPr>
          <w:rFonts w:ascii="Times New Roman" w:hAnsi="Times New Roman"/>
          <w:bCs/>
          <w:lang w:val="sq-AL" w:eastAsia="mk-MK"/>
        </w:rPr>
        <w:t>certifikatë</w:t>
      </w:r>
      <w:r w:rsidRPr="009A6EE1">
        <w:rPr>
          <w:rFonts w:ascii="Times New Roman" w:hAnsi="Times New Roman"/>
          <w:bCs/>
          <w:lang w:val="sq-AL" w:eastAsia="mk-MK"/>
        </w:rPr>
        <w:t xml:space="preserve"> dhe të ngjashme) me të cilat vërtetohen shpenzimet e deklaruara.</w:t>
      </w:r>
    </w:p>
    <w:p w:rsidR="00DA208B" w:rsidRPr="009A6EE1" w:rsidRDefault="00DA208B" w:rsidP="000304B1">
      <w:pPr>
        <w:jc w:val="left"/>
        <w:rPr>
          <w:rFonts w:ascii="Times New Roman" w:hAnsi="Times New Roman"/>
          <w:bCs/>
          <w:lang w:val="sq-AL" w:eastAsia="mk-MK"/>
        </w:rPr>
      </w:pPr>
    </w:p>
    <w:p w:rsidR="00DA208B" w:rsidRPr="009A6EE1" w:rsidRDefault="00DA208B" w:rsidP="000304B1">
      <w:pPr>
        <w:jc w:val="left"/>
        <w:rPr>
          <w:rFonts w:ascii="Times New Roman" w:hAnsi="Times New Roman"/>
          <w:bCs/>
          <w:lang w:val="sq-AL" w:eastAsia="mk-MK"/>
        </w:rPr>
      </w:pPr>
      <w:r w:rsidRPr="009A6EE1">
        <w:rPr>
          <w:rFonts w:ascii="Times New Roman" w:hAnsi="Times New Roman"/>
          <w:bCs/>
          <w:lang w:val="sq-AL" w:eastAsia="mk-MK"/>
        </w:rPr>
        <w:t xml:space="preserve">Ministria ka të drejtë të kërkojë materiale plotësuese dhe dëshmi për verifikimin e raportit dhe </w:t>
      </w:r>
      <w:r w:rsidR="00B11FE4" w:rsidRPr="009A6EE1">
        <w:rPr>
          <w:rFonts w:ascii="Times New Roman" w:hAnsi="Times New Roman"/>
          <w:bCs/>
          <w:lang w:val="sq-AL" w:eastAsia="mk-MK"/>
        </w:rPr>
        <w:t xml:space="preserve">shfrytëzuesi është i detyruar </w:t>
      </w:r>
      <w:r w:rsidRPr="009A6EE1">
        <w:rPr>
          <w:rFonts w:ascii="Times New Roman" w:hAnsi="Times New Roman"/>
          <w:bCs/>
          <w:lang w:val="sq-AL" w:eastAsia="mk-MK"/>
        </w:rPr>
        <w:t xml:space="preserve"> Ministri</w:t>
      </w:r>
      <w:r w:rsidR="00B11FE4" w:rsidRPr="009A6EE1">
        <w:rPr>
          <w:rFonts w:ascii="Times New Roman" w:hAnsi="Times New Roman"/>
          <w:bCs/>
          <w:lang w:val="sq-AL" w:eastAsia="mk-MK"/>
        </w:rPr>
        <w:t>s</w:t>
      </w:r>
      <w:r w:rsidR="000304B1" w:rsidRPr="009A6EE1">
        <w:rPr>
          <w:rFonts w:ascii="Times New Roman" w:hAnsi="Times New Roman"/>
          <w:bCs/>
          <w:lang w:val="sq-AL" w:eastAsia="mk-MK"/>
        </w:rPr>
        <w:t>ë</w:t>
      </w:r>
      <w:r w:rsidRPr="009A6EE1">
        <w:rPr>
          <w:rFonts w:ascii="Times New Roman" w:hAnsi="Times New Roman"/>
          <w:bCs/>
          <w:lang w:val="sq-AL" w:eastAsia="mk-MK"/>
        </w:rPr>
        <w:t xml:space="preserve"> ti  mundëso</w:t>
      </w:r>
      <w:r w:rsidR="00B11FE4" w:rsidRPr="009A6EE1">
        <w:rPr>
          <w:rFonts w:ascii="Times New Roman" w:hAnsi="Times New Roman"/>
          <w:bCs/>
          <w:lang w:val="sq-AL" w:eastAsia="mk-MK"/>
        </w:rPr>
        <w:t>n</w:t>
      </w:r>
      <w:r w:rsidRPr="009A6EE1">
        <w:rPr>
          <w:rFonts w:ascii="Times New Roman" w:hAnsi="Times New Roman"/>
          <w:b/>
          <w:bCs/>
          <w:lang w:val="sq-AL" w:eastAsia="mk-MK"/>
        </w:rPr>
        <w:t xml:space="preserve"> </w:t>
      </w:r>
      <w:r w:rsidR="00B11FE4" w:rsidRPr="009A6EE1">
        <w:rPr>
          <w:rFonts w:ascii="Times New Roman" w:hAnsi="Times New Roman"/>
          <w:bCs/>
          <w:lang w:val="sq-AL" w:eastAsia="mk-MK"/>
        </w:rPr>
        <w:t>depërtim të plotë dhe të</w:t>
      </w:r>
      <w:r w:rsidRPr="009A6EE1">
        <w:rPr>
          <w:rFonts w:ascii="Times New Roman" w:hAnsi="Times New Roman"/>
          <w:bCs/>
          <w:lang w:val="sq-AL" w:eastAsia="mk-MK"/>
        </w:rPr>
        <w:t xml:space="preserve"> papengua</w:t>
      </w:r>
      <w:r w:rsidR="00B11FE4" w:rsidRPr="009A6EE1">
        <w:rPr>
          <w:rFonts w:ascii="Times New Roman" w:hAnsi="Times New Roman"/>
          <w:bCs/>
          <w:lang w:val="sq-AL" w:eastAsia="mk-MK"/>
        </w:rPr>
        <w:t>r në dokumentacion dhe realizim të</w:t>
      </w:r>
      <w:r w:rsidRPr="009A6EE1">
        <w:rPr>
          <w:rFonts w:ascii="Times New Roman" w:hAnsi="Times New Roman"/>
          <w:bCs/>
          <w:lang w:val="sq-AL" w:eastAsia="mk-MK"/>
        </w:rPr>
        <w:t xml:space="preserve"> projektit</w:t>
      </w:r>
      <w:r w:rsidRPr="009A6EE1">
        <w:rPr>
          <w:rFonts w:ascii="Times New Roman" w:hAnsi="Times New Roman"/>
          <w:lang w:val="sq-AL"/>
        </w:rPr>
        <w:t>.</w:t>
      </w:r>
    </w:p>
    <w:p w:rsidR="00DA208B" w:rsidRPr="009A6EE1" w:rsidRDefault="00DA208B" w:rsidP="00DA208B">
      <w:pPr>
        <w:rPr>
          <w:rFonts w:ascii="Times New Roman" w:hAnsi="Times New Roman"/>
          <w:bCs/>
          <w:lang w:val="sq-AL" w:eastAsia="mk-MK"/>
        </w:rPr>
      </w:pPr>
    </w:p>
    <w:p w:rsidR="00F65523" w:rsidRPr="009A6EE1" w:rsidRDefault="00F65523" w:rsidP="00F65523">
      <w:pPr>
        <w:rPr>
          <w:rFonts w:ascii="Times New Roman" w:hAnsi="Times New Roman"/>
          <w:b/>
          <w:bCs/>
          <w:lang w:val="sq-AL" w:eastAsia="mk-MK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2"/>
        <w:gridCol w:w="5623"/>
      </w:tblGrid>
      <w:tr w:rsidR="00F65523" w:rsidRPr="009A6EE1" w:rsidTr="00F258EB">
        <w:trPr>
          <w:trHeight w:val="372"/>
          <w:jc w:val="center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523" w:rsidRPr="009A6EE1" w:rsidRDefault="00DA208B" w:rsidP="00F258EB">
            <w:pPr>
              <w:rPr>
                <w:rFonts w:ascii="Cambria" w:hAnsi="Cambria" w:cs="Cambria"/>
                <w:sz w:val="22"/>
                <w:szCs w:val="22"/>
                <w:lang w:val="sq-AL" w:eastAsia="mk-MK"/>
              </w:rPr>
            </w:pPr>
            <w:r w:rsidRPr="009A6EE1">
              <w:rPr>
                <w:rFonts w:ascii="Cambria" w:hAnsi="Cambria" w:cs="Cambria"/>
                <w:sz w:val="22"/>
                <w:szCs w:val="22"/>
                <w:lang w:val="sq-AL" w:eastAsia="mk-MK"/>
              </w:rPr>
              <w:t>Data</w:t>
            </w:r>
            <w:r w:rsidR="00F65523" w:rsidRPr="009A6EE1">
              <w:rPr>
                <w:rFonts w:ascii="Cambria" w:hAnsi="Cambria" w:cs="Cambria"/>
                <w:sz w:val="22"/>
                <w:szCs w:val="22"/>
                <w:lang w:val="sq-AL" w:eastAsia="mk-MK"/>
              </w:rPr>
              <w:t>:</w:t>
            </w:r>
          </w:p>
          <w:p w:rsidR="00F65523" w:rsidRPr="009A6EE1" w:rsidRDefault="00F65523" w:rsidP="00F258EB">
            <w:pPr>
              <w:rPr>
                <w:rFonts w:ascii="Cambria" w:hAnsi="Cambria" w:cs="Cambria"/>
                <w:sz w:val="22"/>
                <w:szCs w:val="22"/>
                <w:lang w:val="sq-AL" w:eastAsia="mk-MK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66E1" w:rsidRPr="009A6EE1" w:rsidRDefault="003666E1" w:rsidP="003666E1">
            <w:pPr>
              <w:rPr>
                <w:rFonts w:ascii="Cambria" w:hAnsi="Cambria" w:cs="Cambria"/>
                <w:sz w:val="22"/>
                <w:szCs w:val="22"/>
                <w:lang w:val="sq-AL" w:eastAsia="mk-MK"/>
              </w:rPr>
            </w:pPr>
            <w:r w:rsidRPr="009A6EE1">
              <w:rPr>
                <w:rFonts w:ascii="Cambria" w:hAnsi="Cambria" w:cs="Cambria"/>
                <w:sz w:val="22"/>
                <w:szCs w:val="22"/>
                <w:lang w:val="sq-AL" w:eastAsia="mk-MK"/>
              </w:rPr>
              <w:t>Shfrytëzues: (emri dhe mbiemri i personit përgjegjës):</w:t>
            </w:r>
          </w:p>
          <w:p w:rsidR="00F65523" w:rsidRPr="009A6EE1" w:rsidRDefault="00F65523" w:rsidP="00F258EB">
            <w:pPr>
              <w:rPr>
                <w:rFonts w:ascii="Cambria" w:hAnsi="Cambria" w:cs="Cambria"/>
                <w:sz w:val="22"/>
                <w:szCs w:val="22"/>
                <w:lang w:val="sq-AL" w:eastAsia="mk-MK"/>
              </w:rPr>
            </w:pPr>
          </w:p>
          <w:p w:rsidR="00F65523" w:rsidRPr="009A6EE1" w:rsidRDefault="00F65523" w:rsidP="00F258EB">
            <w:pPr>
              <w:rPr>
                <w:rFonts w:ascii="Cambria" w:hAnsi="Cambria" w:cs="Cambria"/>
                <w:sz w:val="22"/>
                <w:szCs w:val="22"/>
                <w:lang w:val="sq-AL" w:eastAsia="mk-MK"/>
              </w:rPr>
            </w:pPr>
          </w:p>
        </w:tc>
      </w:tr>
      <w:tr w:rsidR="00F65523" w:rsidRPr="009A6EE1" w:rsidTr="00F258EB">
        <w:trPr>
          <w:trHeight w:val="372"/>
          <w:jc w:val="center"/>
        </w:trPr>
        <w:tc>
          <w:tcPr>
            <w:tcW w:w="10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523" w:rsidRPr="009A6EE1" w:rsidRDefault="00F65523" w:rsidP="00F65523">
            <w:pPr>
              <w:ind w:leftChars="1629" w:left="3910"/>
              <w:rPr>
                <w:rFonts w:ascii="Cambria" w:hAnsi="Cambria" w:cs="Cambria"/>
                <w:sz w:val="22"/>
                <w:szCs w:val="22"/>
                <w:lang w:val="sq-AL" w:eastAsia="mk-MK"/>
              </w:rPr>
            </w:pPr>
            <w:r w:rsidRPr="009A6EE1">
              <w:rPr>
                <w:rFonts w:ascii="Cambria" w:hAnsi="Cambria" w:cs="Cambria"/>
                <w:sz w:val="22"/>
                <w:szCs w:val="22"/>
                <w:lang w:val="sq-AL" w:eastAsia="mk-MK"/>
              </w:rPr>
              <w:t xml:space="preserve">         </w:t>
            </w:r>
            <w:r w:rsidR="003666E1" w:rsidRPr="009A6EE1">
              <w:rPr>
                <w:rFonts w:ascii="Cambria" w:hAnsi="Cambria" w:cs="Cambria"/>
                <w:sz w:val="22"/>
                <w:szCs w:val="22"/>
                <w:lang w:val="sq-AL" w:eastAsia="mk-MK"/>
              </w:rPr>
              <w:t>Nënshkrim</w:t>
            </w:r>
          </w:p>
          <w:p w:rsidR="00F65523" w:rsidRPr="009A6EE1" w:rsidRDefault="00F65523" w:rsidP="00F258EB">
            <w:pPr>
              <w:rPr>
                <w:rFonts w:ascii="Cambria" w:hAnsi="Cambria" w:cs="Cambria"/>
                <w:lang w:val="sq-AL" w:eastAsia="mk-MK"/>
              </w:rPr>
            </w:pPr>
          </w:p>
          <w:p w:rsidR="00F65523" w:rsidRPr="009A6EE1" w:rsidRDefault="00F65523" w:rsidP="00F65523">
            <w:pPr>
              <w:ind w:firstLineChars="1650" w:firstLine="3960"/>
              <w:rPr>
                <w:rFonts w:ascii="Cambria" w:hAnsi="Cambria" w:cs="Cambria"/>
                <w:lang w:val="sq-AL" w:eastAsia="mk-MK"/>
              </w:rPr>
            </w:pPr>
            <w:r w:rsidRPr="009A6EE1">
              <w:rPr>
                <w:rFonts w:ascii="Cambria" w:hAnsi="Cambria" w:cs="Cambria"/>
                <w:lang w:val="sq-AL" w:eastAsia="mk-MK"/>
              </w:rPr>
              <w:t>&gt;&gt;&gt;</w:t>
            </w:r>
          </w:p>
        </w:tc>
      </w:tr>
    </w:tbl>
    <w:p w:rsidR="00F65523" w:rsidRPr="009A6EE1" w:rsidRDefault="00F65523" w:rsidP="00F65523">
      <w:pPr>
        <w:rPr>
          <w:rFonts w:ascii="Cambria" w:hAnsi="Cambria" w:cs="Cambria"/>
          <w:lang w:val="sq-AL" w:eastAsia="mk-MK"/>
        </w:rPr>
      </w:pPr>
    </w:p>
    <w:p w:rsidR="006B1E58" w:rsidRPr="009A6EE1" w:rsidRDefault="006B1E58" w:rsidP="00493429">
      <w:pPr>
        <w:rPr>
          <w:lang w:val="sq-AL"/>
        </w:rPr>
      </w:pPr>
    </w:p>
    <w:sectPr w:rsidR="006B1E58" w:rsidRPr="009A6EE1" w:rsidSect="00891824">
      <w:headerReference w:type="default" r:id="rId8"/>
      <w:footerReference w:type="default" r:id="rId9"/>
      <w:type w:val="continuous"/>
      <w:pgSz w:w="11906" w:h="16838" w:code="9"/>
      <w:pgMar w:top="3312" w:right="1440" w:bottom="1440" w:left="1440" w:header="634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CB8" w:rsidRDefault="005F1CB8" w:rsidP="00DC5C24">
      <w:r>
        <w:separator/>
      </w:r>
    </w:p>
  </w:endnote>
  <w:endnote w:type="continuationSeparator" w:id="1">
    <w:p w:rsidR="005F1CB8" w:rsidRDefault="005F1CB8" w:rsidP="00DC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D1" w:rsidRPr="000F2E5D" w:rsidRDefault="00114825" w:rsidP="0059655D">
    <w:pPr>
      <w:pStyle w:val="Footer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4" o:spid="_x0000_s4101" type="#_x0000_t202" style="position:absolute;left:0;text-align:left;margin-left:358.3pt;margin-top:-31.5pt;width:95.7pt;height:29.1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" filled="f" stroked="f" strokeweight=".5pt">
          <v:path arrowok="t"/>
          <v:textbox>
            <w:txbxContent>
              <w:p w:rsidR="002C27B9" w:rsidRDefault="003D16E4" w:rsidP="006F5CB5">
                <w:pPr>
                  <w:pStyle w:val="FooterTXT"/>
                  <w:rPr>
                    <w:lang w:val="en-US"/>
                  </w:rPr>
                </w:pPr>
                <w:r w:rsidRPr="003D16E4">
                  <w:t>+</w:t>
                </w:r>
                <w:r>
                  <w:t>389</w:t>
                </w:r>
                <w:r w:rsidR="00645900">
                  <w:t xml:space="preserve"> 2</w:t>
                </w:r>
                <w:r w:rsidR="00645900" w:rsidRPr="00645900">
                  <w:t>3240 643</w:t>
                </w:r>
              </w:p>
              <w:p w:rsidR="00891824" w:rsidRPr="003D16E4" w:rsidRDefault="006F5CB5" w:rsidP="006F5CB5">
                <w:pPr>
                  <w:pStyle w:val="FooterTXT"/>
                </w:pPr>
                <w:r>
                  <w:t>www.</w:t>
                </w:r>
                <w:r w:rsidR="00645900" w:rsidRPr="00645900">
                  <w:rPr>
                    <w:lang w:val="en-US"/>
                  </w:rPr>
                  <w:t>kultura</w:t>
                </w:r>
                <w:r>
                  <w:t>.gov.mk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Text Box 53" o:spid="_x0000_s4100" type="#_x0000_t202" style="position:absolute;left:0;text-align:left;margin-left:185.3pt;margin-top:-31.8pt;width:154pt;height:28.2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" filled="f" stroked="f" strokeweight=".5pt">
          <v:path arrowok="t"/>
          <v:textbox>
            <w:txbxContent>
              <w:p w:rsidR="00F23FCF" w:rsidRPr="00F23FCF" w:rsidRDefault="006F5CB5" w:rsidP="00F23FCF">
                <w:pPr>
                  <w:pStyle w:val="FooterTXT"/>
                </w:pPr>
                <w:r>
                  <w:t xml:space="preserve">Ул. </w:t>
                </w:r>
                <w:r w:rsidRPr="006F5CB5">
                  <w:t>„</w:t>
                </w:r>
                <w:r w:rsidR="00645900" w:rsidRPr="00645900">
                  <w:t xml:space="preserve">Ѓуро Ѓаковиќ </w:t>
                </w:r>
                <w:r w:rsidRPr="006F5CB5">
                  <w:t xml:space="preserve">“ бр. </w:t>
                </w:r>
                <w:r w:rsidR="00645900">
                  <w:t>61</w:t>
                </w:r>
                <w:r w:rsidR="003C3AC5">
                  <w:t xml:space="preserve">, </w:t>
                </w:r>
                <w:r w:rsidR="00F23FCF" w:rsidRPr="00F23FCF">
                  <w:t xml:space="preserve">Скопје </w:t>
                </w:r>
              </w:p>
              <w:p w:rsidR="00F23FCF" w:rsidRPr="00F23FCF" w:rsidRDefault="00F23FCF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Text Box 52" o:spid="_x0000_s4099" type="#_x0000_t202" style="position:absolute;left:0;text-align:left;margin-left:23.4pt;margin-top:-31.3pt;width:161.8pt;height:28.7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" filled="f" stroked="f" strokeweight=".5pt">
          <v:path arrowok="t"/>
          <v:textbox>
            <w:txbxContent>
              <w:p w:rsidR="00E200A4" w:rsidRDefault="00E200A4" w:rsidP="00F23FCF">
                <w:pPr>
                  <w:pStyle w:val="FooterTXT"/>
                </w:pPr>
                <w:r>
                  <w:t xml:space="preserve">Министерство </w:t>
                </w:r>
                <w:r w:rsidR="006F5CB5">
                  <w:t xml:space="preserve">за </w:t>
                </w:r>
                <w:r w:rsidR="00645900">
                  <w:t>култура</w:t>
                </w:r>
                <w:r w:rsidR="00F23FCF" w:rsidRPr="00F23FCF">
                  <w:t>н</w:t>
                </w:r>
                <w:r>
                  <w:t>а</w:t>
                </w:r>
              </w:p>
              <w:p w:rsidR="00F23FCF" w:rsidRPr="00F23FCF" w:rsidRDefault="00F23FCF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Text Box 50" o:spid="_x0000_s4098" type="#_x0000_t202" style="position:absolute;left:0;text-align:left;margin-left:-30.05pt;margin-top:-28.35pt;width:38.7pt;height:2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" filled="f" stroked="f" strokeweight=".5pt">
          <v:path arrowok="t"/>
          <v:textbox>
            <w:txbxContent>
              <w:p w:rsidR="0059655D" w:rsidRPr="0059655D" w:rsidRDefault="00114825" w:rsidP="00F23FCF">
                <w:pPr>
                  <w:jc w:val="right"/>
                  <w:rPr>
                    <w:rFonts w:ascii="StobiSerif Medium" w:hAnsi="StobiSerif Medium"/>
                    <w:b/>
                  </w:rPr>
                </w:pPr>
                <w:r w:rsidRPr="0059655D">
                  <w:rPr>
                    <w:b/>
                  </w:rPr>
                  <w:fldChar w:fldCharType="begin"/>
                </w:r>
                <w:r w:rsidR="0059655D" w:rsidRPr="0059655D">
                  <w:rPr>
                    <w:b/>
                  </w:rPr>
                  <w:instrText xml:space="preserve"> PAGE   \* MERGEFORMAT </w:instrText>
                </w:r>
                <w:r w:rsidRPr="0059655D">
                  <w:rPr>
                    <w:b/>
                  </w:rPr>
                  <w:fldChar w:fldCharType="separate"/>
                </w:r>
                <w:r w:rsidR="002B301E">
                  <w:rPr>
                    <w:b/>
                    <w:noProof/>
                  </w:rPr>
                  <w:t>1</w:t>
                </w:r>
                <w:r w:rsidRPr="0059655D">
                  <w:rPr>
                    <w:b/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line id="Straight Connector 51" o:spid="_x0000_s4097" style="position:absolute;left:0;text-align:left;z-index:251673600;visibility:visible;mso-wrap-distance-left:3.17497mm;mso-wrap-distance-right:3.17497mm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" strokecolor="#f3811f" strokeweight="1pt">
          <v:stroke joinstyle="miter"/>
          <o:lock v:ext="edit" shapetype="f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CB8" w:rsidRDefault="005F1CB8" w:rsidP="00DC5C24">
      <w:r>
        <w:separator/>
      </w:r>
    </w:p>
  </w:footnote>
  <w:footnote w:type="continuationSeparator" w:id="1">
    <w:p w:rsidR="005F1CB8" w:rsidRDefault="005F1CB8" w:rsidP="00DC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51" w:rsidRDefault="00114825" w:rsidP="00001E20">
    <w:pPr>
      <w:jc w:val="center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left:0;text-align:left;margin-left:-12.1pt;margin-top:97.3pt;width:483.75pt;height:29.4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" filled="f" stroked="f" strokeweight=".5pt">
          <v:path arrowok="t"/>
          <v:textbox>
            <w:txbxContent>
              <w:p w:rsidR="00A10845" w:rsidRPr="004D4547" w:rsidRDefault="004D4547" w:rsidP="00A10845">
                <w:pPr>
                  <w:pStyle w:val="HeaderTXT"/>
                  <w:rPr>
                    <w:lang w:val="sq-AL"/>
                  </w:rPr>
                </w:pPr>
                <w:r>
                  <w:rPr>
                    <w:lang w:val="sq-AL"/>
                  </w:rPr>
                  <w:t>Sektori i librit</w:t>
                </w:r>
              </w:p>
              <w:p w:rsidR="00906251" w:rsidRPr="003C3AC5" w:rsidRDefault="00906251" w:rsidP="00A10845">
                <w:pPr>
                  <w:pStyle w:val="HeaderTXT"/>
                </w:pPr>
              </w:p>
            </w:txbxContent>
          </v:textbox>
        </v:shape>
      </w:pict>
    </w:r>
    <w:r w:rsidR="00645900">
      <w:rPr>
        <w:noProof/>
        <w:lang w:val="en-US" w:eastAsia="en-US"/>
      </w:rPr>
      <w:drawing>
        <wp:inline distT="0" distB="0" distL="0" distR="0">
          <wp:extent cx="3243532" cy="155275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_Logo_MKultura_V_C_M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138" cy="155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styleLockTheme/>
  <w:styleLockQFSet/>
  <w:defaultTabStop w:val="680"/>
  <w:autoHyphenation/>
  <w:characterSpacingControl w:val="doNotCompress"/>
  <w:hdrShapeDefaults>
    <o:shapedefaults v:ext="edit" spidmax="23554">
      <o:colormru v:ext="edit" colors="#c96,#933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13A49"/>
    <w:rsid w:val="00001514"/>
    <w:rsid w:val="000019FD"/>
    <w:rsid w:val="00001E20"/>
    <w:rsid w:val="00002503"/>
    <w:rsid w:val="00011F23"/>
    <w:rsid w:val="00013AE1"/>
    <w:rsid w:val="0001539F"/>
    <w:rsid w:val="00015F9C"/>
    <w:rsid w:val="000216BB"/>
    <w:rsid w:val="00021B2A"/>
    <w:rsid w:val="00025FB8"/>
    <w:rsid w:val="000304B1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6600"/>
    <w:rsid w:val="000675A9"/>
    <w:rsid w:val="00067F9E"/>
    <w:rsid w:val="0007053E"/>
    <w:rsid w:val="00074979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C07EB"/>
    <w:rsid w:val="000C2208"/>
    <w:rsid w:val="000C28D5"/>
    <w:rsid w:val="000D0BC8"/>
    <w:rsid w:val="000D124E"/>
    <w:rsid w:val="000D27A1"/>
    <w:rsid w:val="000D361B"/>
    <w:rsid w:val="000E0324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4825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1893"/>
    <w:rsid w:val="001425EE"/>
    <w:rsid w:val="00142772"/>
    <w:rsid w:val="00143B5D"/>
    <w:rsid w:val="00144EC7"/>
    <w:rsid w:val="00147B44"/>
    <w:rsid w:val="00153CBE"/>
    <w:rsid w:val="00155786"/>
    <w:rsid w:val="001565F6"/>
    <w:rsid w:val="00157487"/>
    <w:rsid w:val="0015755C"/>
    <w:rsid w:val="001617CA"/>
    <w:rsid w:val="00161B63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A6117"/>
    <w:rsid w:val="001B0B35"/>
    <w:rsid w:val="001B4B6E"/>
    <w:rsid w:val="001C4CA2"/>
    <w:rsid w:val="001C52BF"/>
    <w:rsid w:val="001C738B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5C4D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0C82"/>
    <w:rsid w:val="002221F3"/>
    <w:rsid w:val="0022703A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51CC"/>
    <w:rsid w:val="002714F2"/>
    <w:rsid w:val="00271C6D"/>
    <w:rsid w:val="00272403"/>
    <w:rsid w:val="00273D0C"/>
    <w:rsid w:val="00274945"/>
    <w:rsid w:val="00275A53"/>
    <w:rsid w:val="00276661"/>
    <w:rsid w:val="00277A97"/>
    <w:rsid w:val="0028317D"/>
    <w:rsid w:val="00293A36"/>
    <w:rsid w:val="00293CD0"/>
    <w:rsid w:val="0029627D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01E"/>
    <w:rsid w:val="002B388E"/>
    <w:rsid w:val="002B45A3"/>
    <w:rsid w:val="002C246F"/>
    <w:rsid w:val="002C27B9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3D91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5DE2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F3A"/>
    <w:rsid w:val="003666E1"/>
    <w:rsid w:val="00370ACF"/>
    <w:rsid w:val="0037265C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16E4"/>
    <w:rsid w:val="003D4B2F"/>
    <w:rsid w:val="003D5009"/>
    <w:rsid w:val="003D5445"/>
    <w:rsid w:val="003D5DE9"/>
    <w:rsid w:val="003D653C"/>
    <w:rsid w:val="003D7501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4C9A"/>
    <w:rsid w:val="0042743A"/>
    <w:rsid w:val="00432203"/>
    <w:rsid w:val="00434FA3"/>
    <w:rsid w:val="00436EBF"/>
    <w:rsid w:val="004408E6"/>
    <w:rsid w:val="004436BA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93429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548"/>
    <w:rsid w:val="004C1DFF"/>
    <w:rsid w:val="004C73C8"/>
    <w:rsid w:val="004D2DDA"/>
    <w:rsid w:val="004D4547"/>
    <w:rsid w:val="004D5837"/>
    <w:rsid w:val="004E2523"/>
    <w:rsid w:val="004E6397"/>
    <w:rsid w:val="004E712E"/>
    <w:rsid w:val="004F4B44"/>
    <w:rsid w:val="004F51FD"/>
    <w:rsid w:val="004F6133"/>
    <w:rsid w:val="004F754C"/>
    <w:rsid w:val="004F7B2B"/>
    <w:rsid w:val="00500FE9"/>
    <w:rsid w:val="00501093"/>
    <w:rsid w:val="005030A3"/>
    <w:rsid w:val="00504728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141A"/>
    <w:rsid w:val="005440D1"/>
    <w:rsid w:val="00547CE8"/>
    <w:rsid w:val="00547F59"/>
    <w:rsid w:val="00550992"/>
    <w:rsid w:val="0055550B"/>
    <w:rsid w:val="005628B6"/>
    <w:rsid w:val="00566FD3"/>
    <w:rsid w:val="00571F34"/>
    <w:rsid w:val="0057424A"/>
    <w:rsid w:val="00575C0B"/>
    <w:rsid w:val="005778C0"/>
    <w:rsid w:val="00581D2F"/>
    <w:rsid w:val="0058672F"/>
    <w:rsid w:val="00586E47"/>
    <w:rsid w:val="005946A9"/>
    <w:rsid w:val="0059655D"/>
    <w:rsid w:val="00596DD5"/>
    <w:rsid w:val="005A10C0"/>
    <w:rsid w:val="005A6822"/>
    <w:rsid w:val="005B53AA"/>
    <w:rsid w:val="005B53BD"/>
    <w:rsid w:val="005B5742"/>
    <w:rsid w:val="005B6DD9"/>
    <w:rsid w:val="005B74AA"/>
    <w:rsid w:val="005C2488"/>
    <w:rsid w:val="005C2739"/>
    <w:rsid w:val="005C2CBE"/>
    <w:rsid w:val="005C4BFE"/>
    <w:rsid w:val="005D2528"/>
    <w:rsid w:val="005D5E28"/>
    <w:rsid w:val="005E0634"/>
    <w:rsid w:val="005E109F"/>
    <w:rsid w:val="005E3EE0"/>
    <w:rsid w:val="005E4B38"/>
    <w:rsid w:val="005E51BC"/>
    <w:rsid w:val="005E772C"/>
    <w:rsid w:val="005F1CB8"/>
    <w:rsid w:val="005F26BB"/>
    <w:rsid w:val="005F3519"/>
    <w:rsid w:val="00600412"/>
    <w:rsid w:val="0060076A"/>
    <w:rsid w:val="0060132E"/>
    <w:rsid w:val="00604BD2"/>
    <w:rsid w:val="006055A6"/>
    <w:rsid w:val="00607517"/>
    <w:rsid w:val="00610666"/>
    <w:rsid w:val="00611564"/>
    <w:rsid w:val="00611FCB"/>
    <w:rsid w:val="00612FF0"/>
    <w:rsid w:val="0062089E"/>
    <w:rsid w:val="00622765"/>
    <w:rsid w:val="00622833"/>
    <w:rsid w:val="00627F98"/>
    <w:rsid w:val="0063013A"/>
    <w:rsid w:val="00630CF4"/>
    <w:rsid w:val="00632C52"/>
    <w:rsid w:val="00633D01"/>
    <w:rsid w:val="00635F22"/>
    <w:rsid w:val="00635F8F"/>
    <w:rsid w:val="0064344D"/>
    <w:rsid w:val="00645900"/>
    <w:rsid w:val="00650646"/>
    <w:rsid w:val="00654330"/>
    <w:rsid w:val="00655D23"/>
    <w:rsid w:val="00661E32"/>
    <w:rsid w:val="00663FC9"/>
    <w:rsid w:val="006666AE"/>
    <w:rsid w:val="00666DD7"/>
    <w:rsid w:val="006714CC"/>
    <w:rsid w:val="006740B8"/>
    <w:rsid w:val="006838E4"/>
    <w:rsid w:val="006865CF"/>
    <w:rsid w:val="00687367"/>
    <w:rsid w:val="006879FF"/>
    <w:rsid w:val="006905F9"/>
    <w:rsid w:val="00693DEE"/>
    <w:rsid w:val="006A07E0"/>
    <w:rsid w:val="006A1AD2"/>
    <w:rsid w:val="006A248D"/>
    <w:rsid w:val="006B1580"/>
    <w:rsid w:val="006B1E2E"/>
    <w:rsid w:val="006B1E58"/>
    <w:rsid w:val="006B2357"/>
    <w:rsid w:val="006B4AB3"/>
    <w:rsid w:val="006B5EC1"/>
    <w:rsid w:val="006C35E9"/>
    <w:rsid w:val="006C42D1"/>
    <w:rsid w:val="006C4ACE"/>
    <w:rsid w:val="006D030C"/>
    <w:rsid w:val="006D3587"/>
    <w:rsid w:val="006D3724"/>
    <w:rsid w:val="006E0438"/>
    <w:rsid w:val="006E42AD"/>
    <w:rsid w:val="006F220C"/>
    <w:rsid w:val="006F23B7"/>
    <w:rsid w:val="006F5C2E"/>
    <w:rsid w:val="006F5CB5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37BA4"/>
    <w:rsid w:val="0074451D"/>
    <w:rsid w:val="007463D3"/>
    <w:rsid w:val="00750298"/>
    <w:rsid w:val="0075212D"/>
    <w:rsid w:val="007523BB"/>
    <w:rsid w:val="00752626"/>
    <w:rsid w:val="00752ABB"/>
    <w:rsid w:val="00753567"/>
    <w:rsid w:val="00755920"/>
    <w:rsid w:val="00764126"/>
    <w:rsid w:val="00774C76"/>
    <w:rsid w:val="00775229"/>
    <w:rsid w:val="007809AD"/>
    <w:rsid w:val="007814DB"/>
    <w:rsid w:val="00782611"/>
    <w:rsid w:val="007838AD"/>
    <w:rsid w:val="00784DC5"/>
    <w:rsid w:val="00793DF8"/>
    <w:rsid w:val="007969BE"/>
    <w:rsid w:val="00797B18"/>
    <w:rsid w:val="007A7102"/>
    <w:rsid w:val="007A7561"/>
    <w:rsid w:val="007B0E6E"/>
    <w:rsid w:val="007B29EB"/>
    <w:rsid w:val="007B3E13"/>
    <w:rsid w:val="007C05BC"/>
    <w:rsid w:val="007C1E57"/>
    <w:rsid w:val="007C55FF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417B5"/>
    <w:rsid w:val="00842858"/>
    <w:rsid w:val="00844191"/>
    <w:rsid w:val="0084686B"/>
    <w:rsid w:val="00847D2C"/>
    <w:rsid w:val="00850723"/>
    <w:rsid w:val="00850F6A"/>
    <w:rsid w:val="008515D0"/>
    <w:rsid w:val="00854245"/>
    <w:rsid w:val="00855979"/>
    <w:rsid w:val="00857EF8"/>
    <w:rsid w:val="008620A1"/>
    <w:rsid w:val="00867CE5"/>
    <w:rsid w:val="008750C9"/>
    <w:rsid w:val="00875597"/>
    <w:rsid w:val="00876F0E"/>
    <w:rsid w:val="0087715B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6D4"/>
    <w:rsid w:val="008A48BD"/>
    <w:rsid w:val="008B15B9"/>
    <w:rsid w:val="008B2B1A"/>
    <w:rsid w:val="008B375D"/>
    <w:rsid w:val="008C0799"/>
    <w:rsid w:val="008C38E0"/>
    <w:rsid w:val="008C3EB6"/>
    <w:rsid w:val="008C509D"/>
    <w:rsid w:val="008C67AB"/>
    <w:rsid w:val="008D1A54"/>
    <w:rsid w:val="008D3D09"/>
    <w:rsid w:val="008D4B79"/>
    <w:rsid w:val="008D4C64"/>
    <w:rsid w:val="008D5206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0692"/>
    <w:rsid w:val="00902A73"/>
    <w:rsid w:val="00904B31"/>
    <w:rsid w:val="00906251"/>
    <w:rsid w:val="00913CAC"/>
    <w:rsid w:val="0091424E"/>
    <w:rsid w:val="00920FE1"/>
    <w:rsid w:val="00923914"/>
    <w:rsid w:val="00923CCD"/>
    <w:rsid w:val="00924340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1FA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90CAA"/>
    <w:rsid w:val="00991AFB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A6EE1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15640"/>
    <w:rsid w:val="00A22B0A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496A"/>
    <w:rsid w:val="00A7513F"/>
    <w:rsid w:val="00A75318"/>
    <w:rsid w:val="00A7570F"/>
    <w:rsid w:val="00A77116"/>
    <w:rsid w:val="00A870D1"/>
    <w:rsid w:val="00A87A9C"/>
    <w:rsid w:val="00A90965"/>
    <w:rsid w:val="00A92869"/>
    <w:rsid w:val="00A9460A"/>
    <w:rsid w:val="00A95825"/>
    <w:rsid w:val="00A96CB5"/>
    <w:rsid w:val="00A9706B"/>
    <w:rsid w:val="00AA11B7"/>
    <w:rsid w:val="00AA61D0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7FD5"/>
    <w:rsid w:val="00B10127"/>
    <w:rsid w:val="00B11A29"/>
    <w:rsid w:val="00B11FE4"/>
    <w:rsid w:val="00B12382"/>
    <w:rsid w:val="00B12F12"/>
    <w:rsid w:val="00B17D37"/>
    <w:rsid w:val="00B21494"/>
    <w:rsid w:val="00B235DF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2EE0"/>
    <w:rsid w:val="00B73958"/>
    <w:rsid w:val="00B762E8"/>
    <w:rsid w:val="00B765C2"/>
    <w:rsid w:val="00B766CE"/>
    <w:rsid w:val="00B82AE7"/>
    <w:rsid w:val="00B83740"/>
    <w:rsid w:val="00B845E5"/>
    <w:rsid w:val="00B85453"/>
    <w:rsid w:val="00B91B04"/>
    <w:rsid w:val="00B923DC"/>
    <w:rsid w:val="00B925BA"/>
    <w:rsid w:val="00B95B6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F2540"/>
    <w:rsid w:val="00BF2BB2"/>
    <w:rsid w:val="00BF3C1C"/>
    <w:rsid w:val="00BF3F59"/>
    <w:rsid w:val="00BF59F6"/>
    <w:rsid w:val="00C025C7"/>
    <w:rsid w:val="00C058B5"/>
    <w:rsid w:val="00C074A0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5826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0D51"/>
    <w:rsid w:val="00C859BA"/>
    <w:rsid w:val="00C85A89"/>
    <w:rsid w:val="00C87C6B"/>
    <w:rsid w:val="00C91DED"/>
    <w:rsid w:val="00C92625"/>
    <w:rsid w:val="00C9360A"/>
    <w:rsid w:val="00C941E8"/>
    <w:rsid w:val="00C96792"/>
    <w:rsid w:val="00C97143"/>
    <w:rsid w:val="00C97826"/>
    <w:rsid w:val="00CA00F6"/>
    <w:rsid w:val="00CA037A"/>
    <w:rsid w:val="00CA3EE8"/>
    <w:rsid w:val="00CA47F9"/>
    <w:rsid w:val="00CA4EE5"/>
    <w:rsid w:val="00CB1C14"/>
    <w:rsid w:val="00CB6B68"/>
    <w:rsid w:val="00CC096F"/>
    <w:rsid w:val="00CC19EB"/>
    <w:rsid w:val="00CC29F3"/>
    <w:rsid w:val="00CC4E59"/>
    <w:rsid w:val="00CD0363"/>
    <w:rsid w:val="00CD0834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3E2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1F78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3BD5"/>
    <w:rsid w:val="00D64C79"/>
    <w:rsid w:val="00D64E72"/>
    <w:rsid w:val="00D652AD"/>
    <w:rsid w:val="00D67F4F"/>
    <w:rsid w:val="00D712A7"/>
    <w:rsid w:val="00D75D63"/>
    <w:rsid w:val="00D8762F"/>
    <w:rsid w:val="00D914C1"/>
    <w:rsid w:val="00D93257"/>
    <w:rsid w:val="00D94677"/>
    <w:rsid w:val="00D9488A"/>
    <w:rsid w:val="00D9554B"/>
    <w:rsid w:val="00D95D26"/>
    <w:rsid w:val="00DA030F"/>
    <w:rsid w:val="00DA035D"/>
    <w:rsid w:val="00DA208B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00A4"/>
    <w:rsid w:val="00E23E98"/>
    <w:rsid w:val="00E2502D"/>
    <w:rsid w:val="00E25D83"/>
    <w:rsid w:val="00E27D94"/>
    <w:rsid w:val="00E30C1C"/>
    <w:rsid w:val="00E32BD1"/>
    <w:rsid w:val="00E33A10"/>
    <w:rsid w:val="00E351D3"/>
    <w:rsid w:val="00E4186C"/>
    <w:rsid w:val="00E43441"/>
    <w:rsid w:val="00E44FE2"/>
    <w:rsid w:val="00E507A2"/>
    <w:rsid w:val="00E5249D"/>
    <w:rsid w:val="00E60042"/>
    <w:rsid w:val="00E6338E"/>
    <w:rsid w:val="00E63F58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39D"/>
    <w:rsid w:val="00E92D7D"/>
    <w:rsid w:val="00E93C17"/>
    <w:rsid w:val="00E96D5B"/>
    <w:rsid w:val="00E97B82"/>
    <w:rsid w:val="00EA0111"/>
    <w:rsid w:val="00EA029A"/>
    <w:rsid w:val="00EA02EA"/>
    <w:rsid w:val="00EA294F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1CCB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3A34"/>
    <w:rsid w:val="00EF4519"/>
    <w:rsid w:val="00EF66E2"/>
    <w:rsid w:val="00F01896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4AE4"/>
    <w:rsid w:val="00F25214"/>
    <w:rsid w:val="00F31702"/>
    <w:rsid w:val="00F33EA1"/>
    <w:rsid w:val="00F3418B"/>
    <w:rsid w:val="00F36047"/>
    <w:rsid w:val="00F4089C"/>
    <w:rsid w:val="00F410FB"/>
    <w:rsid w:val="00F4314E"/>
    <w:rsid w:val="00F440FF"/>
    <w:rsid w:val="00F518B0"/>
    <w:rsid w:val="00F51AB9"/>
    <w:rsid w:val="00F530E7"/>
    <w:rsid w:val="00F53970"/>
    <w:rsid w:val="00F53B1D"/>
    <w:rsid w:val="00F550A7"/>
    <w:rsid w:val="00F575C9"/>
    <w:rsid w:val="00F6188E"/>
    <w:rsid w:val="00F62E6E"/>
    <w:rsid w:val="00F65523"/>
    <w:rsid w:val="00F65D2D"/>
    <w:rsid w:val="00F65F27"/>
    <w:rsid w:val="00F6744C"/>
    <w:rsid w:val="00F70241"/>
    <w:rsid w:val="00F70255"/>
    <w:rsid w:val="00F72063"/>
    <w:rsid w:val="00F73D16"/>
    <w:rsid w:val="00F77613"/>
    <w:rsid w:val="00F85438"/>
    <w:rsid w:val="00F90858"/>
    <w:rsid w:val="00F90BB0"/>
    <w:rsid w:val="00F95079"/>
    <w:rsid w:val="00FA68CB"/>
    <w:rsid w:val="00FA6BFE"/>
    <w:rsid w:val="00FB0189"/>
    <w:rsid w:val="00FB06DC"/>
    <w:rsid w:val="00FB4DF7"/>
    <w:rsid w:val="00FB5301"/>
    <w:rsid w:val="00FB6349"/>
    <w:rsid w:val="00FB68AC"/>
    <w:rsid w:val="00FB692D"/>
    <w:rsid w:val="00FB7D42"/>
    <w:rsid w:val="00FC0C33"/>
    <w:rsid w:val="00FC6818"/>
    <w:rsid w:val="00FD7B2A"/>
    <w:rsid w:val="00FD7C03"/>
    <w:rsid w:val="00FD7FE8"/>
    <w:rsid w:val="00FE2414"/>
    <w:rsid w:val="00FE2C38"/>
    <w:rsid w:val="00FE4BF7"/>
    <w:rsid w:val="00FE7404"/>
    <w:rsid w:val="00FF1FC5"/>
    <w:rsid w:val="00FF248E"/>
    <w:rsid w:val="00FF58A2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ru v:ext="edit" colors="#c96,#9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Closing" w:locked="1"/>
    <w:lsdException w:name="Signature" w:locked="1"/>
    <w:lsdException w:name="Body Text" w:locked="1"/>
    <w:lsdException w:name="Message Header" w:locked="1"/>
    <w:lsdException w:name="Subtitle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Emphasis" w:uiPriority="2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Closing" w:locked="1"/>
    <w:lsdException w:name="Signature" w:locked="1"/>
    <w:lsdException w:name="Body Text" w:locked="1"/>
    <w:lsdException w:name="Message Header" w:locked="1"/>
    <w:lsdException w:name="Subtitle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Emphasis" w:uiPriority="2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AAFDB-5B91-40F6-941C-C5CD9A1A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martin.krzalovski</cp:lastModifiedBy>
  <cp:revision>2</cp:revision>
  <cp:lastPrinted>2019-04-16T09:12:00Z</cp:lastPrinted>
  <dcterms:created xsi:type="dcterms:W3CDTF">2019-04-16T09:34:00Z</dcterms:created>
  <dcterms:modified xsi:type="dcterms:W3CDTF">2019-04-16T09:34:00Z</dcterms:modified>
</cp:coreProperties>
</file>